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color="999999" w:sz="18" w:space="0"/>
        </w:tblBorders>
        <w:tblLook w:val="01E0" w:firstRow="1" w:lastRow="1" w:firstColumn="1" w:lastColumn="1" w:noHBand="0" w:noVBand="0"/>
      </w:tblPr>
      <w:tblGrid>
        <w:gridCol w:w="9638"/>
      </w:tblGrid>
      <w:tr w:rsidRPr="0023313C" w:rsidR="00BC24E1" w:rsidTr="2E34AA34" w14:paraId="10F3A8CE" w14:textId="77777777">
        <w:tc>
          <w:tcPr>
            <w:tcW w:w="9638" w:type="dxa"/>
            <w:tcBorders>
              <w:bottom w:val="single" w:color="999999" w:sz="18" w:space="0"/>
            </w:tcBorders>
            <w:tcMar/>
          </w:tcPr>
          <w:p w:rsidRPr="0023313C" w:rsidR="00EE74D4" w:rsidP="2E34AA34" w:rsidRDefault="00BC24E1" w14:paraId="565B8B16" w14:textId="5B2C2555">
            <w:pPr>
              <w:pStyle w:val="QAhandbookheader"/>
              <w:ind w:left="-108"/>
              <w:jc w:val="both"/>
              <w:rPr>
                <w:sz w:val="24"/>
                <w:szCs w:val="24"/>
              </w:rPr>
            </w:pPr>
            <w:r w:rsidRPr="2E34AA34" w:rsidR="00BC24E1">
              <w:rPr>
                <w:sz w:val="24"/>
                <w:szCs w:val="24"/>
              </w:rPr>
              <w:t>External Examiner Report</w:t>
            </w:r>
            <w:r w:rsidRPr="2E34AA34" w:rsidR="002B3FB2">
              <w:rPr>
                <w:sz w:val="24"/>
                <w:szCs w:val="24"/>
              </w:rPr>
              <w:t xml:space="preserve"> </w:t>
            </w:r>
            <w:r w:rsidRPr="2E34AA34" w:rsidR="00B16D75">
              <w:rPr>
                <w:sz w:val="24"/>
                <w:szCs w:val="24"/>
              </w:rPr>
              <w:t>Form</w:t>
            </w:r>
            <w:r w:rsidRPr="2E34AA34" w:rsidR="00EF7896">
              <w:rPr>
                <w:sz w:val="24"/>
                <w:szCs w:val="24"/>
              </w:rPr>
              <w:t xml:space="preserve"> for Taught Programmes</w:t>
            </w:r>
            <w:r w:rsidRPr="2E34AA34" w:rsidR="00212F61">
              <w:rPr>
                <w:sz w:val="24"/>
                <w:szCs w:val="24"/>
              </w:rPr>
              <w:t xml:space="preserve"> </w:t>
            </w:r>
            <w:r w:rsidRPr="2E34AA34" w:rsidR="006702B4">
              <w:rPr>
                <w:sz w:val="24"/>
                <w:szCs w:val="24"/>
              </w:rPr>
              <w:t>202</w:t>
            </w:r>
            <w:r w:rsidRPr="2E34AA34" w:rsidR="1B5EC804">
              <w:rPr>
                <w:sz w:val="24"/>
                <w:szCs w:val="24"/>
              </w:rPr>
              <w:t>3</w:t>
            </w:r>
            <w:r w:rsidRPr="2E34AA34" w:rsidR="006702B4">
              <w:rPr>
                <w:sz w:val="24"/>
                <w:szCs w:val="24"/>
              </w:rPr>
              <w:t>-2</w:t>
            </w:r>
            <w:r w:rsidRPr="2E34AA34" w:rsidR="7D243ADC">
              <w:rPr>
                <w:sz w:val="24"/>
                <w:szCs w:val="24"/>
              </w:rPr>
              <w:t>4</w:t>
            </w:r>
          </w:p>
        </w:tc>
      </w:tr>
    </w:tbl>
    <w:p w:rsidRPr="0023313C" w:rsidR="003E3570" w:rsidP="00CA3F08" w:rsidRDefault="003E3570" w14:paraId="6E9FAA32" w14:textId="77777777">
      <w:pPr>
        <w:pStyle w:val="QAhandbookheader"/>
        <w:jc w:val="both"/>
        <w:rPr>
          <w:sz w:val="18"/>
          <w:szCs w:val="18"/>
        </w:rPr>
      </w:pPr>
    </w:p>
    <w:p w:rsidRPr="0010400A" w:rsidR="00434DD2" w:rsidP="00006F17" w:rsidRDefault="00434DD2" w14:paraId="7E512550" w14:textId="77777777">
      <w:pPr>
        <w:autoSpaceDE w:val="0"/>
        <w:autoSpaceDN w:val="0"/>
        <w:adjustRightInd w:val="0"/>
        <w:rPr>
          <w:b/>
          <w:bCs/>
          <w:szCs w:val="16"/>
        </w:rPr>
      </w:pPr>
      <w:r w:rsidRPr="0010400A">
        <w:rPr>
          <w:b/>
          <w:bCs/>
          <w:szCs w:val="16"/>
        </w:rPr>
        <w:t>This report form is to be used b</w:t>
      </w:r>
      <w:r w:rsidRPr="0010400A" w:rsidR="00006F17">
        <w:rPr>
          <w:b/>
          <w:bCs/>
          <w:szCs w:val="16"/>
        </w:rPr>
        <w:t>y</w:t>
      </w:r>
      <w:r w:rsidRPr="0010400A">
        <w:rPr>
          <w:b/>
          <w:bCs/>
          <w:szCs w:val="16"/>
        </w:rPr>
        <w:t xml:space="preserve"> all external examiners for providing written comment</w:t>
      </w:r>
      <w:r w:rsidRPr="0010400A" w:rsidR="009D3859">
        <w:rPr>
          <w:b/>
          <w:bCs/>
          <w:szCs w:val="16"/>
        </w:rPr>
        <w:t>s</w:t>
      </w:r>
      <w:r w:rsidRPr="0010400A">
        <w:rPr>
          <w:b/>
          <w:bCs/>
          <w:szCs w:val="16"/>
        </w:rPr>
        <w:t xml:space="preserve"> on the taught programmes of the University of Southampton. Please: </w:t>
      </w:r>
    </w:p>
    <w:p w:rsidRPr="0010400A" w:rsidR="00434DD2" w:rsidP="00443858" w:rsidRDefault="00006F17" w14:paraId="0A1176A9" w14:textId="77777777">
      <w:pPr>
        <w:pStyle w:val="ListParagraph"/>
        <w:numPr>
          <w:ilvl w:val="0"/>
          <w:numId w:val="16"/>
        </w:numPr>
        <w:autoSpaceDE w:val="0"/>
        <w:autoSpaceDN w:val="0"/>
        <w:adjustRightInd w:val="0"/>
        <w:spacing w:after="0" w:line="240" w:lineRule="auto"/>
        <w:ind w:left="567" w:hanging="283"/>
        <w:rPr>
          <w:rFonts w:ascii="Lucida Sans" w:hAnsi="Lucida Sans"/>
          <w:bCs/>
          <w:sz w:val="16"/>
          <w:szCs w:val="16"/>
        </w:rPr>
      </w:pPr>
      <w:r w:rsidRPr="0010400A">
        <w:rPr>
          <w:rFonts w:ascii="Lucida Sans" w:hAnsi="Lucida Sans"/>
          <w:bCs/>
          <w:sz w:val="16"/>
          <w:szCs w:val="16"/>
        </w:rPr>
        <w:t>a</w:t>
      </w:r>
      <w:r w:rsidRPr="0010400A" w:rsidR="00434DD2">
        <w:rPr>
          <w:rFonts w:ascii="Lucida Sans" w:hAnsi="Lucida Sans"/>
          <w:bCs/>
          <w:sz w:val="16"/>
          <w:szCs w:val="16"/>
        </w:rPr>
        <w:t xml:space="preserve">nswer all sections of this </w:t>
      </w:r>
      <w:proofErr w:type="gramStart"/>
      <w:r w:rsidRPr="0010400A" w:rsidR="00434DD2">
        <w:rPr>
          <w:rFonts w:ascii="Lucida Sans" w:hAnsi="Lucida Sans"/>
          <w:bCs/>
          <w:sz w:val="16"/>
          <w:szCs w:val="16"/>
        </w:rPr>
        <w:t>form</w:t>
      </w:r>
      <w:r w:rsidRPr="0010400A">
        <w:rPr>
          <w:rFonts w:ascii="Lucida Sans" w:hAnsi="Lucida Sans"/>
          <w:bCs/>
          <w:sz w:val="16"/>
          <w:szCs w:val="16"/>
        </w:rPr>
        <w:t>;</w:t>
      </w:r>
      <w:proofErr w:type="gramEnd"/>
    </w:p>
    <w:p w:rsidRPr="0010400A" w:rsidR="00434DD2" w:rsidP="00443858" w:rsidRDefault="00006F17" w14:paraId="5B01E9F7" w14:textId="77777777">
      <w:pPr>
        <w:pStyle w:val="ListParagraph"/>
        <w:numPr>
          <w:ilvl w:val="0"/>
          <w:numId w:val="16"/>
        </w:numPr>
        <w:autoSpaceDE w:val="0"/>
        <w:autoSpaceDN w:val="0"/>
        <w:adjustRightInd w:val="0"/>
        <w:spacing w:after="0" w:line="240" w:lineRule="auto"/>
        <w:ind w:left="567" w:hanging="283"/>
        <w:rPr>
          <w:rFonts w:ascii="Lucida Sans" w:hAnsi="Lucida Sans"/>
          <w:bCs/>
          <w:sz w:val="16"/>
          <w:szCs w:val="16"/>
        </w:rPr>
      </w:pPr>
      <w:r w:rsidRPr="0010400A">
        <w:rPr>
          <w:rFonts w:ascii="Lucida Sans" w:hAnsi="Lucida Sans"/>
          <w:bCs/>
          <w:sz w:val="16"/>
          <w:szCs w:val="16"/>
        </w:rPr>
        <w:t>p</w:t>
      </w:r>
      <w:r w:rsidRPr="0010400A" w:rsidR="00434DD2">
        <w:rPr>
          <w:rFonts w:ascii="Lucida Sans" w:hAnsi="Lucida Sans"/>
          <w:bCs/>
          <w:sz w:val="16"/>
          <w:szCs w:val="16"/>
        </w:rPr>
        <w:t xml:space="preserve">rovide qualitative comments </w:t>
      </w:r>
      <w:r w:rsidRPr="0010400A" w:rsidR="00E739E0">
        <w:rPr>
          <w:rFonts w:ascii="Lucida Sans" w:hAnsi="Lucida Sans"/>
          <w:bCs/>
          <w:sz w:val="16"/>
          <w:szCs w:val="16"/>
        </w:rPr>
        <w:t>in each section</w:t>
      </w:r>
      <w:r w:rsidRPr="0010400A" w:rsidR="00212F61">
        <w:rPr>
          <w:rFonts w:ascii="Lucida Sans" w:hAnsi="Lucida Sans"/>
          <w:bCs/>
          <w:sz w:val="16"/>
          <w:szCs w:val="16"/>
        </w:rPr>
        <w:t xml:space="preserve">, to assist the University, </w:t>
      </w:r>
      <w:r w:rsidRPr="0010400A" w:rsidR="000B6A7D">
        <w:rPr>
          <w:rFonts w:ascii="Lucida Sans" w:hAnsi="Lucida Sans"/>
          <w:bCs/>
          <w:sz w:val="16"/>
          <w:szCs w:val="16"/>
        </w:rPr>
        <w:t>School</w:t>
      </w:r>
      <w:r w:rsidRPr="0010400A" w:rsidR="00212F61">
        <w:rPr>
          <w:rFonts w:ascii="Lucida Sans" w:hAnsi="Lucida Sans"/>
          <w:bCs/>
          <w:sz w:val="16"/>
          <w:szCs w:val="16"/>
        </w:rPr>
        <w:t xml:space="preserve"> and the programme team in managing sta</w:t>
      </w:r>
      <w:r w:rsidRPr="0010400A">
        <w:rPr>
          <w:rFonts w:ascii="Lucida Sans" w:hAnsi="Lucida Sans"/>
          <w:bCs/>
          <w:sz w:val="16"/>
          <w:szCs w:val="16"/>
        </w:rPr>
        <w:t xml:space="preserve">ndards and quality </w:t>
      </w:r>
      <w:proofErr w:type="gramStart"/>
      <w:r w:rsidRPr="0010400A">
        <w:rPr>
          <w:rFonts w:ascii="Lucida Sans" w:hAnsi="Lucida Sans"/>
          <w:bCs/>
          <w:sz w:val="16"/>
          <w:szCs w:val="16"/>
        </w:rPr>
        <w:t>effectively;</w:t>
      </w:r>
      <w:proofErr w:type="gramEnd"/>
    </w:p>
    <w:p w:rsidRPr="0010400A" w:rsidR="00EA6A55" w:rsidP="002853E0" w:rsidRDefault="00006F17" w14:paraId="737987E3" w14:textId="476B3EE8">
      <w:pPr>
        <w:pStyle w:val="ListParagraph"/>
        <w:numPr>
          <w:ilvl w:val="0"/>
          <w:numId w:val="16"/>
        </w:numPr>
        <w:autoSpaceDE w:val="0"/>
        <w:autoSpaceDN w:val="0"/>
        <w:adjustRightInd w:val="0"/>
        <w:spacing w:after="0" w:line="240" w:lineRule="auto"/>
        <w:ind w:left="567" w:hanging="283"/>
        <w:rPr>
          <w:rFonts w:ascii="Lucida Sans" w:hAnsi="Lucida Sans"/>
          <w:bCs/>
          <w:sz w:val="16"/>
          <w:szCs w:val="16"/>
        </w:rPr>
      </w:pPr>
      <w:r w:rsidRPr="0010400A">
        <w:rPr>
          <w:rFonts w:ascii="Lucida Sans" w:hAnsi="Lucida Sans"/>
          <w:bCs/>
          <w:sz w:val="16"/>
          <w:szCs w:val="16"/>
        </w:rPr>
        <w:t>in</w:t>
      </w:r>
      <w:r w:rsidRPr="0010400A" w:rsidR="00434DD2">
        <w:rPr>
          <w:rFonts w:ascii="Lucida Sans" w:hAnsi="Lucida Sans"/>
          <w:bCs/>
          <w:sz w:val="16"/>
          <w:szCs w:val="16"/>
        </w:rPr>
        <w:t xml:space="preserve">clude any </w:t>
      </w:r>
      <w:r w:rsidRPr="0010400A" w:rsidR="00212F61">
        <w:rPr>
          <w:rFonts w:ascii="Lucida Sans" w:hAnsi="Lucida Sans"/>
          <w:bCs/>
          <w:sz w:val="16"/>
          <w:szCs w:val="16"/>
        </w:rPr>
        <w:t xml:space="preserve">recommendations in </w:t>
      </w:r>
      <w:r w:rsidRPr="0010400A" w:rsidR="00CF7816">
        <w:rPr>
          <w:rFonts w:ascii="Lucida Sans" w:hAnsi="Lucida Sans"/>
          <w:bCs/>
          <w:sz w:val="16"/>
          <w:szCs w:val="16"/>
        </w:rPr>
        <w:t>S</w:t>
      </w:r>
      <w:r w:rsidRPr="0010400A" w:rsidR="00212F61">
        <w:rPr>
          <w:rFonts w:ascii="Lucida Sans" w:hAnsi="Lucida Sans"/>
          <w:bCs/>
          <w:sz w:val="16"/>
          <w:szCs w:val="16"/>
        </w:rPr>
        <w:t xml:space="preserve">ection </w:t>
      </w:r>
      <w:r w:rsidRPr="0010400A" w:rsidR="00BA0D62">
        <w:rPr>
          <w:rFonts w:ascii="Lucida Sans" w:hAnsi="Lucida Sans"/>
          <w:bCs/>
          <w:sz w:val="16"/>
          <w:szCs w:val="16"/>
        </w:rPr>
        <w:t>8</w:t>
      </w:r>
      <w:r w:rsidRPr="0010400A">
        <w:rPr>
          <w:rFonts w:ascii="Lucida Sans" w:hAnsi="Lucida Sans"/>
          <w:bCs/>
          <w:sz w:val="16"/>
          <w:szCs w:val="16"/>
        </w:rPr>
        <w:t xml:space="preserve"> of this </w:t>
      </w:r>
      <w:proofErr w:type="gramStart"/>
      <w:r w:rsidRPr="0010400A">
        <w:rPr>
          <w:rFonts w:ascii="Lucida Sans" w:hAnsi="Lucida Sans"/>
          <w:bCs/>
          <w:sz w:val="16"/>
          <w:szCs w:val="16"/>
        </w:rPr>
        <w:t>template</w:t>
      </w:r>
      <w:r w:rsidRPr="0010400A" w:rsidR="006702B4">
        <w:rPr>
          <w:rFonts w:ascii="Lucida Sans" w:hAnsi="Lucida Sans"/>
          <w:bCs/>
          <w:sz w:val="16"/>
          <w:szCs w:val="16"/>
        </w:rPr>
        <w:t>;</w:t>
      </w:r>
      <w:proofErr w:type="gramEnd"/>
    </w:p>
    <w:p w:rsidRPr="0010400A" w:rsidR="00EA6A55" w:rsidP="00A01791" w:rsidRDefault="00EA6A55" w14:paraId="185F0388" w14:textId="77777777">
      <w:pPr>
        <w:pStyle w:val="ListParagraph"/>
        <w:numPr>
          <w:ilvl w:val="0"/>
          <w:numId w:val="16"/>
        </w:numPr>
        <w:autoSpaceDE w:val="0"/>
        <w:autoSpaceDN w:val="0"/>
        <w:adjustRightInd w:val="0"/>
        <w:spacing w:after="0" w:line="240" w:lineRule="auto"/>
        <w:ind w:left="567" w:hanging="283"/>
        <w:rPr>
          <w:rFonts w:ascii="Lucida Sans" w:hAnsi="Lucida Sans"/>
          <w:bCs/>
          <w:sz w:val="16"/>
          <w:szCs w:val="16"/>
        </w:rPr>
      </w:pPr>
      <w:r w:rsidRPr="0010400A">
        <w:rPr>
          <w:rFonts w:ascii="Lucida Sans" w:hAnsi="Lucida Sans" w:cs="StoneSans"/>
          <w:sz w:val="16"/>
          <w:szCs w:val="16"/>
        </w:rPr>
        <w:t xml:space="preserve">write one report for the cluster of programmes at the same level for which you examine and highlight where comments relate to a specific programme within that </w:t>
      </w:r>
      <w:proofErr w:type="gramStart"/>
      <w:r w:rsidRPr="0010400A">
        <w:rPr>
          <w:rFonts w:ascii="Lucida Sans" w:hAnsi="Lucida Sans" w:cs="StoneSans"/>
          <w:sz w:val="16"/>
          <w:szCs w:val="16"/>
        </w:rPr>
        <w:t>cluster;</w:t>
      </w:r>
      <w:proofErr w:type="gramEnd"/>
      <w:r w:rsidRPr="0010400A">
        <w:rPr>
          <w:rFonts w:ascii="Lucida Sans" w:hAnsi="Lucida Sans" w:cs="StoneSans"/>
          <w:sz w:val="16"/>
          <w:szCs w:val="16"/>
        </w:rPr>
        <w:t xml:space="preserve"> </w:t>
      </w:r>
    </w:p>
    <w:p w:rsidRPr="0010400A" w:rsidR="00434DD2" w:rsidP="00443858" w:rsidRDefault="00EA6A55" w14:paraId="101739D2" w14:textId="77777777">
      <w:pPr>
        <w:pStyle w:val="ListParagraph"/>
        <w:numPr>
          <w:ilvl w:val="0"/>
          <w:numId w:val="16"/>
        </w:numPr>
        <w:autoSpaceDE w:val="0"/>
        <w:autoSpaceDN w:val="0"/>
        <w:adjustRightInd w:val="0"/>
        <w:spacing w:after="0" w:line="240" w:lineRule="auto"/>
        <w:ind w:left="567" w:hanging="283"/>
        <w:rPr>
          <w:rFonts w:ascii="Lucida Sans" w:hAnsi="Lucida Sans"/>
          <w:bCs/>
          <w:sz w:val="16"/>
          <w:szCs w:val="16"/>
        </w:rPr>
      </w:pPr>
      <w:r w:rsidRPr="0010400A">
        <w:rPr>
          <w:rFonts w:ascii="Lucida Sans" w:hAnsi="Lucida Sans" w:cs="StoneSans"/>
          <w:sz w:val="16"/>
          <w:szCs w:val="16"/>
        </w:rPr>
        <w:t xml:space="preserve">write a </w:t>
      </w:r>
      <w:r w:rsidRPr="0010400A" w:rsidR="002F78CC">
        <w:rPr>
          <w:rFonts w:ascii="Lucida Sans" w:hAnsi="Lucida Sans" w:cs="StoneSans"/>
          <w:sz w:val="16"/>
          <w:szCs w:val="16"/>
        </w:rPr>
        <w:t xml:space="preserve">separate </w:t>
      </w:r>
      <w:r w:rsidRPr="0010400A">
        <w:rPr>
          <w:rFonts w:ascii="Lucida Sans" w:hAnsi="Lucida Sans" w:cs="StoneSans"/>
          <w:sz w:val="16"/>
          <w:szCs w:val="16"/>
        </w:rPr>
        <w:t xml:space="preserve">report for </w:t>
      </w:r>
      <w:r w:rsidRPr="0010400A" w:rsidR="002F78CC">
        <w:rPr>
          <w:rFonts w:ascii="Lucida Sans" w:hAnsi="Lucida Sans" w:cs="StoneSans"/>
          <w:sz w:val="16"/>
          <w:szCs w:val="16"/>
        </w:rPr>
        <w:t xml:space="preserve">undergraduate and postgraduate programmes, if you examine </w:t>
      </w:r>
      <w:proofErr w:type="gramStart"/>
      <w:r w:rsidRPr="0010400A" w:rsidR="002F78CC">
        <w:rPr>
          <w:rFonts w:ascii="Lucida Sans" w:hAnsi="Lucida Sans" w:cs="StoneSans"/>
          <w:sz w:val="16"/>
          <w:szCs w:val="16"/>
        </w:rPr>
        <w:t>both;</w:t>
      </w:r>
      <w:proofErr w:type="gramEnd"/>
    </w:p>
    <w:p w:rsidRPr="0010400A" w:rsidR="00434DD2" w:rsidP="00443858" w:rsidRDefault="00443858" w14:paraId="6611F6B7" w14:textId="77777777">
      <w:pPr>
        <w:pStyle w:val="ListParagraph"/>
        <w:numPr>
          <w:ilvl w:val="0"/>
          <w:numId w:val="16"/>
        </w:numPr>
        <w:autoSpaceDE w:val="0"/>
        <w:autoSpaceDN w:val="0"/>
        <w:adjustRightInd w:val="0"/>
        <w:spacing w:after="0" w:line="240" w:lineRule="auto"/>
        <w:ind w:left="567" w:hanging="283"/>
        <w:rPr>
          <w:rFonts w:ascii="Lucida Sans" w:hAnsi="Lucida Sans"/>
          <w:bCs/>
          <w:sz w:val="16"/>
          <w:szCs w:val="16"/>
        </w:rPr>
      </w:pPr>
      <w:r w:rsidRPr="0010400A">
        <w:rPr>
          <w:rFonts w:ascii="Lucida Sans" w:hAnsi="Lucida Sans" w:cs="StoneSans"/>
          <w:sz w:val="16"/>
          <w:szCs w:val="16"/>
        </w:rPr>
        <w:t>c</w:t>
      </w:r>
      <w:r w:rsidRPr="0010400A" w:rsidR="00434DD2">
        <w:rPr>
          <w:rFonts w:ascii="Lucida Sans" w:hAnsi="Lucida Sans" w:cs="StoneSans"/>
          <w:sz w:val="16"/>
          <w:szCs w:val="16"/>
        </w:rPr>
        <w:t>omment on any issues you have noticed as a result of a programme being taught in multiple location</w:t>
      </w:r>
      <w:r w:rsidRPr="0010400A">
        <w:rPr>
          <w:rFonts w:ascii="Lucida Sans" w:hAnsi="Lucida Sans" w:cs="StoneSans"/>
          <w:sz w:val="16"/>
          <w:szCs w:val="16"/>
        </w:rPr>
        <w:t>s</w:t>
      </w:r>
      <w:r w:rsidRPr="0010400A" w:rsidR="00434DD2">
        <w:rPr>
          <w:rFonts w:ascii="Lucida Sans" w:hAnsi="Lucida Sans" w:cs="StoneSans"/>
          <w:sz w:val="16"/>
          <w:szCs w:val="16"/>
        </w:rPr>
        <w:t xml:space="preserve"> or though collaborative </w:t>
      </w:r>
      <w:proofErr w:type="gramStart"/>
      <w:r w:rsidRPr="0010400A" w:rsidR="00434DD2">
        <w:rPr>
          <w:rFonts w:ascii="Lucida Sans" w:hAnsi="Lucida Sans" w:cs="StoneSans"/>
          <w:sz w:val="16"/>
          <w:szCs w:val="16"/>
        </w:rPr>
        <w:t>arrangements</w:t>
      </w:r>
      <w:r w:rsidRPr="0010400A">
        <w:rPr>
          <w:rFonts w:ascii="Lucida Sans" w:hAnsi="Lucida Sans" w:cs="StoneSans"/>
          <w:sz w:val="16"/>
          <w:szCs w:val="16"/>
        </w:rPr>
        <w:t>;</w:t>
      </w:r>
      <w:proofErr w:type="gramEnd"/>
    </w:p>
    <w:p w:rsidRPr="006D1651" w:rsidR="002B4025" w:rsidP="00071BEB" w:rsidRDefault="00443858" w14:paraId="5A32CAFB" w14:textId="17CD6715">
      <w:pPr>
        <w:pStyle w:val="ListParagraph"/>
        <w:numPr>
          <w:ilvl w:val="0"/>
          <w:numId w:val="16"/>
        </w:numPr>
        <w:autoSpaceDE w:val="0"/>
        <w:autoSpaceDN w:val="0"/>
        <w:adjustRightInd w:val="0"/>
        <w:spacing w:after="0" w:line="240" w:lineRule="auto"/>
        <w:ind w:left="567" w:hanging="283"/>
        <w:rPr>
          <w:rFonts w:ascii="Lucida Sans" w:hAnsi="Lucida Sans"/>
          <w:bCs/>
          <w:sz w:val="16"/>
          <w:szCs w:val="16"/>
        </w:rPr>
      </w:pPr>
      <w:r w:rsidRPr="006D1651">
        <w:rPr>
          <w:rFonts w:ascii="Lucida Sans" w:hAnsi="Lucida Sans" w:cs="StoneSans"/>
          <w:sz w:val="16"/>
          <w:szCs w:val="16"/>
        </w:rPr>
        <w:t>r</w:t>
      </w:r>
      <w:r w:rsidRPr="006D1651" w:rsidR="00434DD2">
        <w:rPr>
          <w:rFonts w:ascii="Lucida Sans" w:hAnsi="Lucida Sans" w:cs="StoneSans"/>
          <w:sz w:val="16"/>
          <w:szCs w:val="16"/>
        </w:rPr>
        <w:t>eturn the report</w:t>
      </w:r>
      <w:r w:rsidRPr="006D1651" w:rsidR="00434DD2">
        <w:rPr>
          <w:rFonts w:ascii="Lucida Sans" w:hAnsi="Lucida Sans"/>
          <w:bCs/>
          <w:sz w:val="16"/>
          <w:szCs w:val="16"/>
        </w:rPr>
        <w:t xml:space="preserve"> by email to the Vice-President (Education), via </w:t>
      </w:r>
      <w:hyperlink w:history="1" r:id="rId12">
        <w:r w:rsidRPr="006D1651" w:rsidR="006D1651">
          <w:rPr>
            <w:rStyle w:val="Hyperlink"/>
            <w:rFonts w:ascii="Lucida Sans" w:hAnsi="Lucida Sans" w:cs="Arial"/>
            <w:bCs/>
            <w:sz w:val="16"/>
            <w:szCs w:val="16"/>
          </w:rPr>
          <w:t>external.examiners@soton.ac.uk</w:t>
        </w:r>
      </w:hyperlink>
      <w:r w:rsidRPr="006D1651" w:rsidR="006D1651">
        <w:rPr>
          <w:rFonts w:ascii="Lucida Sans" w:hAnsi="Lucida Sans"/>
          <w:bCs/>
          <w:sz w:val="16"/>
          <w:szCs w:val="16"/>
        </w:rPr>
        <w:t xml:space="preserve"> </w:t>
      </w:r>
      <w:r w:rsidRPr="006D1651" w:rsidR="00434DD2">
        <w:rPr>
          <w:rFonts w:ascii="Lucida Sans" w:hAnsi="Lucida Sans"/>
          <w:bCs/>
          <w:sz w:val="16"/>
          <w:szCs w:val="16"/>
        </w:rPr>
        <w:t xml:space="preserve">no more than </w:t>
      </w:r>
      <w:r w:rsidRPr="006D1651" w:rsidR="00434DD2">
        <w:rPr>
          <w:rFonts w:ascii="Lucida Sans" w:hAnsi="Lucida Sans"/>
          <w:sz w:val="16"/>
          <w:szCs w:val="16"/>
        </w:rPr>
        <w:t xml:space="preserve">four weeks after </w:t>
      </w:r>
      <w:r w:rsidRPr="006D1651" w:rsidR="00434DD2">
        <w:rPr>
          <w:rFonts w:ascii="Lucida Sans" w:hAnsi="Lucida Sans"/>
          <w:bCs/>
          <w:sz w:val="16"/>
          <w:szCs w:val="16"/>
        </w:rPr>
        <w:t>the final Board of Examiners meeting for t</w:t>
      </w:r>
      <w:r w:rsidRPr="006D1651">
        <w:rPr>
          <w:rFonts w:ascii="Lucida Sans" w:hAnsi="Lucida Sans"/>
          <w:bCs/>
          <w:sz w:val="16"/>
          <w:szCs w:val="16"/>
        </w:rPr>
        <w:t xml:space="preserve">he academic year of the </w:t>
      </w:r>
      <w:proofErr w:type="gramStart"/>
      <w:r w:rsidRPr="006D1651">
        <w:rPr>
          <w:rFonts w:ascii="Lucida Sans" w:hAnsi="Lucida Sans"/>
          <w:bCs/>
          <w:sz w:val="16"/>
          <w:szCs w:val="16"/>
        </w:rPr>
        <w:t>report;</w:t>
      </w:r>
      <w:proofErr w:type="gramEnd"/>
    </w:p>
    <w:p w:rsidRPr="0010400A" w:rsidR="00E739E0" w:rsidP="00443858" w:rsidRDefault="00443858" w14:paraId="69A1ECBA" w14:textId="661258D5">
      <w:pPr>
        <w:pStyle w:val="ListParagraph"/>
        <w:numPr>
          <w:ilvl w:val="0"/>
          <w:numId w:val="16"/>
        </w:numPr>
        <w:autoSpaceDE w:val="0"/>
        <w:autoSpaceDN w:val="0"/>
        <w:adjustRightInd w:val="0"/>
        <w:spacing w:after="0" w:line="240" w:lineRule="auto"/>
        <w:ind w:left="567" w:hanging="283"/>
        <w:rPr>
          <w:rFonts w:ascii="Lucida Sans" w:hAnsi="Lucida Sans" w:cs="StoneSans"/>
          <w:bCs/>
          <w:sz w:val="16"/>
          <w:szCs w:val="16"/>
        </w:rPr>
      </w:pPr>
      <w:r w:rsidRPr="0010400A">
        <w:rPr>
          <w:rFonts w:ascii="Lucida Sans" w:hAnsi="Lucida Sans"/>
          <w:bCs/>
          <w:sz w:val="16"/>
          <w:szCs w:val="16"/>
        </w:rPr>
        <w:t>c</w:t>
      </w:r>
      <w:r w:rsidRPr="0010400A" w:rsidR="002B4025">
        <w:rPr>
          <w:rFonts w:ascii="Lucida Sans" w:hAnsi="Lucida Sans"/>
          <w:bCs/>
          <w:sz w:val="16"/>
          <w:szCs w:val="16"/>
        </w:rPr>
        <w:t xml:space="preserve">ontact </w:t>
      </w:r>
      <w:hyperlink w:history="1" r:id="rId13">
        <w:r w:rsidRPr="00955434" w:rsidR="006D1651">
          <w:rPr>
            <w:rStyle w:val="Hyperlink"/>
            <w:rFonts w:ascii="Lucida Sans" w:hAnsi="Lucida Sans" w:cs="Arial"/>
            <w:bCs/>
            <w:sz w:val="16"/>
            <w:szCs w:val="16"/>
          </w:rPr>
          <w:t>external.examiners@soton.ac.uk</w:t>
        </w:r>
      </w:hyperlink>
      <w:r w:rsidR="006D1651">
        <w:rPr>
          <w:rFonts w:ascii="Lucida Sans" w:hAnsi="Lucida Sans"/>
          <w:bCs/>
          <w:sz w:val="16"/>
          <w:szCs w:val="16"/>
        </w:rPr>
        <w:t xml:space="preserve"> </w:t>
      </w:r>
      <w:r w:rsidRPr="0010400A" w:rsidR="002B4025">
        <w:rPr>
          <w:rFonts w:ascii="Lucida Sans" w:hAnsi="Lucida Sans"/>
          <w:bCs/>
          <w:sz w:val="16"/>
          <w:szCs w:val="16"/>
        </w:rPr>
        <w:t>if you have any difficulties completing this form.</w:t>
      </w:r>
    </w:p>
    <w:p w:rsidRPr="0010400A" w:rsidR="00006F17" w:rsidP="00006F17" w:rsidRDefault="00006F17" w14:paraId="04038AD8" w14:textId="77777777">
      <w:pPr>
        <w:pStyle w:val="ListParagraph"/>
        <w:autoSpaceDE w:val="0"/>
        <w:autoSpaceDN w:val="0"/>
        <w:adjustRightInd w:val="0"/>
        <w:spacing w:after="0" w:line="240" w:lineRule="auto"/>
        <w:rPr>
          <w:rFonts w:ascii="Lucida Sans" w:hAnsi="Lucida Sans" w:cs="StoneSans"/>
          <w:bCs/>
          <w:sz w:val="16"/>
          <w:szCs w:val="16"/>
        </w:rPr>
      </w:pPr>
    </w:p>
    <w:p w:rsidRPr="0010400A" w:rsidR="00E739E0" w:rsidP="00E739E0" w:rsidRDefault="00434DD2" w14:paraId="16F229D5" w14:textId="77777777">
      <w:pPr>
        <w:rPr>
          <w:rFonts w:cs="StoneSans"/>
          <w:bCs/>
          <w:szCs w:val="16"/>
          <w:lang w:eastAsia="zh-CN"/>
        </w:rPr>
      </w:pPr>
      <w:r w:rsidRPr="0010400A">
        <w:rPr>
          <w:bCs/>
          <w:szCs w:val="16"/>
        </w:rPr>
        <w:t xml:space="preserve">Your report will be acknowledged by a member of the Quality, Standards and Accreditation Team </w:t>
      </w:r>
      <w:r w:rsidRPr="0010400A" w:rsidR="00987BD7">
        <w:rPr>
          <w:bCs/>
          <w:szCs w:val="16"/>
        </w:rPr>
        <w:t xml:space="preserve">(QSAT) </w:t>
      </w:r>
      <w:r w:rsidRPr="0010400A">
        <w:rPr>
          <w:bCs/>
          <w:szCs w:val="16"/>
        </w:rPr>
        <w:t xml:space="preserve">and forwarded to the School. </w:t>
      </w:r>
      <w:r w:rsidRPr="0010400A" w:rsidR="00E739E0">
        <w:rPr>
          <w:rFonts w:cs="StoneSans"/>
          <w:bCs/>
          <w:szCs w:val="16"/>
          <w:lang w:eastAsia="zh-CN"/>
        </w:rPr>
        <w:t xml:space="preserve">The programme team will respond to </w:t>
      </w:r>
      <w:r w:rsidRPr="0010400A" w:rsidR="002B4025">
        <w:rPr>
          <w:rFonts w:cs="StoneSans"/>
          <w:bCs/>
          <w:szCs w:val="16"/>
          <w:lang w:eastAsia="zh-CN"/>
        </w:rPr>
        <w:t>your</w:t>
      </w:r>
      <w:r w:rsidRPr="0010400A" w:rsidR="00E739E0">
        <w:rPr>
          <w:rFonts w:cs="StoneSans"/>
          <w:bCs/>
          <w:szCs w:val="16"/>
          <w:lang w:eastAsia="zh-CN"/>
        </w:rPr>
        <w:t xml:space="preserve"> comments in each section of the report.  If a</w:t>
      </w:r>
      <w:r w:rsidRPr="0010400A" w:rsidR="00E739E0">
        <w:rPr>
          <w:szCs w:val="16"/>
        </w:rPr>
        <w:t xml:space="preserve"> programme offers modules owned by another </w:t>
      </w:r>
      <w:r w:rsidRPr="0010400A" w:rsidR="000B6A7D">
        <w:rPr>
          <w:szCs w:val="16"/>
        </w:rPr>
        <w:t>School/</w:t>
      </w:r>
      <w:r w:rsidRPr="0010400A" w:rsidR="00E739E0">
        <w:rPr>
          <w:szCs w:val="16"/>
        </w:rPr>
        <w:t xml:space="preserve">Faculty, each </w:t>
      </w:r>
      <w:r w:rsidRPr="0010400A" w:rsidR="000B6A7D">
        <w:rPr>
          <w:szCs w:val="16"/>
        </w:rPr>
        <w:t>School/</w:t>
      </w:r>
      <w:r w:rsidRPr="0010400A" w:rsidR="00E739E0">
        <w:rPr>
          <w:szCs w:val="16"/>
        </w:rPr>
        <w:t xml:space="preserve">Faculty concerned will be given an opportunity </w:t>
      </w:r>
      <w:r w:rsidRPr="0010400A" w:rsidR="00443858">
        <w:rPr>
          <w:szCs w:val="16"/>
        </w:rPr>
        <w:t>to respond to the comments</w:t>
      </w:r>
      <w:r w:rsidRPr="0010400A" w:rsidR="00E739E0">
        <w:rPr>
          <w:szCs w:val="16"/>
        </w:rPr>
        <w:t>.</w:t>
      </w:r>
    </w:p>
    <w:p w:rsidRPr="0010400A" w:rsidR="00EF7896" w:rsidP="00E739E0" w:rsidRDefault="00EF7896" w14:paraId="633B8E0B" w14:textId="77777777">
      <w:pPr>
        <w:rPr>
          <w:bCs/>
          <w:szCs w:val="16"/>
        </w:rPr>
      </w:pPr>
    </w:p>
    <w:p w:rsidRPr="0010400A" w:rsidR="00EF7896" w:rsidP="00E739E0" w:rsidRDefault="00EF7896" w14:paraId="7EC528A3" w14:textId="77777777">
      <w:pPr>
        <w:rPr>
          <w:bCs/>
          <w:szCs w:val="16"/>
        </w:rPr>
      </w:pPr>
      <w:r w:rsidRPr="0010400A">
        <w:rPr>
          <w:bCs/>
          <w:szCs w:val="16"/>
        </w:rPr>
        <w:t>External examiner reports cann</w:t>
      </w:r>
      <w:r w:rsidRPr="0010400A" w:rsidR="00443858">
        <w:rPr>
          <w:bCs/>
          <w:szCs w:val="16"/>
        </w:rPr>
        <w:t>ot be considered confidential.  T</w:t>
      </w:r>
      <w:r w:rsidRPr="0010400A">
        <w:rPr>
          <w:bCs/>
          <w:szCs w:val="16"/>
        </w:rPr>
        <w:t xml:space="preserve">he University is committed to making its external examiner reports </w:t>
      </w:r>
      <w:r w:rsidRPr="0010400A" w:rsidR="00443858">
        <w:rPr>
          <w:noProof/>
          <w:szCs w:val="22"/>
        </w:rPr>
        <w:t>available within the University community</w:t>
      </w:r>
      <w:r w:rsidRPr="0010400A" w:rsidR="00443858">
        <w:rPr>
          <w:bCs/>
          <w:szCs w:val="16"/>
        </w:rPr>
        <w:t xml:space="preserve"> </w:t>
      </w:r>
      <w:r w:rsidRPr="0010400A">
        <w:rPr>
          <w:bCs/>
          <w:szCs w:val="16"/>
        </w:rPr>
        <w:t xml:space="preserve">and </w:t>
      </w:r>
      <w:r w:rsidRPr="0010400A">
        <w:rPr>
          <w:szCs w:val="16"/>
        </w:rPr>
        <w:t>your report will be available to all students</w:t>
      </w:r>
      <w:r w:rsidRPr="0010400A">
        <w:rPr>
          <w:bCs/>
          <w:szCs w:val="16"/>
        </w:rPr>
        <w:t>.  Your report therefore must not name, or otherwise identify any student or staff member on the programme(s) or module(s) that you are reporting on.</w:t>
      </w:r>
    </w:p>
    <w:p w:rsidRPr="0010400A" w:rsidR="00EF7896" w:rsidP="00E739E0" w:rsidRDefault="00EF7896" w14:paraId="6CB503F3" w14:textId="77777777">
      <w:pPr>
        <w:ind w:left="426" w:hanging="426"/>
        <w:rPr>
          <w:bCs/>
          <w:szCs w:val="16"/>
        </w:rPr>
      </w:pPr>
    </w:p>
    <w:p w:rsidRPr="0010400A" w:rsidR="00EF7896" w:rsidP="00E739E0" w:rsidRDefault="004D4380" w14:paraId="77658287" w14:textId="77777777">
      <w:pPr>
        <w:rPr>
          <w:bCs/>
          <w:szCs w:val="16"/>
        </w:rPr>
      </w:pPr>
      <w:r w:rsidRPr="0010400A">
        <w:rPr>
          <w:bCs/>
          <w:szCs w:val="16"/>
        </w:rPr>
        <w:t xml:space="preserve">If you wish to </w:t>
      </w:r>
      <w:r w:rsidRPr="0010400A" w:rsidR="00EF7896">
        <w:rPr>
          <w:bCs/>
          <w:szCs w:val="16"/>
        </w:rPr>
        <w:t>make a separate confidential report directly to the President and Vice-Chancellor</w:t>
      </w:r>
      <w:r w:rsidRPr="0010400A">
        <w:rPr>
          <w:bCs/>
          <w:szCs w:val="16"/>
        </w:rPr>
        <w:t xml:space="preserve"> </w:t>
      </w:r>
      <w:r w:rsidRPr="0010400A" w:rsidR="00EF7896">
        <w:rPr>
          <w:bCs/>
          <w:szCs w:val="16"/>
        </w:rPr>
        <w:t>on any matter of serious concern</w:t>
      </w:r>
      <w:r w:rsidRPr="0010400A">
        <w:rPr>
          <w:bCs/>
          <w:szCs w:val="16"/>
        </w:rPr>
        <w:t xml:space="preserve"> </w:t>
      </w:r>
      <w:r w:rsidRPr="0010400A" w:rsidR="00EF7896">
        <w:rPr>
          <w:bCs/>
          <w:szCs w:val="16"/>
        </w:rPr>
        <w:t>and/or</w:t>
      </w:r>
      <w:r w:rsidRPr="0010400A">
        <w:rPr>
          <w:bCs/>
          <w:szCs w:val="16"/>
        </w:rPr>
        <w:t xml:space="preserve"> to</w:t>
      </w:r>
      <w:r w:rsidRPr="0010400A" w:rsidR="00EF7896">
        <w:rPr>
          <w:bCs/>
          <w:szCs w:val="16"/>
        </w:rPr>
        <w:t xml:space="preserve"> ask that the report below be considered by the President and </w:t>
      </w:r>
      <w:r w:rsidRPr="0010400A">
        <w:rPr>
          <w:bCs/>
          <w:szCs w:val="16"/>
        </w:rPr>
        <w:t>Vice-Chancellor directly</w:t>
      </w:r>
      <w:r w:rsidRPr="0010400A" w:rsidR="0020003B">
        <w:rPr>
          <w:bCs/>
          <w:szCs w:val="16"/>
        </w:rPr>
        <w:t>,</w:t>
      </w:r>
      <w:r w:rsidRPr="0010400A">
        <w:rPr>
          <w:bCs/>
          <w:szCs w:val="16"/>
        </w:rPr>
        <w:t xml:space="preserve"> please email </w:t>
      </w:r>
      <w:hyperlink w:history="1" r:id="rId14">
        <w:r w:rsidRPr="0010400A">
          <w:rPr>
            <w:rStyle w:val="Hyperlink"/>
            <w:bCs/>
            <w:szCs w:val="16"/>
          </w:rPr>
          <w:t>Vice-Chancellor@soton.ac.uk</w:t>
        </w:r>
      </w:hyperlink>
      <w:r w:rsidRPr="0010400A">
        <w:rPr>
          <w:rStyle w:val="Hyperlink"/>
          <w:bCs/>
          <w:szCs w:val="16"/>
        </w:rPr>
        <w:t>.</w:t>
      </w:r>
    </w:p>
    <w:p w:rsidRPr="0010400A" w:rsidR="00EF7896" w:rsidP="00E739E0" w:rsidRDefault="00EF7896" w14:paraId="0C4D5BA0" w14:textId="77777777">
      <w:pPr>
        <w:rPr>
          <w:bCs/>
          <w:szCs w:val="16"/>
        </w:rPr>
      </w:pPr>
    </w:p>
    <w:p w:rsidRPr="0010400A" w:rsidR="00E739E0" w:rsidP="00E739E0" w:rsidRDefault="002B4025" w14:paraId="0EC0AFDE" w14:textId="77777777">
      <w:pPr>
        <w:rPr>
          <w:bCs/>
          <w:szCs w:val="16"/>
        </w:rPr>
      </w:pPr>
      <w:r w:rsidRPr="0010400A">
        <w:rPr>
          <w:bCs/>
          <w:szCs w:val="16"/>
        </w:rPr>
        <w:t>P</w:t>
      </w:r>
      <w:r w:rsidRPr="0010400A" w:rsidR="00E739E0">
        <w:rPr>
          <w:bCs/>
          <w:szCs w:val="16"/>
        </w:rPr>
        <w:t>ayment of fees cannot be authorised until a fully completed report form for the year has been received</w:t>
      </w:r>
      <w:r w:rsidRPr="0010400A" w:rsidR="005C3664">
        <w:rPr>
          <w:bCs/>
          <w:szCs w:val="16"/>
        </w:rPr>
        <w:t xml:space="preserve"> (both reports if you cover undergraduate and postgraduate programmes).</w:t>
      </w:r>
      <w:r w:rsidRPr="0010400A" w:rsidR="00A729E2">
        <w:rPr>
          <w:bCs/>
          <w:szCs w:val="16"/>
        </w:rPr>
        <w:t xml:space="preserve">  </w:t>
      </w:r>
      <w:r w:rsidRPr="0010400A" w:rsidR="00E739E0">
        <w:rPr>
          <w:bCs/>
          <w:szCs w:val="16"/>
        </w:rPr>
        <w:t xml:space="preserve">Claim forms for fees and costs/subsistence are available here </w:t>
      </w:r>
      <w:hyperlink w:history="1" r:id="rId15">
        <w:r w:rsidRPr="0010400A" w:rsidR="00A729E2">
          <w:rPr>
            <w:rStyle w:val="Hyperlink"/>
            <w:bCs/>
            <w:szCs w:val="16"/>
          </w:rPr>
          <w:t>https://www.southampton.ac.uk/quality/external_examiners/fees.page</w:t>
        </w:r>
      </w:hyperlink>
      <w:r w:rsidRPr="0010400A" w:rsidR="00E739E0">
        <w:rPr>
          <w:bCs/>
          <w:szCs w:val="16"/>
        </w:rPr>
        <w:t>.</w:t>
      </w:r>
    </w:p>
    <w:p w:rsidRPr="00443858" w:rsidR="00EF7896" w:rsidP="00443858" w:rsidRDefault="00CA3F08" w14:paraId="1127879B" w14:textId="77777777">
      <w:pPr>
        <w:pStyle w:val="Heading1"/>
        <w:numPr>
          <w:ilvl w:val="0"/>
          <w:numId w:val="13"/>
        </w:numPr>
        <w:ind w:left="426"/>
        <w:rPr>
          <w:sz w:val="20"/>
          <w:szCs w:val="20"/>
        </w:rPr>
      </w:pPr>
      <w:r w:rsidRPr="00443858">
        <w:rPr>
          <w:sz w:val="20"/>
          <w:szCs w:val="20"/>
        </w:rPr>
        <w:t>External e</w:t>
      </w:r>
      <w:r w:rsidRPr="00443858" w:rsidR="00BC4425">
        <w:rPr>
          <w:sz w:val="20"/>
          <w:szCs w:val="20"/>
        </w:rPr>
        <w:t>xaminer details</w:t>
      </w:r>
    </w:p>
    <w:tbl>
      <w:tblPr>
        <w:tblW w:w="0" w:type="auto"/>
        <w:tblInd w:w="-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000" w:firstRow="0" w:lastRow="0" w:firstColumn="0" w:lastColumn="0" w:noHBand="0" w:noVBand="0"/>
      </w:tblPr>
      <w:tblGrid>
        <w:gridCol w:w="5670"/>
        <w:gridCol w:w="3953"/>
      </w:tblGrid>
      <w:tr w:rsidRPr="00006F17" w:rsidR="00541E76" w:rsidTr="00811FEA" w14:paraId="210139B3" w14:textId="77777777">
        <w:trPr>
          <w:trHeight w:val="330"/>
        </w:trPr>
        <w:tc>
          <w:tcPr>
            <w:tcW w:w="5670" w:type="dxa"/>
          </w:tcPr>
          <w:p w:rsidRPr="00006F17" w:rsidR="00541E76" w:rsidP="00811FEA" w:rsidRDefault="00541E76" w14:paraId="348A0260" w14:textId="6F3CF9CE">
            <w:pPr>
              <w:rPr>
                <w:rStyle w:val="QABoldCharacters"/>
                <w:szCs w:val="18"/>
              </w:rPr>
            </w:pPr>
            <w:r w:rsidRPr="00006F17">
              <w:rPr>
                <w:rStyle w:val="QABoldCharacters"/>
                <w:szCs w:val="18"/>
              </w:rPr>
              <w:t>Faculty:</w:t>
            </w:r>
            <w:r w:rsidR="00811FEA">
              <w:rPr>
                <w:rStyle w:val="QABoldCharacters"/>
                <w:szCs w:val="18"/>
              </w:rPr>
              <w:t xml:space="preserve"> </w:t>
            </w:r>
          </w:p>
        </w:tc>
        <w:tc>
          <w:tcPr>
            <w:tcW w:w="3953" w:type="dxa"/>
          </w:tcPr>
          <w:p w:rsidRPr="00771B0D" w:rsidR="00541E76" w:rsidP="000B6A7D" w:rsidRDefault="00541E76" w14:paraId="2D89F824" w14:textId="39459A87">
            <w:pPr>
              <w:spacing w:line="276" w:lineRule="auto"/>
              <w:rPr>
                <w:szCs w:val="16"/>
              </w:rPr>
            </w:pPr>
          </w:p>
        </w:tc>
      </w:tr>
      <w:tr w:rsidRPr="00006F17" w:rsidR="000B6A7D" w:rsidTr="00811FEA" w14:paraId="288A571D" w14:textId="77777777">
        <w:trPr>
          <w:trHeight w:val="275"/>
        </w:trPr>
        <w:tc>
          <w:tcPr>
            <w:tcW w:w="5670" w:type="dxa"/>
          </w:tcPr>
          <w:p w:rsidRPr="00006F17" w:rsidR="000B6A7D" w:rsidP="00811FEA" w:rsidRDefault="000B6A7D" w14:paraId="470F397B" w14:textId="3B9F5D1C">
            <w:pPr>
              <w:rPr>
                <w:rStyle w:val="QABoldCharacters"/>
                <w:szCs w:val="18"/>
              </w:rPr>
            </w:pPr>
            <w:r w:rsidRPr="00006F17">
              <w:rPr>
                <w:rStyle w:val="QABoldCharacters"/>
                <w:szCs w:val="18"/>
              </w:rPr>
              <w:t>School:</w:t>
            </w:r>
            <w:r w:rsidR="00811FEA">
              <w:rPr>
                <w:rStyle w:val="QABoldCharacters"/>
                <w:szCs w:val="18"/>
              </w:rPr>
              <w:t xml:space="preserve"> </w:t>
            </w:r>
          </w:p>
        </w:tc>
        <w:tc>
          <w:tcPr>
            <w:tcW w:w="3953" w:type="dxa"/>
          </w:tcPr>
          <w:p w:rsidRPr="00771B0D" w:rsidR="000B6A7D" w:rsidP="000B6A7D" w:rsidRDefault="000B6A7D" w14:paraId="2E1CF907" w14:textId="11484B20">
            <w:pPr>
              <w:spacing w:line="276" w:lineRule="auto"/>
              <w:rPr>
                <w:szCs w:val="16"/>
              </w:rPr>
            </w:pPr>
          </w:p>
        </w:tc>
      </w:tr>
      <w:tr w:rsidRPr="00006F17" w:rsidR="002D429F" w:rsidTr="00811FEA" w14:paraId="660DB8F4" w14:textId="77777777">
        <w:trPr>
          <w:trHeight w:val="123"/>
        </w:trPr>
        <w:tc>
          <w:tcPr>
            <w:tcW w:w="5670" w:type="dxa"/>
          </w:tcPr>
          <w:p w:rsidRPr="00006F17" w:rsidR="002D429F" w:rsidP="000B6A7D" w:rsidRDefault="003B52C6" w14:paraId="5E3CB7A5" w14:textId="77777777">
            <w:pPr>
              <w:rPr>
                <w:rStyle w:val="QABoldCharacters"/>
                <w:szCs w:val="18"/>
              </w:rPr>
            </w:pPr>
            <w:r w:rsidRPr="00006F17">
              <w:rPr>
                <w:rStyle w:val="QABoldCharacters"/>
                <w:szCs w:val="18"/>
              </w:rPr>
              <w:t>E</w:t>
            </w:r>
            <w:r w:rsidRPr="00006F17" w:rsidR="002D429F">
              <w:rPr>
                <w:rStyle w:val="QABoldCharacters"/>
                <w:szCs w:val="18"/>
              </w:rPr>
              <w:t xml:space="preserve">xternal </w:t>
            </w:r>
            <w:r w:rsidRPr="00006F17" w:rsidR="00BC4425">
              <w:rPr>
                <w:rStyle w:val="QABoldCharacters"/>
                <w:szCs w:val="18"/>
              </w:rPr>
              <w:t>e</w:t>
            </w:r>
            <w:r w:rsidRPr="00006F17" w:rsidR="002D429F">
              <w:rPr>
                <w:rStyle w:val="QABoldCharacters"/>
                <w:szCs w:val="18"/>
              </w:rPr>
              <w:t>xaminer</w:t>
            </w:r>
            <w:r w:rsidRPr="00006F17">
              <w:rPr>
                <w:rStyle w:val="QABoldCharacters"/>
                <w:szCs w:val="18"/>
              </w:rPr>
              <w:t>’s name</w:t>
            </w:r>
            <w:r w:rsidRPr="00006F17" w:rsidR="002D429F">
              <w:rPr>
                <w:rStyle w:val="QABoldCharacters"/>
                <w:szCs w:val="18"/>
              </w:rPr>
              <w:t>:</w:t>
            </w:r>
          </w:p>
        </w:tc>
        <w:tc>
          <w:tcPr>
            <w:tcW w:w="3953" w:type="dxa"/>
          </w:tcPr>
          <w:p w:rsidRPr="00771B0D" w:rsidR="002D429F" w:rsidP="000B6A7D" w:rsidRDefault="002D429F" w14:paraId="5A5E130D" w14:textId="5F83C55E">
            <w:pPr>
              <w:spacing w:line="276" w:lineRule="auto"/>
              <w:rPr>
                <w:szCs w:val="18"/>
              </w:rPr>
            </w:pPr>
          </w:p>
        </w:tc>
      </w:tr>
      <w:tr w:rsidRPr="00006F17" w:rsidR="002D429F" w:rsidTr="00811FEA" w14:paraId="35E0CC03" w14:textId="77777777">
        <w:trPr>
          <w:trHeight w:val="97"/>
        </w:trPr>
        <w:tc>
          <w:tcPr>
            <w:tcW w:w="5670" w:type="dxa"/>
          </w:tcPr>
          <w:p w:rsidRPr="00006F17" w:rsidR="002D429F" w:rsidP="000B6A7D" w:rsidRDefault="002D429F" w14:paraId="377D63AC" w14:textId="77777777">
            <w:pPr>
              <w:rPr>
                <w:rStyle w:val="QABoldCharacters"/>
                <w:szCs w:val="18"/>
              </w:rPr>
            </w:pPr>
            <w:r w:rsidRPr="00006F17">
              <w:rPr>
                <w:b/>
                <w:bCs/>
                <w:szCs w:val="18"/>
              </w:rPr>
              <w:t xml:space="preserve">External </w:t>
            </w:r>
            <w:r w:rsidRPr="00006F17" w:rsidR="00BC4425">
              <w:rPr>
                <w:b/>
                <w:bCs/>
                <w:szCs w:val="18"/>
              </w:rPr>
              <w:t>e</w:t>
            </w:r>
            <w:r w:rsidRPr="00006F17">
              <w:rPr>
                <w:b/>
                <w:bCs/>
                <w:szCs w:val="18"/>
              </w:rPr>
              <w:t>xaminer</w:t>
            </w:r>
            <w:r w:rsidRPr="00006F17" w:rsidR="00BC4425">
              <w:rPr>
                <w:b/>
                <w:bCs/>
                <w:szCs w:val="18"/>
              </w:rPr>
              <w:t>’s home institution</w:t>
            </w:r>
            <w:r w:rsidRPr="00006F17">
              <w:rPr>
                <w:b/>
                <w:bCs/>
                <w:szCs w:val="18"/>
              </w:rPr>
              <w:t>:</w:t>
            </w:r>
          </w:p>
        </w:tc>
        <w:tc>
          <w:tcPr>
            <w:tcW w:w="3953" w:type="dxa"/>
          </w:tcPr>
          <w:p w:rsidRPr="00771B0D" w:rsidR="002D429F" w:rsidP="000B6A7D" w:rsidRDefault="002D429F" w14:paraId="6065A110" w14:textId="34E38104">
            <w:pPr>
              <w:spacing w:line="276" w:lineRule="auto"/>
              <w:rPr>
                <w:szCs w:val="18"/>
              </w:rPr>
            </w:pPr>
          </w:p>
        </w:tc>
      </w:tr>
      <w:tr w:rsidRPr="00006F17" w:rsidR="003E3570" w:rsidTr="00811FEA" w14:paraId="6CB49C6D" w14:textId="77777777">
        <w:trPr>
          <w:trHeight w:val="424"/>
        </w:trPr>
        <w:tc>
          <w:tcPr>
            <w:tcW w:w="5670" w:type="dxa"/>
          </w:tcPr>
          <w:p w:rsidRPr="00006F17" w:rsidR="00E63518" w:rsidP="000B6A7D" w:rsidRDefault="003E3570" w14:paraId="0BFF69D5" w14:textId="77777777">
            <w:pPr>
              <w:rPr>
                <w:szCs w:val="18"/>
              </w:rPr>
            </w:pPr>
            <w:r w:rsidRPr="00006F17">
              <w:rPr>
                <w:rStyle w:val="QABoldCharacters"/>
                <w:szCs w:val="18"/>
              </w:rPr>
              <w:t>Programme(s)</w:t>
            </w:r>
            <w:r w:rsidRPr="00006F17" w:rsidR="00BC4425">
              <w:rPr>
                <w:rStyle w:val="QABoldCharacters"/>
                <w:szCs w:val="18"/>
              </w:rPr>
              <w:t>/modules(s)</w:t>
            </w:r>
            <w:r w:rsidRPr="00006F17" w:rsidR="00BC4425">
              <w:rPr>
                <w:szCs w:val="18"/>
              </w:rPr>
              <w:t xml:space="preserve"> </w:t>
            </w:r>
            <w:r w:rsidRPr="00006F17" w:rsidR="00BC4425">
              <w:rPr>
                <w:b/>
                <w:szCs w:val="18"/>
              </w:rPr>
              <w:t>examined</w:t>
            </w:r>
            <w:r w:rsidRPr="00006F17" w:rsidR="00C43A76">
              <w:rPr>
                <w:b/>
                <w:szCs w:val="18"/>
              </w:rPr>
              <w:t>:</w:t>
            </w:r>
            <w:r w:rsidRPr="00006F17" w:rsidR="00BC4425">
              <w:rPr>
                <w:b/>
                <w:szCs w:val="18"/>
              </w:rPr>
              <w:t xml:space="preserve"> </w:t>
            </w:r>
            <w:r w:rsidRPr="00A220BE" w:rsidR="00BC4425">
              <w:rPr>
                <w:i/>
                <w:iCs/>
                <w:szCs w:val="16"/>
              </w:rPr>
              <w:t>(please ensure all programmes/modules which this report relates to are listed)</w:t>
            </w:r>
          </w:p>
        </w:tc>
        <w:tc>
          <w:tcPr>
            <w:tcW w:w="3953" w:type="dxa"/>
          </w:tcPr>
          <w:p w:rsidRPr="00771B0D" w:rsidR="003E3570" w:rsidP="000B6A7D" w:rsidRDefault="003E3570" w14:paraId="608BC294" w14:textId="270A4007">
            <w:pPr>
              <w:spacing w:line="276" w:lineRule="auto"/>
              <w:rPr>
                <w:szCs w:val="18"/>
              </w:rPr>
            </w:pPr>
          </w:p>
        </w:tc>
      </w:tr>
      <w:tr w:rsidRPr="00006F17" w:rsidR="003E3570" w:rsidTr="00811FEA" w14:paraId="4DA4A957" w14:textId="77777777">
        <w:trPr>
          <w:trHeight w:val="424"/>
        </w:trPr>
        <w:tc>
          <w:tcPr>
            <w:tcW w:w="5670" w:type="dxa"/>
          </w:tcPr>
          <w:p w:rsidRPr="00811FEA" w:rsidR="003E3570" w:rsidP="000B6A7D" w:rsidRDefault="004123E0" w14:paraId="67E1FAAE" w14:textId="77777777">
            <w:pPr>
              <w:rPr>
                <w:b/>
                <w:i/>
                <w:iCs/>
                <w:sz w:val="14"/>
                <w:szCs w:val="14"/>
              </w:rPr>
            </w:pPr>
            <w:r w:rsidRPr="00006F17">
              <w:rPr>
                <w:b/>
                <w:szCs w:val="18"/>
              </w:rPr>
              <w:t>Place of delivery</w:t>
            </w:r>
            <w:r w:rsidRPr="00006F17" w:rsidR="00C43A76">
              <w:rPr>
                <w:b/>
                <w:szCs w:val="18"/>
              </w:rPr>
              <w:t>:</w:t>
            </w:r>
            <w:r w:rsidRPr="00006F17" w:rsidR="00212F61">
              <w:rPr>
                <w:b/>
                <w:szCs w:val="18"/>
              </w:rPr>
              <w:t xml:space="preserve"> </w:t>
            </w:r>
            <w:r w:rsidRPr="00811FEA" w:rsidR="00212F61">
              <w:rPr>
                <w:sz w:val="14"/>
                <w:szCs w:val="14"/>
              </w:rPr>
              <w:t>(</w:t>
            </w:r>
            <w:r w:rsidRPr="00811FEA" w:rsidR="00C43A76">
              <w:rPr>
                <w:i/>
                <w:iCs/>
                <w:sz w:val="14"/>
                <w:szCs w:val="14"/>
              </w:rPr>
              <w:t>for</w:t>
            </w:r>
            <w:r w:rsidRPr="00811FEA" w:rsidR="00212F61">
              <w:rPr>
                <w:i/>
                <w:iCs/>
                <w:sz w:val="14"/>
                <w:szCs w:val="14"/>
              </w:rPr>
              <w:t xml:space="preserve"> programme</w:t>
            </w:r>
            <w:r w:rsidRPr="00811FEA" w:rsidR="00C43A76">
              <w:rPr>
                <w:i/>
                <w:iCs/>
                <w:sz w:val="14"/>
                <w:szCs w:val="14"/>
              </w:rPr>
              <w:t>s</w:t>
            </w:r>
            <w:r w:rsidRPr="00811FEA" w:rsidR="00212F61">
              <w:rPr>
                <w:i/>
                <w:iCs/>
                <w:sz w:val="14"/>
                <w:szCs w:val="14"/>
              </w:rPr>
              <w:t xml:space="preserve"> not delivered at the University of Southampton</w:t>
            </w:r>
            <w:r w:rsidRPr="00811FEA" w:rsidR="00C43A76">
              <w:rPr>
                <w:i/>
                <w:iCs/>
                <w:sz w:val="14"/>
                <w:szCs w:val="14"/>
              </w:rPr>
              <w:t xml:space="preserve"> but at a partner institution under collaborative arrangements</w:t>
            </w:r>
            <w:r w:rsidRPr="00811FEA" w:rsidR="00212F61">
              <w:rPr>
                <w:i/>
                <w:iCs/>
                <w:sz w:val="14"/>
                <w:szCs w:val="14"/>
              </w:rPr>
              <w:t>)</w:t>
            </w:r>
            <w:r w:rsidRPr="00811FEA" w:rsidR="00E63518">
              <w:rPr>
                <w:b/>
                <w:i/>
                <w:iCs/>
                <w:sz w:val="14"/>
                <w:szCs w:val="14"/>
              </w:rPr>
              <w:t>:</w:t>
            </w:r>
          </w:p>
          <w:p w:rsidRPr="00006F17" w:rsidR="000418FE" w:rsidP="000B6A7D" w:rsidRDefault="000418FE" w14:paraId="635AD36E" w14:textId="77777777">
            <w:pPr>
              <w:rPr>
                <w:szCs w:val="18"/>
              </w:rPr>
            </w:pPr>
            <w:r w:rsidRPr="00811FEA">
              <w:rPr>
                <w:i/>
                <w:iCs/>
                <w:sz w:val="14"/>
                <w:szCs w:val="14"/>
              </w:rPr>
              <w:t>(if ‘other’ selected please state place)</w:t>
            </w:r>
          </w:p>
        </w:tc>
        <w:tc>
          <w:tcPr>
            <w:tcW w:w="3953" w:type="dxa"/>
          </w:tcPr>
          <w:p w:rsidRPr="00771B0D" w:rsidR="003E3570" w:rsidP="00811FEA" w:rsidRDefault="003E3570" w14:paraId="5B4D787A" w14:textId="5D28CC4F">
            <w:pPr>
              <w:tabs>
                <w:tab w:val="center" w:pos="1868"/>
              </w:tabs>
              <w:spacing w:line="360" w:lineRule="auto"/>
              <w:rPr>
                <w:szCs w:val="16"/>
              </w:rPr>
            </w:pPr>
          </w:p>
          <w:p w:rsidRPr="00771B0D" w:rsidR="00811FEA" w:rsidP="00811FEA" w:rsidRDefault="00811FEA" w14:paraId="2E6E0438" w14:textId="5FF1D38C">
            <w:pPr>
              <w:tabs>
                <w:tab w:val="center" w:pos="1868"/>
              </w:tabs>
              <w:spacing w:line="360" w:lineRule="auto"/>
              <w:rPr>
                <w:szCs w:val="16"/>
              </w:rPr>
            </w:pPr>
          </w:p>
        </w:tc>
      </w:tr>
      <w:tr w:rsidRPr="00006F17" w:rsidR="003E3570" w:rsidTr="00811FEA" w14:paraId="11297698" w14:textId="77777777">
        <w:trPr>
          <w:trHeight w:val="290"/>
        </w:trPr>
        <w:tc>
          <w:tcPr>
            <w:tcW w:w="5670" w:type="dxa"/>
          </w:tcPr>
          <w:p w:rsidRPr="00006F17" w:rsidR="003E3570" w:rsidP="000B6A7D" w:rsidRDefault="003E3570" w14:paraId="41015602" w14:textId="510B95CC">
            <w:pPr>
              <w:rPr>
                <w:b/>
                <w:szCs w:val="18"/>
              </w:rPr>
            </w:pPr>
            <w:r w:rsidRPr="00006F17">
              <w:rPr>
                <w:rStyle w:val="QABoldCharacters"/>
                <w:szCs w:val="18"/>
              </w:rPr>
              <w:t xml:space="preserve">Year of </w:t>
            </w:r>
            <w:r w:rsidRPr="00006F17" w:rsidR="00545AC7">
              <w:rPr>
                <w:rStyle w:val="QABoldCharacters"/>
                <w:szCs w:val="18"/>
              </w:rPr>
              <w:t>appointment</w:t>
            </w:r>
            <w:r w:rsidRPr="00006F17" w:rsidR="00AB1478">
              <w:rPr>
                <w:rStyle w:val="QABoldCharacters"/>
                <w:szCs w:val="18"/>
              </w:rPr>
              <w:t>:</w:t>
            </w:r>
            <w:r w:rsidRPr="00006F17" w:rsidR="00C43A76">
              <w:rPr>
                <w:rStyle w:val="QABoldCharacters"/>
                <w:szCs w:val="18"/>
              </w:rPr>
              <w:t xml:space="preserve"> </w:t>
            </w:r>
            <w:r w:rsidRPr="00811FEA" w:rsidR="00C43A76">
              <w:rPr>
                <w:rStyle w:val="QABoldCharacters"/>
                <w:b w:val="0"/>
                <w:i/>
                <w:iCs/>
                <w:sz w:val="14"/>
                <w:szCs w:val="14"/>
              </w:rPr>
              <w:t>(</w:t>
            </w:r>
            <w:proofErr w:type="gramStart"/>
            <w:r w:rsidRPr="00811FEA" w:rsidR="00C43A76">
              <w:rPr>
                <w:rStyle w:val="QABoldCharacters"/>
                <w:b w:val="0"/>
                <w:i/>
                <w:iCs/>
                <w:sz w:val="14"/>
                <w:szCs w:val="14"/>
              </w:rPr>
              <w:t>e.g.</w:t>
            </w:r>
            <w:proofErr w:type="gramEnd"/>
            <w:r w:rsidRPr="00811FEA" w:rsidR="00C43A76">
              <w:rPr>
                <w:rStyle w:val="QABoldCharacters"/>
                <w:b w:val="0"/>
                <w:i/>
                <w:iCs/>
                <w:sz w:val="14"/>
                <w:szCs w:val="14"/>
              </w:rPr>
              <w:t xml:space="preserve"> </w:t>
            </w:r>
            <w:r w:rsidR="00811FEA">
              <w:rPr>
                <w:rStyle w:val="QABoldCharacters"/>
                <w:b w:val="0"/>
                <w:i/>
                <w:iCs/>
                <w:sz w:val="14"/>
                <w:szCs w:val="14"/>
              </w:rPr>
              <w:t>1</w:t>
            </w:r>
            <w:r w:rsidRPr="00811FEA" w:rsidR="00811FEA">
              <w:rPr>
                <w:rStyle w:val="QABoldCharacters"/>
                <w:b w:val="0"/>
                <w:i/>
                <w:iCs/>
                <w:sz w:val="14"/>
                <w:szCs w:val="14"/>
              </w:rPr>
              <w:t xml:space="preserve">st, 2nd, 3rd or final </w:t>
            </w:r>
            <w:r w:rsidRPr="00811FEA" w:rsidR="00C43A76">
              <w:rPr>
                <w:rStyle w:val="QABoldCharacters"/>
                <w:b w:val="0"/>
                <w:i/>
                <w:iCs/>
                <w:sz w:val="14"/>
                <w:szCs w:val="14"/>
              </w:rPr>
              <w:t>year of appointment)</w:t>
            </w:r>
          </w:p>
        </w:tc>
        <w:tc>
          <w:tcPr>
            <w:tcW w:w="3953" w:type="dxa"/>
          </w:tcPr>
          <w:p w:rsidRPr="00771B0D" w:rsidR="003E3570" w:rsidP="000B6A7D" w:rsidRDefault="003E3570" w14:paraId="6B4D57AD" w14:textId="7064B1BC">
            <w:pPr>
              <w:spacing w:line="276" w:lineRule="auto"/>
              <w:rPr>
                <w:szCs w:val="16"/>
              </w:rPr>
            </w:pPr>
          </w:p>
        </w:tc>
      </w:tr>
      <w:tr w:rsidRPr="00006F17" w:rsidR="003E3570" w:rsidTr="00811FEA" w14:paraId="3915E08B" w14:textId="77777777">
        <w:trPr>
          <w:trHeight w:val="126"/>
        </w:trPr>
        <w:tc>
          <w:tcPr>
            <w:tcW w:w="5670" w:type="dxa"/>
          </w:tcPr>
          <w:p w:rsidRPr="00006F17" w:rsidR="003E3570" w:rsidP="000B6A7D" w:rsidRDefault="003E3570" w14:paraId="7EB76AAC" w14:textId="77777777">
            <w:pPr>
              <w:rPr>
                <w:szCs w:val="18"/>
              </w:rPr>
            </w:pPr>
            <w:r w:rsidRPr="00006F17">
              <w:rPr>
                <w:rStyle w:val="QABoldCharacters"/>
                <w:szCs w:val="18"/>
              </w:rPr>
              <w:t>Date</w:t>
            </w:r>
            <w:r w:rsidRPr="00006F17" w:rsidR="00E63518">
              <w:rPr>
                <w:rStyle w:val="QABoldCharacters"/>
                <w:szCs w:val="18"/>
              </w:rPr>
              <w:t xml:space="preserve"> of report submission</w:t>
            </w:r>
            <w:r w:rsidRPr="00006F17" w:rsidR="00FE138E">
              <w:rPr>
                <w:rStyle w:val="QABoldCharacters"/>
                <w:szCs w:val="18"/>
              </w:rPr>
              <w:t>:</w:t>
            </w:r>
          </w:p>
        </w:tc>
        <w:tc>
          <w:tcPr>
            <w:tcW w:w="3953" w:type="dxa"/>
          </w:tcPr>
          <w:p w:rsidRPr="00771B0D" w:rsidR="003E3570" w:rsidP="000B6A7D" w:rsidRDefault="003E3570" w14:paraId="5D84574C" w14:textId="620367AA">
            <w:pPr>
              <w:rPr>
                <w:b/>
                <w:szCs w:val="16"/>
              </w:rPr>
            </w:pPr>
          </w:p>
        </w:tc>
      </w:tr>
    </w:tbl>
    <w:p w:rsidRPr="00443858" w:rsidR="003E3570" w:rsidP="00443858" w:rsidRDefault="00EB157C" w14:paraId="1753F77C" w14:textId="77777777">
      <w:pPr>
        <w:pStyle w:val="Heading1"/>
        <w:numPr>
          <w:ilvl w:val="0"/>
          <w:numId w:val="13"/>
        </w:numPr>
        <w:ind w:left="426"/>
        <w:rPr>
          <w:sz w:val="20"/>
          <w:szCs w:val="20"/>
        </w:rPr>
      </w:pPr>
      <w:r w:rsidRPr="00443858">
        <w:rPr>
          <w:sz w:val="20"/>
          <w:szCs w:val="20"/>
        </w:rPr>
        <w:t>Threshold</w:t>
      </w:r>
      <w:r w:rsidRPr="00443858" w:rsidR="003E3570">
        <w:rPr>
          <w:sz w:val="20"/>
          <w:szCs w:val="20"/>
        </w:rPr>
        <w:t xml:space="preserve"> </w:t>
      </w:r>
      <w:r w:rsidRPr="00443858" w:rsidR="00607B7D">
        <w:rPr>
          <w:sz w:val="20"/>
          <w:szCs w:val="20"/>
        </w:rPr>
        <w:t xml:space="preserve">academic </w:t>
      </w:r>
      <w:r w:rsidRPr="00443858" w:rsidR="003E3570">
        <w:rPr>
          <w:sz w:val="20"/>
          <w:szCs w:val="20"/>
        </w:rPr>
        <w:t>standards of awards</w:t>
      </w:r>
      <w:r w:rsidRPr="00443858" w:rsidR="00607B7D">
        <w:rPr>
          <w:sz w:val="20"/>
          <w:szCs w:val="20"/>
        </w:rPr>
        <w:t xml:space="preserve"> and student achievement</w:t>
      </w:r>
      <w:r w:rsidRPr="00443858" w:rsidR="003E3570">
        <w:rPr>
          <w:sz w:val="20"/>
          <w:szCs w:val="20"/>
        </w:rPr>
        <w:t xml:space="preserve"> </w:t>
      </w:r>
    </w:p>
    <w:tbl>
      <w:tblPr>
        <w:tblStyle w:val="TableGrid"/>
        <w:tblW w:w="0" w:type="auto"/>
        <w:tblInd w:w="-5" w:type="dxa"/>
        <w:tblLook w:val="04A0" w:firstRow="1" w:lastRow="0" w:firstColumn="1" w:lastColumn="0" w:noHBand="0" w:noVBand="1"/>
      </w:tblPr>
      <w:tblGrid>
        <w:gridCol w:w="491"/>
        <w:gridCol w:w="7646"/>
        <w:gridCol w:w="1496"/>
      </w:tblGrid>
      <w:tr w:rsidRPr="00006F17" w:rsidR="00293192" w:rsidTr="00116EEA" w14:paraId="1DD8055E" w14:textId="77777777">
        <w:tc>
          <w:tcPr>
            <w:tcW w:w="491" w:type="dxa"/>
          </w:tcPr>
          <w:p w:rsidRPr="002F78CC" w:rsidR="00EB7D27" w:rsidP="00EB7D27" w:rsidRDefault="00AB2615" w14:paraId="0B4A125D" w14:textId="77777777">
            <w:pPr>
              <w:rPr>
                <w:b/>
                <w:bCs/>
                <w:szCs w:val="18"/>
              </w:rPr>
            </w:pPr>
            <w:r w:rsidRPr="002F78CC">
              <w:rPr>
                <w:b/>
                <w:bCs/>
                <w:szCs w:val="18"/>
              </w:rPr>
              <w:t>2</w:t>
            </w:r>
            <w:r w:rsidRPr="002F78CC" w:rsidR="00EB7D27">
              <w:rPr>
                <w:b/>
                <w:bCs/>
                <w:szCs w:val="18"/>
              </w:rPr>
              <w:t>.1</w:t>
            </w:r>
          </w:p>
        </w:tc>
        <w:tc>
          <w:tcPr>
            <w:tcW w:w="7646" w:type="dxa"/>
          </w:tcPr>
          <w:p w:rsidRPr="00006F17" w:rsidR="009C737E" w:rsidP="003A177B" w:rsidRDefault="009C737E" w14:paraId="33AF23BF" w14:textId="77777777">
            <w:pPr>
              <w:rPr>
                <w:szCs w:val="18"/>
              </w:rPr>
            </w:pPr>
            <w:r w:rsidRPr="00006F17">
              <w:rPr>
                <w:b/>
                <w:szCs w:val="18"/>
              </w:rPr>
              <w:t xml:space="preserve">Are the academic standards and the standards of student achievement in the programme examined comparable with the standards of similar programmes, or parts of programmes, in other UK higher education institutions with which you are familiar?  </w:t>
            </w:r>
          </w:p>
        </w:tc>
        <w:tc>
          <w:tcPr>
            <w:tcW w:w="1496" w:type="dxa"/>
          </w:tcPr>
          <w:p w:rsidRPr="00771B0D" w:rsidR="00EB7D27" w:rsidP="00EB7D27" w:rsidRDefault="00EB7D27" w14:paraId="60FB256F" w14:textId="37ACD407">
            <w:pPr>
              <w:rPr>
                <w:szCs w:val="16"/>
              </w:rPr>
            </w:pPr>
          </w:p>
        </w:tc>
      </w:tr>
      <w:tr w:rsidRPr="00006F17" w:rsidR="00293192" w:rsidTr="00116EEA" w14:paraId="6538A72C" w14:textId="77777777">
        <w:tc>
          <w:tcPr>
            <w:tcW w:w="491" w:type="dxa"/>
          </w:tcPr>
          <w:p w:rsidRPr="002F78CC" w:rsidR="00501BFA" w:rsidP="00EB7D27" w:rsidRDefault="00AB2615" w14:paraId="0352AC29" w14:textId="77777777">
            <w:pPr>
              <w:rPr>
                <w:b/>
                <w:bCs/>
                <w:szCs w:val="18"/>
              </w:rPr>
            </w:pPr>
            <w:r w:rsidRPr="002F78CC">
              <w:rPr>
                <w:b/>
                <w:bCs/>
                <w:szCs w:val="18"/>
              </w:rPr>
              <w:t>2</w:t>
            </w:r>
            <w:r w:rsidRPr="002F78CC" w:rsidR="006324E3">
              <w:rPr>
                <w:b/>
                <w:bCs/>
                <w:szCs w:val="18"/>
              </w:rPr>
              <w:t>.2</w:t>
            </w:r>
          </w:p>
        </w:tc>
        <w:tc>
          <w:tcPr>
            <w:tcW w:w="7646" w:type="dxa"/>
          </w:tcPr>
          <w:p w:rsidRPr="00006F17" w:rsidR="00501BFA" w:rsidP="003A177B" w:rsidRDefault="006324E3" w14:paraId="15A35F8A" w14:textId="77777777">
            <w:pPr>
              <w:rPr>
                <w:szCs w:val="18"/>
              </w:rPr>
            </w:pPr>
            <w:r w:rsidRPr="00006F17">
              <w:rPr>
                <w:b/>
                <w:iCs/>
                <w:szCs w:val="18"/>
              </w:rPr>
              <w:t>If the</w:t>
            </w:r>
            <w:r w:rsidRPr="00006F17" w:rsidR="00501BFA">
              <w:rPr>
                <w:b/>
                <w:iCs/>
                <w:szCs w:val="18"/>
              </w:rPr>
              <w:t xml:space="preserve"> program</w:t>
            </w:r>
            <w:r w:rsidRPr="00006F17">
              <w:rPr>
                <w:b/>
                <w:iCs/>
                <w:szCs w:val="18"/>
              </w:rPr>
              <w:t>me(s)/module(s) are</w:t>
            </w:r>
            <w:r w:rsidRPr="00006F17" w:rsidR="00501BFA">
              <w:rPr>
                <w:b/>
                <w:iCs/>
                <w:szCs w:val="18"/>
              </w:rPr>
              <w:t xml:space="preserve"> delivered under collaborative arrangements</w:t>
            </w:r>
            <w:r w:rsidRPr="00006F17">
              <w:rPr>
                <w:b/>
                <w:iCs/>
                <w:szCs w:val="18"/>
              </w:rPr>
              <w:t xml:space="preserve">, </w:t>
            </w:r>
            <w:r w:rsidRPr="00006F17" w:rsidR="00497A7A">
              <w:rPr>
                <w:rFonts w:cs="Calibri"/>
                <w:b/>
                <w:szCs w:val="18"/>
              </w:rPr>
              <w:t>with a partner institution</w:t>
            </w:r>
            <w:r w:rsidRPr="00006F17" w:rsidR="0020667E">
              <w:rPr>
                <w:b/>
                <w:iCs/>
                <w:szCs w:val="18"/>
              </w:rPr>
              <w:t xml:space="preserve">, </w:t>
            </w:r>
            <w:r w:rsidRPr="00006F17">
              <w:rPr>
                <w:b/>
                <w:iCs/>
                <w:szCs w:val="18"/>
              </w:rPr>
              <w:t>are the academic standards and the standards of student achievement comparable with their peers at the University of Southampton UK campus?</w:t>
            </w:r>
          </w:p>
        </w:tc>
        <w:tc>
          <w:tcPr>
            <w:tcW w:w="1496" w:type="dxa"/>
          </w:tcPr>
          <w:p w:rsidRPr="00771B0D" w:rsidR="00501BFA" w:rsidP="00EB7D27" w:rsidRDefault="00501BFA" w14:paraId="3794DEEB" w14:textId="7C4EE043">
            <w:pPr>
              <w:rPr>
                <w:szCs w:val="16"/>
              </w:rPr>
            </w:pPr>
          </w:p>
        </w:tc>
      </w:tr>
      <w:tr w:rsidRPr="00006F17" w:rsidR="00293192" w:rsidTr="00116EEA" w14:paraId="1CA492D2" w14:textId="77777777">
        <w:tc>
          <w:tcPr>
            <w:tcW w:w="491" w:type="dxa"/>
          </w:tcPr>
          <w:p w:rsidRPr="002F78CC" w:rsidR="00EB7D27" w:rsidP="00EB7D27" w:rsidRDefault="00AB2615" w14:paraId="49723FF7" w14:textId="77777777">
            <w:pPr>
              <w:rPr>
                <w:b/>
                <w:bCs/>
                <w:szCs w:val="18"/>
              </w:rPr>
            </w:pPr>
            <w:r w:rsidRPr="002F78CC">
              <w:rPr>
                <w:b/>
                <w:bCs/>
                <w:szCs w:val="18"/>
              </w:rPr>
              <w:t>2</w:t>
            </w:r>
            <w:r w:rsidRPr="002F78CC" w:rsidR="00866A6C">
              <w:rPr>
                <w:b/>
                <w:bCs/>
                <w:szCs w:val="18"/>
              </w:rPr>
              <w:t>.3</w:t>
            </w:r>
          </w:p>
        </w:tc>
        <w:tc>
          <w:tcPr>
            <w:tcW w:w="7646" w:type="dxa"/>
          </w:tcPr>
          <w:p w:rsidRPr="00006F17" w:rsidR="006324E3" w:rsidP="003A177B" w:rsidRDefault="00EB7D27" w14:paraId="3F0CBFAC" w14:textId="77777777">
            <w:pPr>
              <w:rPr>
                <w:szCs w:val="18"/>
              </w:rPr>
            </w:pPr>
            <w:r w:rsidRPr="00006F17">
              <w:rPr>
                <w:b/>
                <w:szCs w:val="18"/>
              </w:rPr>
              <w:t>Are the threshold academic standards for the awards (or award elements) in alignment with the standards set by national subject benchmarks, the Framework for Higher Education Qualifications (FHEQ), any relevant Professional</w:t>
            </w:r>
            <w:r w:rsidR="009D3859">
              <w:rPr>
                <w:b/>
                <w:szCs w:val="18"/>
              </w:rPr>
              <w:t>,</w:t>
            </w:r>
            <w:r w:rsidRPr="00006F17">
              <w:rPr>
                <w:b/>
                <w:szCs w:val="18"/>
              </w:rPr>
              <w:t xml:space="preserve"> Statutory</w:t>
            </w:r>
            <w:r w:rsidR="009D3859">
              <w:rPr>
                <w:b/>
                <w:szCs w:val="18"/>
              </w:rPr>
              <w:t xml:space="preserve"> and</w:t>
            </w:r>
            <w:r w:rsidRPr="00006F17">
              <w:rPr>
                <w:b/>
                <w:szCs w:val="18"/>
              </w:rPr>
              <w:t xml:space="preserve"> Regulatory Body (PSRB) requirements and the relevant University programme specification</w:t>
            </w:r>
            <w:r w:rsidRPr="00006F17" w:rsidR="00B672FA">
              <w:rPr>
                <w:b/>
                <w:szCs w:val="18"/>
              </w:rPr>
              <w:t>(</w:t>
            </w:r>
            <w:r w:rsidRPr="00006F17">
              <w:rPr>
                <w:b/>
                <w:szCs w:val="18"/>
              </w:rPr>
              <w:t>s</w:t>
            </w:r>
            <w:r w:rsidRPr="00006F17" w:rsidR="00B672FA">
              <w:rPr>
                <w:b/>
                <w:szCs w:val="18"/>
              </w:rPr>
              <w:t>)</w:t>
            </w:r>
            <w:r w:rsidRPr="00006F17">
              <w:rPr>
                <w:b/>
                <w:szCs w:val="18"/>
              </w:rPr>
              <w:t>?</w:t>
            </w:r>
          </w:p>
        </w:tc>
        <w:tc>
          <w:tcPr>
            <w:tcW w:w="1496" w:type="dxa"/>
          </w:tcPr>
          <w:p w:rsidRPr="00771B0D" w:rsidR="00EB7D27" w:rsidP="00EB7D27" w:rsidRDefault="00EB7D27" w14:paraId="6721F443" w14:textId="78FE74BB">
            <w:pPr>
              <w:rPr>
                <w:szCs w:val="16"/>
              </w:rPr>
            </w:pPr>
          </w:p>
        </w:tc>
      </w:tr>
      <w:tr w:rsidRPr="00006F17" w:rsidR="00293192" w:rsidTr="00116EEA" w14:paraId="4F6C5498" w14:textId="77777777">
        <w:tc>
          <w:tcPr>
            <w:tcW w:w="491" w:type="dxa"/>
          </w:tcPr>
          <w:p w:rsidRPr="002F78CC" w:rsidR="00EB7D27" w:rsidP="00EB7D27" w:rsidRDefault="00AB2615" w14:paraId="70A14C04" w14:textId="77777777">
            <w:pPr>
              <w:rPr>
                <w:b/>
                <w:bCs/>
                <w:szCs w:val="18"/>
              </w:rPr>
            </w:pPr>
            <w:r w:rsidRPr="002F78CC">
              <w:rPr>
                <w:b/>
                <w:bCs/>
                <w:szCs w:val="18"/>
              </w:rPr>
              <w:t>2</w:t>
            </w:r>
            <w:r w:rsidRPr="002F78CC" w:rsidR="00866A6C">
              <w:rPr>
                <w:b/>
                <w:bCs/>
                <w:szCs w:val="18"/>
              </w:rPr>
              <w:t>.4</w:t>
            </w:r>
          </w:p>
        </w:tc>
        <w:tc>
          <w:tcPr>
            <w:tcW w:w="7646" w:type="dxa"/>
          </w:tcPr>
          <w:p w:rsidRPr="00006F17" w:rsidR="00615EA2" w:rsidP="003A177B" w:rsidRDefault="00EB7D27" w14:paraId="76EE2B76" w14:textId="77777777">
            <w:pPr>
              <w:rPr>
                <w:szCs w:val="18"/>
              </w:rPr>
            </w:pPr>
            <w:r w:rsidRPr="00006F17">
              <w:rPr>
                <w:b/>
                <w:szCs w:val="18"/>
              </w:rPr>
              <w:t>For those external examiners not in their first year of appointment, are the standards and achievement of students a comparable standard to those in previous years?</w:t>
            </w:r>
          </w:p>
        </w:tc>
        <w:tc>
          <w:tcPr>
            <w:tcW w:w="1496" w:type="dxa"/>
          </w:tcPr>
          <w:p w:rsidRPr="00771B0D" w:rsidR="00EB7D27" w:rsidP="00EB7D27" w:rsidRDefault="00EB7D27" w14:paraId="2A06515E" w14:textId="54D116A7">
            <w:pPr>
              <w:rPr>
                <w:szCs w:val="16"/>
              </w:rPr>
            </w:pPr>
          </w:p>
        </w:tc>
      </w:tr>
      <w:tr w:rsidRPr="00175CF1" w:rsidR="00116EEA" w:rsidTr="005D1E29" w14:paraId="714A29A5" w14:textId="77777777">
        <w:tc>
          <w:tcPr>
            <w:tcW w:w="9633" w:type="dxa"/>
            <w:gridSpan w:val="3"/>
          </w:tcPr>
          <w:p w:rsidRPr="00175CF1" w:rsidR="00116EEA" w:rsidP="00175CF1" w:rsidRDefault="00116EEA" w14:paraId="554DEA51" w14:textId="10D26275">
            <w:r w:rsidRPr="00175CF1">
              <w:t>Use this space to provide comment on any particular issues or areas of good practice:</w:t>
            </w:r>
            <w:r w:rsidRPr="00175CF1" w:rsidR="001931BD">
              <w:t xml:space="preserve"> </w:t>
            </w:r>
          </w:p>
          <w:p w:rsidRPr="00175CF1" w:rsidR="00811FEA" w:rsidP="00175CF1" w:rsidRDefault="00811FEA" w14:paraId="6C264820" w14:textId="77777777"/>
          <w:p w:rsidRPr="00175CF1" w:rsidR="003C5B19" w:rsidP="00175CF1" w:rsidRDefault="003C5B19" w14:paraId="145FB9D8" w14:textId="77777777"/>
          <w:p w:rsidRPr="00175CF1" w:rsidR="00116EEA" w:rsidP="00175CF1" w:rsidRDefault="00116EEA" w14:paraId="0FEC24BD" w14:textId="53CDC654"/>
        </w:tc>
      </w:tr>
      <w:tr w:rsidRPr="00175CF1" w:rsidR="00427134" w:rsidTr="00B616CB" w14:paraId="1FAEFA65" w14:textId="77777777">
        <w:tc>
          <w:tcPr>
            <w:tcW w:w="9633" w:type="dxa"/>
            <w:gridSpan w:val="3"/>
            <w:shd w:val="pct15" w:color="auto" w:fill="auto"/>
          </w:tcPr>
          <w:p w:rsidRPr="00175CF1" w:rsidR="00E4596B" w:rsidP="00175CF1" w:rsidRDefault="00427134" w14:paraId="3D3091B5" w14:textId="77777777">
            <w:r w:rsidRPr="00175CF1">
              <w:t>Programme Team response</w:t>
            </w:r>
            <w:r w:rsidRPr="00175CF1" w:rsidR="00866A6C">
              <w:t xml:space="preserve"> to the above</w:t>
            </w:r>
            <w:r w:rsidRPr="00175CF1">
              <w:t>:</w:t>
            </w:r>
          </w:p>
          <w:p w:rsidRPr="00175CF1" w:rsidR="00B616CB" w:rsidP="00175CF1" w:rsidRDefault="00B616CB" w14:paraId="45C41A05" w14:textId="77777777"/>
          <w:p w:rsidRPr="00175CF1" w:rsidR="00811FEA" w:rsidP="00175CF1" w:rsidRDefault="00811FEA" w14:paraId="7B2A453C" w14:textId="447E8BC0"/>
        </w:tc>
      </w:tr>
    </w:tbl>
    <w:p w:rsidRPr="00006F17" w:rsidR="00866A6C" w:rsidP="00E57CC7" w:rsidRDefault="00866A6C" w14:paraId="16C8C83D" w14:textId="77777777">
      <w:pPr>
        <w:pStyle w:val="Heading1"/>
        <w:numPr>
          <w:ilvl w:val="0"/>
          <w:numId w:val="13"/>
        </w:numPr>
        <w:ind w:left="426"/>
        <w:rPr>
          <w:sz w:val="18"/>
          <w:szCs w:val="18"/>
        </w:rPr>
      </w:pPr>
      <w:r w:rsidRPr="00006F17">
        <w:rPr>
          <w:sz w:val="18"/>
          <w:szCs w:val="18"/>
        </w:rPr>
        <w:t>Assessment methods and the appropriateness of these to intended learning outcomes</w:t>
      </w:r>
    </w:p>
    <w:tbl>
      <w:tblPr>
        <w:tblStyle w:val="TableGrid"/>
        <w:tblW w:w="0" w:type="auto"/>
        <w:tblInd w:w="-5" w:type="dxa"/>
        <w:tblLook w:val="04A0" w:firstRow="1" w:lastRow="0" w:firstColumn="1" w:lastColumn="0" w:noHBand="0" w:noVBand="1"/>
      </w:tblPr>
      <w:tblGrid>
        <w:gridCol w:w="501"/>
        <w:gridCol w:w="7608"/>
        <w:gridCol w:w="1524"/>
      </w:tblGrid>
      <w:tr w:rsidRPr="00006F17" w:rsidR="00866A6C" w:rsidTr="00B616CB" w14:paraId="2D96F8BC" w14:textId="77777777">
        <w:tc>
          <w:tcPr>
            <w:tcW w:w="501" w:type="dxa"/>
          </w:tcPr>
          <w:p w:rsidRPr="002F78CC" w:rsidR="00866A6C" w:rsidP="00AB2615" w:rsidRDefault="00AB2615" w14:paraId="2FB693F1" w14:textId="77777777">
            <w:pPr>
              <w:rPr>
                <w:b/>
                <w:bCs/>
                <w:szCs w:val="18"/>
              </w:rPr>
            </w:pPr>
            <w:r w:rsidRPr="002F78CC">
              <w:rPr>
                <w:b/>
                <w:bCs/>
                <w:szCs w:val="18"/>
              </w:rPr>
              <w:t>3</w:t>
            </w:r>
            <w:r w:rsidRPr="002F78CC" w:rsidR="00866A6C">
              <w:rPr>
                <w:b/>
                <w:bCs/>
                <w:szCs w:val="18"/>
              </w:rPr>
              <w:t>.1</w:t>
            </w:r>
          </w:p>
        </w:tc>
        <w:tc>
          <w:tcPr>
            <w:tcW w:w="7608" w:type="dxa"/>
          </w:tcPr>
          <w:p w:rsidRPr="00006F17" w:rsidR="00866A6C" w:rsidP="00F837AC" w:rsidRDefault="001A73A5" w14:paraId="0A565ED8" w14:textId="77777777">
            <w:pPr>
              <w:rPr>
                <w:b/>
                <w:szCs w:val="18"/>
              </w:rPr>
            </w:pPr>
            <w:r w:rsidRPr="00006F17">
              <w:rPr>
                <w:b/>
                <w:szCs w:val="18"/>
              </w:rPr>
              <w:t xml:space="preserve">Did the assessment methods measure student achievement rigorously and fairly against the intended learning outcomes of the programme(s) and modules?   </w:t>
            </w:r>
          </w:p>
        </w:tc>
        <w:tc>
          <w:tcPr>
            <w:tcW w:w="1524" w:type="dxa"/>
          </w:tcPr>
          <w:p w:rsidRPr="00A220BE" w:rsidR="00866A6C" w:rsidP="006D66E0" w:rsidRDefault="00866A6C" w14:paraId="2E81333A" w14:textId="745EF415">
            <w:pPr>
              <w:rPr>
                <w:szCs w:val="16"/>
              </w:rPr>
            </w:pPr>
          </w:p>
        </w:tc>
      </w:tr>
      <w:tr w:rsidRPr="00006F17" w:rsidR="00C33D6B" w:rsidTr="00B616CB" w14:paraId="776400EF" w14:textId="77777777">
        <w:tc>
          <w:tcPr>
            <w:tcW w:w="501" w:type="dxa"/>
          </w:tcPr>
          <w:p w:rsidRPr="002F78CC" w:rsidR="00C33D6B" w:rsidP="006D66E0" w:rsidRDefault="00AB2615" w14:paraId="13D114C6" w14:textId="77777777">
            <w:pPr>
              <w:pStyle w:val="QAhandbookheading2"/>
              <w:rPr>
                <w:bCs/>
                <w:sz w:val="18"/>
                <w:szCs w:val="18"/>
              </w:rPr>
            </w:pPr>
            <w:r w:rsidRPr="002F78CC">
              <w:rPr>
                <w:bCs/>
                <w:sz w:val="18"/>
                <w:szCs w:val="18"/>
              </w:rPr>
              <w:t>3</w:t>
            </w:r>
            <w:r w:rsidRPr="002F78CC" w:rsidR="00C33D6B">
              <w:rPr>
                <w:bCs/>
                <w:sz w:val="18"/>
                <w:szCs w:val="18"/>
              </w:rPr>
              <w:t>.2</w:t>
            </w:r>
          </w:p>
          <w:p w:rsidRPr="002F78CC" w:rsidR="00C33D6B" w:rsidP="00C33D6B" w:rsidRDefault="00C33D6B" w14:paraId="5716A68D" w14:textId="77777777">
            <w:pPr>
              <w:pStyle w:val="QAhandbookheading2"/>
              <w:rPr>
                <w:bCs/>
                <w:sz w:val="18"/>
                <w:szCs w:val="18"/>
              </w:rPr>
            </w:pPr>
          </w:p>
        </w:tc>
        <w:tc>
          <w:tcPr>
            <w:tcW w:w="9132" w:type="dxa"/>
            <w:gridSpan w:val="2"/>
          </w:tcPr>
          <w:p w:rsidRPr="00822574" w:rsidR="00C33D6B" w:rsidP="00822574" w:rsidRDefault="00C33D6B" w14:paraId="1B005906" w14:textId="77777777">
            <w:pPr>
              <w:rPr>
                <w:szCs w:val="18"/>
              </w:rPr>
            </w:pPr>
            <w:r w:rsidRPr="00006F17">
              <w:rPr>
                <w:b/>
                <w:iCs/>
                <w:szCs w:val="18"/>
              </w:rPr>
              <w:t xml:space="preserve">Please </w:t>
            </w:r>
            <w:r w:rsidRPr="00822574">
              <w:rPr>
                <w:b/>
                <w:iCs/>
                <w:szCs w:val="18"/>
              </w:rPr>
              <w:t>comment</w:t>
            </w:r>
            <w:r w:rsidRPr="00822574" w:rsidR="00822574">
              <w:rPr>
                <w:b/>
                <w:iCs/>
                <w:szCs w:val="18"/>
              </w:rPr>
              <w:t xml:space="preserve"> </w:t>
            </w:r>
            <w:r w:rsidRPr="00822574" w:rsidR="00822574">
              <w:rPr>
                <w:b/>
                <w:iCs/>
              </w:rPr>
              <w:t>in the box below</w:t>
            </w:r>
            <w:r w:rsidRPr="00006F17">
              <w:rPr>
                <w:b/>
                <w:iCs/>
                <w:szCs w:val="18"/>
              </w:rPr>
              <w:t xml:space="preserve"> on the range and appropriateness of assessment methods, whether assessment criteria, marking schemes and arrangements for classification are set at the appropriate level and whether the assessment criteria are applied appropriately and communicated effectively to students</w:t>
            </w:r>
            <w:r w:rsidRPr="00006F17">
              <w:rPr>
                <w:iCs/>
                <w:szCs w:val="18"/>
              </w:rPr>
              <w:t>.</w:t>
            </w:r>
            <w:r w:rsidRPr="00006F17" w:rsidDel="006A7D57">
              <w:rPr>
                <w:iCs/>
                <w:szCs w:val="18"/>
              </w:rPr>
              <w:t xml:space="preserve"> </w:t>
            </w:r>
            <w:r w:rsidRPr="00006F17">
              <w:rPr>
                <w:szCs w:val="18"/>
              </w:rPr>
              <w:t xml:space="preserve"> </w:t>
            </w:r>
          </w:p>
        </w:tc>
      </w:tr>
      <w:tr w:rsidRPr="00175CF1" w:rsidR="00C33D6B" w:rsidTr="00CF7816" w14:paraId="64C9D7AB" w14:textId="77777777">
        <w:tc>
          <w:tcPr>
            <w:tcW w:w="9633" w:type="dxa"/>
            <w:gridSpan w:val="3"/>
          </w:tcPr>
          <w:p w:rsidRPr="00175CF1" w:rsidR="00C33D6B" w:rsidP="00175CF1" w:rsidRDefault="00B616CB" w14:paraId="5284D526" w14:textId="243B3A49">
            <w:r w:rsidRPr="00175CF1">
              <w:t xml:space="preserve">Use this space to </w:t>
            </w:r>
            <w:r w:rsidRPr="00175CF1" w:rsidR="00C33D6B">
              <w:t>provide comment on</w:t>
            </w:r>
            <w:r w:rsidRPr="00175CF1" w:rsidR="00822574">
              <w:t xml:space="preserve"> 3.2 above and</w:t>
            </w:r>
            <w:r w:rsidRPr="00175CF1" w:rsidR="00C33D6B">
              <w:t xml:space="preserve"> any particular issues or areas of good practice</w:t>
            </w:r>
            <w:r w:rsidRPr="00175CF1" w:rsidR="00293192">
              <w:t>:</w:t>
            </w:r>
            <w:r w:rsidRPr="00175CF1" w:rsidR="00C33D6B">
              <w:t xml:space="preserve"> </w:t>
            </w:r>
          </w:p>
          <w:p w:rsidRPr="00175CF1" w:rsidR="00293192" w:rsidP="00175CF1" w:rsidRDefault="00293192" w14:paraId="785EC7A1" w14:textId="77777777"/>
          <w:p w:rsidRPr="00175CF1" w:rsidR="00B616CB" w:rsidP="00175CF1" w:rsidRDefault="00B616CB" w14:paraId="395BAB50" w14:textId="77777777"/>
          <w:p w:rsidRPr="00175CF1" w:rsidR="00811FEA" w:rsidP="00175CF1" w:rsidRDefault="00811FEA" w14:paraId="76CE5618" w14:textId="5BA739A7"/>
        </w:tc>
      </w:tr>
      <w:tr w:rsidRPr="00175CF1" w:rsidR="00B616CB" w:rsidTr="00851A5D" w14:paraId="57AA7343" w14:textId="77777777">
        <w:tc>
          <w:tcPr>
            <w:tcW w:w="9633" w:type="dxa"/>
            <w:gridSpan w:val="3"/>
            <w:shd w:val="pct15" w:color="auto" w:fill="auto"/>
          </w:tcPr>
          <w:p w:rsidRPr="00175CF1" w:rsidR="00293192" w:rsidP="00175CF1" w:rsidRDefault="00B616CB" w14:paraId="408CEC55" w14:textId="02074A02">
            <w:r w:rsidRPr="00175CF1">
              <w:t>Programme Team response to the above:</w:t>
            </w:r>
          </w:p>
          <w:p w:rsidRPr="00175CF1" w:rsidR="00B616CB" w:rsidP="00175CF1" w:rsidRDefault="00B616CB" w14:paraId="6647D11A" w14:textId="77777777"/>
          <w:p w:rsidRPr="00175CF1" w:rsidR="00811FEA" w:rsidP="00175CF1" w:rsidRDefault="00811FEA" w14:paraId="41CC5A21" w14:textId="0F27006B"/>
        </w:tc>
      </w:tr>
    </w:tbl>
    <w:p w:rsidRPr="00006F17" w:rsidR="00FF3F90" w:rsidP="00F837AC" w:rsidRDefault="00AB2615" w14:paraId="4114B1EC" w14:textId="77777777">
      <w:pPr>
        <w:pStyle w:val="Heading1"/>
        <w:ind w:left="567" w:hanging="567"/>
        <w:rPr>
          <w:sz w:val="18"/>
          <w:szCs w:val="18"/>
        </w:rPr>
      </w:pPr>
      <w:r w:rsidRPr="00006F17">
        <w:rPr>
          <w:sz w:val="18"/>
          <w:szCs w:val="18"/>
        </w:rPr>
        <w:t>4.</w:t>
      </w:r>
      <w:r w:rsidRPr="00006F17">
        <w:rPr>
          <w:sz w:val="18"/>
          <w:szCs w:val="18"/>
        </w:rPr>
        <w:tab/>
      </w:r>
      <w:r w:rsidRPr="00006F17">
        <w:rPr>
          <w:sz w:val="18"/>
          <w:szCs w:val="18"/>
        </w:rPr>
        <w:t>A</w:t>
      </w:r>
      <w:r w:rsidRPr="00006F17" w:rsidR="00FF3F90">
        <w:rPr>
          <w:sz w:val="18"/>
          <w:szCs w:val="18"/>
        </w:rPr>
        <w:t>ssessment process</w:t>
      </w:r>
    </w:p>
    <w:tbl>
      <w:tblPr>
        <w:tblStyle w:val="TableGrid"/>
        <w:tblW w:w="0" w:type="auto"/>
        <w:tblInd w:w="-5" w:type="dxa"/>
        <w:tblLook w:val="04A0" w:firstRow="1" w:lastRow="0" w:firstColumn="1" w:lastColumn="0" w:noHBand="0" w:noVBand="1"/>
      </w:tblPr>
      <w:tblGrid>
        <w:gridCol w:w="501"/>
        <w:gridCol w:w="7608"/>
        <w:gridCol w:w="1524"/>
      </w:tblGrid>
      <w:tr w:rsidRPr="00006F17" w:rsidR="00FF3F90" w:rsidTr="00B616CB" w14:paraId="345F4877" w14:textId="77777777">
        <w:tc>
          <w:tcPr>
            <w:tcW w:w="501" w:type="dxa"/>
          </w:tcPr>
          <w:p w:rsidRPr="002F78CC" w:rsidR="00FF3F90" w:rsidP="006D66E0" w:rsidRDefault="00AB2615" w14:paraId="51FA89BE" w14:textId="77777777">
            <w:pPr>
              <w:rPr>
                <w:b/>
                <w:bCs/>
                <w:szCs w:val="18"/>
              </w:rPr>
            </w:pPr>
            <w:r w:rsidRPr="002F78CC">
              <w:rPr>
                <w:b/>
                <w:bCs/>
                <w:szCs w:val="18"/>
              </w:rPr>
              <w:t>4</w:t>
            </w:r>
            <w:r w:rsidRPr="002F78CC" w:rsidR="00FF3F90">
              <w:rPr>
                <w:b/>
                <w:bCs/>
                <w:szCs w:val="18"/>
              </w:rPr>
              <w:t>.1</w:t>
            </w:r>
          </w:p>
        </w:tc>
        <w:tc>
          <w:tcPr>
            <w:tcW w:w="7608" w:type="dxa"/>
          </w:tcPr>
          <w:p w:rsidRPr="00006F17" w:rsidR="00FF3F90" w:rsidP="006D66E0" w:rsidRDefault="00FF3F90" w14:paraId="13832427" w14:textId="77777777">
            <w:pPr>
              <w:rPr>
                <w:szCs w:val="18"/>
              </w:rPr>
            </w:pPr>
            <w:r w:rsidRPr="00006F17">
              <w:rPr>
                <w:b/>
                <w:szCs w:val="18"/>
              </w:rPr>
              <w:t xml:space="preserve">Was the process for assessment, examination and the determination of awards conducted soundly, </w:t>
            </w:r>
            <w:proofErr w:type="gramStart"/>
            <w:r w:rsidRPr="00006F17">
              <w:rPr>
                <w:b/>
                <w:szCs w:val="18"/>
              </w:rPr>
              <w:t>equitably</w:t>
            </w:r>
            <w:proofErr w:type="gramEnd"/>
            <w:r w:rsidRPr="00006F17">
              <w:rPr>
                <w:b/>
                <w:szCs w:val="18"/>
              </w:rPr>
              <w:t xml:space="preserve"> and fairly in line with the relevant University policies and regulations?  </w:t>
            </w:r>
          </w:p>
        </w:tc>
        <w:tc>
          <w:tcPr>
            <w:tcW w:w="1524" w:type="dxa"/>
          </w:tcPr>
          <w:p w:rsidRPr="00A220BE" w:rsidR="00FF3F90" w:rsidP="006D66E0" w:rsidRDefault="00FF3F90" w14:paraId="290EB5C0" w14:textId="79C6CDA6">
            <w:pPr>
              <w:rPr>
                <w:szCs w:val="16"/>
              </w:rPr>
            </w:pPr>
          </w:p>
        </w:tc>
      </w:tr>
      <w:tr w:rsidRPr="00175CF1" w:rsidR="00FF3F90" w:rsidTr="00CF7816" w14:paraId="72200628" w14:textId="77777777">
        <w:tc>
          <w:tcPr>
            <w:tcW w:w="9633" w:type="dxa"/>
            <w:gridSpan w:val="3"/>
          </w:tcPr>
          <w:p w:rsidRPr="00175CF1" w:rsidR="001A054F" w:rsidP="00175CF1" w:rsidRDefault="00B616CB" w14:paraId="466BBC2C" w14:textId="2F3F78CB">
            <w:r w:rsidRPr="00175CF1">
              <w:t xml:space="preserve">Use this space to </w:t>
            </w:r>
            <w:r w:rsidRPr="00175CF1" w:rsidR="00C33D6B">
              <w:t>provide comment on any particular issues or areas of good practice</w:t>
            </w:r>
            <w:r w:rsidRPr="00175CF1" w:rsidR="00293192">
              <w:t>:</w:t>
            </w:r>
          </w:p>
          <w:p w:rsidRPr="00175CF1" w:rsidR="00FF3F90" w:rsidP="00175CF1" w:rsidRDefault="00FF3F90" w14:paraId="2E1EADA4" w14:textId="7FD87048"/>
          <w:p w:rsidRPr="00175CF1" w:rsidR="00811FEA" w:rsidP="00175CF1" w:rsidRDefault="00811FEA" w14:paraId="2FCCB778" w14:textId="77777777"/>
          <w:p w:rsidRPr="00175CF1" w:rsidR="00B616CB" w:rsidP="00175CF1" w:rsidRDefault="00B616CB" w14:paraId="69F83542" w14:textId="77777777"/>
        </w:tc>
      </w:tr>
      <w:tr w:rsidRPr="00175CF1" w:rsidR="00B616CB" w:rsidTr="00851A5D" w14:paraId="102BE0A4" w14:textId="77777777">
        <w:tc>
          <w:tcPr>
            <w:tcW w:w="9633" w:type="dxa"/>
            <w:gridSpan w:val="3"/>
            <w:shd w:val="pct15" w:color="auto" w:fill="auto"/>
          </w:tcPr>
          <w:p w:rsidRPr="00175CF1" w:rsidR="00B616CB" w:rsidP="00175CF1" w:rsidRDefault="00B616CB" w14:paraId="51991CEC" w14:textId="77777777">
            <w:r w:rsidRPr="00175CF1">
              <w:t>Programme Team response to the above:</w:t>
            </w:r>
          </w:p>
          <w:p w:rsidRPr="00175CF1" w:rsidR="00D060D0" w:rsidP="00175CF1" w:rsidRDefault="00D060D0" w14:paraId="4EAF4B24" w14:textId="77777777"/>
          <w:p w:rsidRPr="00175CF1" w:rsidR="00B616CB" w:rsidP="00175CF1" w:rsidRDefault="00B616CB" w14:paraId="255A318E" w14:textId="77777777"/>
        </w:tc>
      </w:tr>
    </w:tbl>
    <w:p w:rsidRPr="00006F17" w:rsidR="00ED5C0F" w:rsidP="00AB2615" w:rsidRDefault="00ED5C0F" w14:paraId="7E55B510" w14:textId="77777777">
      <w:pPr>
        <w:pStyle w:val="Heading1"/>
        <w:numPr>
          <w:ilvl w:val="0"/>
          <w:numId w:val="14"/>
        </w:numPr>
        <w:ind w:left="567" w:hanging="567"/>
        <w:rPr>
          <w:sz w:val="18"/>
          <w:szCs w:val="18"/>
        </w:rPr>
      </w:pPr>
      <w:r w:rsidRPr="00006F17">
        <w:rPr>
          <w:sz w:val="18"/>
          <w:szCs w:val="18"/>
        </w:rPr>
        <w:t xml:space="preserve">Application of procedures relating to </w:t>
      </w:r>
      <w:hyperlink w:history="1" r:id="rId16">
        <w:r w:rsidRPr="00006F17">
          <w:rPr>
            <w:rStyle w:val="Hyperlink"/>
            <w:rFonts w:cs="Arial"/>
            <w:color w:val="4F81BD" w:themeColor="accent1"/>
            <w:sz w:val="18"/>
            <w:szCs w:val="18"/>
            <w:u w:val="none"/>
          </w:rPr>
          <w:t>special considerations</w:t>
        </w:r>
      </w:hyperlink>
      <w:r w:rsidRPr="00006F17">
        <w:rPr>
          <w:sz w:val="18"/>
          <w:szCs w:val="18"/>
        </w:rPr>
        <w:t xml:space="preserve"> and </w:t>
      </w:r>
      <w:hyperlink w:history="1" r:id="rId17">
        <w:r w:rsidRPr="00006F17">
          <w:rPr>
            <w:rStyle w:val="Hyperlink"/>
            <w:rFonts w:cs="Arial"/>
            <w:color w:val="4F81BD" w:themeColor="accent1"/>
            <w:sz w:val="18"/>
            <w:szCs w:val="18"/>
            <w:u w:val="none"/>
          </w:rPr>
          <w:t>academic integrity</w:t>
        </w:r>
      </w:hyperlink>
    </w:p>
    <w:tbl>
      <w:tblPr>
        <w:tblStyle w:val="TableGrid"/>
        <w:tblW w:w="0" w:type="auto"/>
        <w:tblInd w:w="-5" w:type="dxa"/>
        <w:tblLook w:val="04A0" w:firstRow="1" w:lastRow="0" w:firstColumn="1" w:lastColumn="0" w:noHBand="0" w:noVBand="1"/>
      </w:tblPr>
      <w:tblGrid>
        <w:gridCol w:w="501"/>
        <w:gridCol w:w="7610"/>
        <w:gridCol w:w="1522"/>
      </w:tblGrid>
      <w:tr w:rsidRPr="00006F17" w:rsidR="00ED5C0F" w:rsidTr="00B616CB" w14:paraId="38FC0F05" w14:textId="77777777">
        <w:tc>
          <w:tcPr>
            <w:tcW w:w="501" w:type="dxa"/>
          </w:tcPr>
          <w:p w:rsidRPr="002F78CC" w:rsidR="00ED5C0F" w:rsidP="00C82E45" w:rsidRDefault="00AB2615" w14:paraId="39101D93" w14:textId="77777777">
            <w:pPr>
              <w:rPr>
                <w:b/>
                <w:bCs/>
                <w:szCs w:val="18"/>
              </w:rPr>
            </w:pPr>
            <w:r w:rsidRPr="002F78CC">
              <w:rPr>
                <w:b/>
                <w:bCs/>
                <w:szCs w:val="18"/>
              </w:rPr>
              <w:t>5</w:t>
            </w:r>
            <w:r w:rsidRPr="002F78CC" w:rsidR="00ED5C0F">
              <w:rPr>
                <w:b/>
                <w:bCs/>
                <w:szCs w:val="18"/>
              </w:rPr>
              <w:t>.1</w:t>
            </w:r>
          </w:p>
        </w:tc>
        <w:tc>
          <w:tcPr>
            <w:tcW w:w="7610" w:type="dxa"/>
          </w:tcPr>
          <w:p w:rsidRPr="00006F17" w:rsidR="00B42C3A" w:rsidP="00F837AC" w:rsidRDefault="00995865" w14:paraId="3A4B667F" w14:textId="77777777">
            <w:pPr>
              <w:rPr>
                <w:szCs w:val="18"/>
              </w:rPr>
            </w:pPr>
            <w:r w:rsidRPr="00006F17">
              <w:rPr>
                <w:b/>
                <w:iCs/>
                <w:szCs w:val="18"/>
              </w:rPr>
              <w:t xml:space="preserve">Was there evidence at the Board of Examiners that the </w:t>
            </w:r>
            <w:r w:rsidRPr="00006F17" w:rsidR="000B6A7D">
              <w:rPr>
                <w:b/>
                <w:iCs/>
                <w:szCs w:val="18"/>
              </w:rPr>
              <w:t>School</w:t>
            </w:r>
            <w:r w:rsidRPr="00006F17">
              <w:rPr>
                <w:b/>
                <w:iCs/>
                <w:szCs w:val="18"/>
              </w:rPr>
              <w:t xml:space="preserve"> had</w:t>
            </w:r>
            <w:r w:rsidRPr="00006F17" w:rsidR="00B42C3A">
              <w:rPr>
                <w:b/>
                <w:iCs/>
                <w:szCs w:val="18"/>
              </w:rPr>
              <w:t xml:space="preserve"> considered any Academic Integrity cases as per the University’s regulations?</w:t>
            </w:r>
          </w:p>
        </w:tc>
        <w:tc>
          <w:tcPr>
            <w:tcW w:w="1522" w:type="dxa"/>
          </w:tcPr>
          <w:p w:rsidRPr="00A220BE" w:rsidR="00ED5C0F" w:rsidP="00C82E45" w:rsidRDefault="00ED5C0F" w14:paraId="79A7E4A9" w14:textId="5ACC5B9B">
            <w:pPr>
              <w:rPr>
                <w:szCs w:val="16"/>
              </w:rPr>
            </w:pPr>
          </w:p>
        </w:tc>
      </w:tr>
      <w:tr w:rsidRPr="00006F17" w:rsidR="00B42C3A" w:rsidTr="00B616CB" w14:paraId="36F790DB" w14:textId="77777777">
        <w:tc>
          <w:tcPr>
            <w:tcW w:w="501" w:type="dxa"/>
          </w:tcPr>
          <w:p w:rsidRPr="002F78CC" w:rsidR="00B42C3A" w:rsidP="00C82E45" w:rsidRDefault="00B42C3A" w14:paraId="38D914C0" w14:textId="77777777">
            <w:pPr>
              <w:rPr>
                <w:b/>
                <w:bCs/>
                <w:szCs w:val="18"/>
              </w:rPr>
            </w:pPr>
            <w:r w:rsidRPr="002F78CC">
              <w:rPr>
                <w:b/>
                <w:bCs/>
                <w:szCs w:val="18"/>
              </w:rPr>
              <w:t>5.2</w:t>
            </w:r>
          </w:p>
        </w:tc>
        <w:tc>
          <w:tcPr>
            <w:tcW w:w="7610" w:type="dxa"/>
          </w:tcPr>
          <w:p w:rsidRPr="00006F17" w:rsidR="00B42C3A" w:rsidP="00F837AC" w:rsidRDefault="00B42C3A" w14:paraId="7AFDCCBC" w14:textId="77777777">
            <w:pPr>
              <w:rPr>
                <w:b/>
                <w:iCs/>
                <w:szCs w:val="18"/>
              </w:rPr>
            </w:pPr>
            <w:r w:rsidRPr="00006F17">
              <w:rPr>
                <w:b/>
                <w:iCs/>
                <w:szCs w:val="18"/>
              </w:rPr>
              <w:t xml:space="preserve">Was there evidence at the Board of Examiners that the </w:t>
            </w:r>
            <w:r w:rsidRPr="00006F17" w:rsidR="000B6A7D">
              <w:rPr>
                <w:b/>
                <w:iCs/>
                <w:szCs w:val="18"/>
              </w:rPr>
              <w:t>School</w:t>
            </w:r>
            <w:r w:rsidRPr="00006F17">
              <w:rPr>
                <w:b/>
                <w:iCs/>
                <w:szCs w:val="18"/>
              </w:rPr>
              <w:t xml:space="preserve"> had held a Special Considerations Board, prior to the Board of Examiners, to make specific recommendations on any special </w:t>
            </w:r>
            <w:proofErr w:type="gramStart"/>
            <w:r w:rsidRPr="00006F17">
              <w:rPr>
                <w:b/>
                <w:iCs/>
                <w:szCs w:val="18"/>
              </w:rPr>
              <w:t>circumstances</w:t>
            </w:r>
            <w:proofErr w:type="gramEnd"/>
            <w:r w:rsidRPr="00006F17">
              <w:rPr>
                <w:b/>
                <w:iCs/>
                <w:szCs w:val="18"/>
              </w:rPr>
              <w:t xml:space="preserve"> cases received, as per the University’s regulations? </w:t>
            </w:r>
          </w:p>
        </w:tc>
        <w:tc>
          <w:tcPr>
            <w:tcW w:w="1522" w:type="dxa"/>
          </w:tcPr>
          <w:p w:rsidRPr="00A220BE" w:rsidR="00B42C3A" w:rsidP="00C82E45" w:rsidRDefault="00B42C3A" w14:paraId="75A430F8" w14:textId="6CE31E5A">
            <w:pPr>
              <w:rPr>
                <w:szCs w:val="16"/>
              </w:rPr>
            </w:pPr>
          </w:p>
        </w:tc>
      </w:tr>
      <w:tr w:rsidRPr="00175CF1" w:rsidR="00ED5C0F" w:rsidTr="00CF7816" w14:paraId="6F302A74" w14:textId="77777777">
        <w:tc>
          <w:tcPr>
            <w:tcW w:w="9633" w:type="dxa"/>
            <w:gridSpan w:val="3"/>
          </w:tcPr>
          <w:p w:rsidRPr="00175CF1" w:rsidR="00ED5C0F" w:rsidP="00175CF1" w:rsidRDefault="00B616CB" w14:paraId="527CF7A7" w14:textId="53DF0E96">
            <w:r w:rsidRPr="00175CF1">
              <w:t xml:space="preserve">Use this space to </w:t>
            </w:r>
            <w:r w:rsidRPr="00175CF1" w:rsidR="00C33D6B">
              <w:t>provide comment on any particular i</w:t>
            </w:r>
            <w:r w:rsidRPr="00175CF1" w:rsidR="00F837AC">
              <w:t>ssues or areas of good practice</w:t>
            </w:r>
            <w:r w:rsidRPr="00175CF1" w:rsidR="00293192">
              <w:t>:</w:t>
            </w:r>
          </w:p>
          <w:p w:rsidRPr="00175CF1" w:rsidR="00D060D0" w:rsidP="00175CF1" w:rsidRDefault="00D060D0" w14:paraId="5BDCD7B0" w14:textId="77777777"/>
          <w:p w:rsidRPr="00175CF1" w:rsidR="00811FEA" w:rsidP="00175CF1" w:rsidRDefault="00811FEA" w14:paraId="77557C48" w14:textId="77777777"/>
          <w:p w:rsidRPr="00175CF1" w:rsidR="003C5B19" w:rsidP="00175CF1" w:rsidRDefault="003C5B19" w14:paraId="64E98F6D" w14:textId="0CCF0AED"/>
        </w:tc>
      </w:tr>
      <w:tr w:rsidRPr="00175CF1" w:rsidR="00B616CB" w:rsidTr="00851A5D" w14:paraId="7DFBEA81" w14:textId="77777777">
        <w:tc>
          <w:tcPr>
            <w:tcW w:w="9633" w:type="dxa"/>
            <w:gridSpan w:val="3"/>
            <w:shd w:val="pct15" w:color="auto" w:fill="auto"/>
          </w:tcPr>
          <w:p w:rsidRPr="00175CF1" w:rsidR="00B616CB" w:rsidP="00175CF1" w:rsidRDefault="00B616CB" w14:paraId="25D98686" w14:textId="77777777">
            <w:r w:rsidRPr="00175CF1">
              <w:t>Programme Team response to the above:</w:t>
            </w:r>
          </w:p>
          <w:p w:rsidRPr="00175CF1" w:rsidR="00D060D0" w:rsidP="00175CF1" w:rsidRDefault="00D060D0" w14:paraId="616FEBE6" w14:textId="77777777"/>
          <w:p w:rsidRPr="00175CF1" w:rsidR="00B616CB" w:rsidP="00175CF1" w:rsidRDefault="00B616CB" w14:paraId="203DCD5B" w14:textId="77777777"/>
        </w:tc>
      </w:tr>
    </w:tbl>
    <w:p w:rsidRPr="00006F17" w:rsidR="00ED5C0F" w:rsidP="00AB2615" w:rsidRDefault="00ED5C0F" w14:paraId="44605DE2" w14:textId="77777777">
      <w:pPr>
        <w:pStyle w:val="Heading1"/>
        <w:numPr>
          <w:ilvl w:val="0"/>
          <w:numId w:val="14"/>
        </w:numPr>
        <w:ind w:left="567" w:hanging="567"/>
        <w:rPr>
          <w:sz w:val="18"/>
          <w:szCs w:val="18"/>
        </w:rPr>
      </w:pPr>
      <w:r w:rsidRPr="00006F17">
        <w:rPr>
          <w:sz w:val="18"/>
          <w:szCs w:val="18"/>
        </w:rPr>
        <w:t>Curriculum, learning and teaching methods and resources</w:t>
      </w:r>
    </w:p>
    <w:tbl>
      <w:tblPr>
        <w:tblStyle w:val="TableGrid"/>
        <w:tblW w:w="0" w:type="auto"/>
        <w:tblInd w:w="-5" w:type="dxa"/>
        <w:tblLook w:val="04A0" w:firstRow="1" w:lastRow="0" w:firstColumn="1" w:lastColumn="0" w:noHBand="0" w:noVBand="1"/>
      </w:tblPr>
      <w:tblGrid>
        <w:gridCol w:w="501"/>
        <w:gridCol w:w="7591"/>
        <w:gridCol w:w="1541"/>
      </w:tblGrid>
      <w:tr w:rsidRPr="00006F17" w:rsidR="00D060D0" w:rsidTr="00B616CB" w14:paraId="1A686990" w14:textId="77777777">
        <w:tc>
          <w:tcPr>
            <w:tcW w:w="501" w:type="dxa"/>
          </w:tcPr>
          <w:p w:rsidRPr="002F78CC" w:rsidR="00D060D0" w:rsidP="00D060D0" w:rsidRDefault="00D060D0" w14:paraId="3FFE8D3B" w14:textId="77777777">
            <w:pPr>
              <w:rPr>
                <w:b/>
                <w:bCs/>
                <w:szCs w:val="18"/>
              </w:rPr>
            </w:pPr>
            <w:r w:rsidRPr="002F78CC">
              <w:rPr>
                <w:b/>
                <w:bCs/>
                <w:szCs w:val="18"/>
              </w:rPr>
              <w:t>6.1</w:t>
            </w:r>
          </w:p>
        </w:tc>
        <w:tc>
          <w:tcPr>
            <w:tcW w:w="7591" w:type="dxa"/>
          </w:tcPr>
          <w:p w:rsidR="00D060D0" w:rsidP="00D060D0" w:rsidRDefault="00D060D0" w14:paraId="7632D1D9" w14:textId="77777777">
            <w:pPr>
              <w:rPr>
                <w:b/>
                <w:szCs w:val="18"/>
              </w:rPr>
            </w:pPr>
            <w:r w:rsidRPr="00006F17">
              <w:rPr>
                <w:b/>
                <w:szCs w:val="18"/>
              </w:rPr>
              <w:t>Does the curriculum remain current?</w:t>
            </w:r>
          </w:p>
          <w:p w:rsidRPr="00006F17" w:rsidR="0010400A" w:rsidP="00D060D0" w:rsidRDefault="0010400A" w14:paraId="237CDA04" w14:textId="13D1E45F">
            <w:pPr>
              <w:rPr>
                <w:szCs w:val="18"/>
              </w:rPr>
            </w:pPr>
          </w:p>
        </w:tc>
        <w:tc>
          <w:tcPr>
            <w:tcW w:w="1541" w:type="dxa"/>
          </w:tcPr>
          <w:p w:rsidRPr="00A220BE" w:rsidR="00D060D0" w:rsidP="00D060D0" w:rsidRDefault="00D060D0" w14:paraId="07C48D2B" w14:textId="601042C0">
            <w:pPr>
              <w:rPr>
                <w:szCs w:val="16"/>
              </w:rPr>
            </w:pPr>
          </w:p>
        </w:tc>
      </w:tr>
      <w:tr w:rsidRPr="00006F17" w:rsidR="00D060D0" w:rsidTr="00B616CB" w14:paraId="4B25E790" w14:textId="77777777">
        <w:tc>
          <w:tcPr>
            <w:tcW w:w="501" w:type="dxa"/>
          </w:tcPr>
          <w:p w:rsidRPr="00A220BE" w:rsidR="00D060D0" w:rsidP="00D060D0" w:rsidRDefault="00D060D0" w14:paraId="32A682F8" w14:textId="77777777">
            <w:pPr>
              <w:rPr>
                <w:b/>
                <w:bCs/>
                <w:szCs w:val="18"/>
              </w:rPr>
            </w:pPr>
            <w:r w:rsidRPr="002F78CC">
              <w:rPr>
                <w:b/>
                <w:bCs/>
                <w:szCs w:val="18"/>
              </w:rPr>
              <w:t>6.2</w:t>
            </w:r>
          </w:p>
        </w:tc>
        <w:tc>
          <w:tcPr>
            <w:tcW w:w="7591" w:type="dxa"/>
          </w:tcPr>
          <w:p w:rsidRPr="00006F17" w:rsidR="00D060D0" w:rsidP="00D060D0" w:rsidRDefault="00D060D0" w14:paraId="38FB2CC6" w14:textId="77777777">
            <w:pPr>
              <w:rPr>
                <w:szCs w:val="18"/>
              </w:rPr>
            </w:pPr>
            <w:r w:rsidRPr="00006F17">
              <w:rPr>
                <w:b/>
                <w:szCs w:val="18"/>
              </w:rPr>
              <w:t>Is the quality and range of learning and teaching methods and resources available to students appropriate</w:t>
            </w:r>
            <w:r w:rsidRPr="00006F17">
              <w:rPr>
                <w:szCs w:val="18"/>
              </w:rPr>
              <w:t>?</w:t>
            </w:r>
          </w:p>
        </w:tc>
        <w:tc>
          <w:tcPr>
            <w:tcW w:w="1541" w:type="dxa"/>
          </w:tcPr>
          <w:p w:rsidRPr="00A220BE" w:rsidR="00D060D0" w:rsidP="00D060D0" w:rsidRDefault="00D060D0" w14:paraId="16F1891D" w14:textId="6ADDBADB">
            <w:pPr>
              <w:rPr>
                <w:szCs w:val="16"/>
              </w:rPr>
            </w:pPr>
          </w:p>
        </w:tc>
      </w:tr>
      <w:tr w:rsidRPr="00006F17" w:rsidR="00D060D0" w:rsidTr="00B616CB" w14:paraId="6649614A" w14:textId="77777777">
        <w:tc>
          <w:tcPr>
            <w:tcW w:w="501" w:type="dxa"/>
          </w:tcPr>
          <w:p w:rsidRPr="002F78CC" w:rsidR="00D060D0" w:rsidP="00D060D0" w:rsidRDefault="00D060D0" w14:paraId="08316AD7" w14:textId="77777777">
            <w:pPr>
              <w:rPr>
                <w:b/>
                <w:bCs/>
                <w:szCs w:val="18"/>
              </w:rPr>
            </w:pPr>
            <w:r w:rsidRPr="002F78CC">
              <w:rPr>
                <w:b/>
                <w:bCs/>
                <w:szCs w:val="18"/>
              </w:rPr>
              <w:t>6.3</w:t>
            </w:r>
          </w:p>
        </w:tc>
        <w:tc>
          <w:tcPr>
            <w:tcW w:w="7591" w:type="dxa"/>
          </w:tcPr>
          <w:p w:rsidRPr="00006F17" w:rsidR="00D060D0" w:rsidP="00D060D0" w:rsidRDefault="00D060D0" w14:paraId="6ADC6051" w14:textId="77777777">
            <w:pPr>
              <w:rPr>
                <w:szCs w:val="18"/>
              </w:rPr>
            </w:pPr>
            <w:r w:rsidRPr="00006F17">
              <w:rPr>
                <w:b/>
                <w:iCs/>
                <w:szCs w:val="18"/>
              </w:rPr>
              <w:t xml:space="preserve">If the programme(s)/module(s) are delivered under collaborative arrangements, with a partner institution, is the </w:t>
            </w:r>
            <w:r w:rsidRPr="00006F17">
              <w:rPr>
                <w:b/>
                <w:szCs w:val="18"/>
              </w:rPr>
              <w:t xml:space="preserve">quality and range of learning and teaching methods and resources available to students </w:t>
            </w:r>
            <w:r w:rsidRPr="00006F17">
              <w:rPr>
                <w:b/>
                <w:iCs/>
                <w:szCs w:val="18"/>
              </w:rPr>
              <w:t>comparable with their peers at the University of Southampton UK campus?</w:t>
            </w:r>
          </w:p>
        </w:tc>
        <w:tc>
          <w:tcPr>
            <w:tcW w:w="1541" w:type="dxa"/>
          </w:tcPr>
          <w:p w:rsidRPr="00A220BE" w:rsidR="00D060D0" w:rsidP="00D060D0" w:rsidRDefault="00D060D0" w14:paraId="2367F5B2" w14:textId="57564E1B">
            <w:pPr>
              <w:rPr>
                <w:szCs w:val="16"/>
              </w:rPr>
            </w:pPr>
          </w:p>
        </w:tc>
      </w:tr>
      <w:tr w:rsidRPr="00175CF1" w:rsidR="00D060D0" w:rsidTr="00B616CB" w14:paraId="4C13C7D3" w14:textId="77777777">
        <w:tc>
          <w:tcPr>
            <w:tcW w:w="9633" w:type="dxa"/>
            <w:gridSpan w:val="3"/>
          </w:tcPr>
          <w:p w:rsidRPr="00175CF1" w:rsidR="00D060D0" w:rsidP="00175CF1" w:rsidRDefault="00D060D0" w14:paraId="2826337E" w14:textId="04A1B87B">
            <w:r w:rsidRPr="00175CF1">
              <w:t>Use this space to provide comment on any particular issues or areas of good practice</w:t>
            </w:r>
            <w:r w:rsidRPr="00175CF1" w:rsidR="003C5B19">
              <w:t>:</w:t>
            </w:r>
          </w:p>
          <w:p w:rsidRPr="00175CF1" w:rsidR="00D060D0" w:rsidP="00175CF1" w:rsidRDefault="00D060D0" w14:paraId="5C9239EB" w14:textId="063E48B4"/>
          <w:p w:rsidRPr="00175CF1" w:rsidR="00D060D0" w:rsidP="00175CF1" w:rsidRDefault="00D060D0" w14:paraId="61E4D6D3" w14:textId="1B83D1A9"/>
          <w:p w:rsidRPr="00175CF1" w:rsidR="00811FEA" w:rsidP="00175CF1" w:rsidRDefault="00811FEA" w14:paraId="2B0EF944" w14:textId="77777777"/>
          <w:p w:rsidRPr="00175CF1" w:rsidR="00D060D0" w:rsidP="00175CF1" w:rsidRDefault="00D060D0" w14:paraId="70C4E1B5" w14:textId="77777777"/>
        </w:tc>
      </w:tr>
      <w:tr w:rsidRPr="00175CF1" w:rsidR="00D060D0" w:rsidTr="00B616CB" w14:paraId="01B157DE" w14:textId="77777777">
        <w:tc>
          <w:tcPr>
            <w:tcW w:w="9633" w:type="dxa"/>
            <w:gridSpan w:val="3"/>
            <w:shd w:val="pct15" w:color="auto" w:fill="auto"/>
          </w:tcPr>
          <w:p w:rsidRPr="00175CF1" w:rsidR="00D060D0" w:rsidP="00175CF1" w:rsidRDefault="00D060D0" w14:paraId="2DE5D939" w14:textId="77777777">
            <w:r w:rsidRPr="00175CF1">
              <w:t>Programme Team response to the above:</w:t>
            </w:r>
          </w:p>
          <w:p w:rsidRPr="00175CF1" w:rsidR="00D060D0" w:rsidP="00175CF1" w:rsidRDefault="00D060D0" w14:paraId="3D550519" w14:textId="77777777"/>
        </w:tc>
      </w:tr>
    </w:tbl>
    <w:p w:rsidRPr="00006F17" w:rsidR="00C33D6B" w:rsidP="00F837AC" w:rsidRDefault="00C33D6B" w14:paraId="0B849394" w14:textId="77777777">
      <w:pPr>
        <w:pStyle w:val="Heading1"/>
        <w:numPr>
          <w:ilvl w:val="0"/>
          <w:numId w:val="14"/>
        </w:numPr>
        <w:ind w:left="426" w:hanging="426"/>
        <w:rPr>
          <w:sz w:val="18"/>
          <w:szCs w:val="18"/>
        </w:rPr>
      </w:pPr>
      <w:r w:rsidRPr="00006F17">
        <w:rPr>
          <w:sz w:val="18"/>
          <w:szCs w:val="18"/>
        </w:rPr>
        <w:t>Professional, Statutory or Regulatory Body (PSRB) requirements</w:t>
      </w:r>
    </w:p>
    <w:tbl>
      <w:tblPr>
        <w:tblStyle w:val="TableGrid"/>
        <w:tblW w:w="0" w:type="auto"/>
        <w:tblInd w:w="-5" w:type="dxa"/>
        <w:tblLook w:val="04A0" w:firstRow="1" w:lastRow="0" w:firstColumn="1" w:lastColumn="0" w:noHBand="0" w:noVBand="1"/>
      </w:tblPr>
      <w:tblGrid>
        <w:gridCol w:w="501"/>
        <w:gridCol w:w="7582"/>
        <w:gridCol w:w="1550"/>
      </w:tblGrid>
      <w:tr w:rsidRPr="00006F17" w:rsidR="00C33D6B" w:rsidTr="00B616CB" w14:paraId="2B343307" w14:textId="77777777">
        <w:tc>
          <w:tcPr>
            <w:tcW w:w="501" w:type="dxa"/>
          </w:tcPr>
          <w:p w:rsidRPr="002F78CC" w:rsidR="00C33D6B" w:rsidP="00C82E45" w:rsidRDefault="00AB2615" w14:paraId="781E4385" w14:textId="77777777">
            <w:pPr>
              <w:rPr>
                <w:b/>
                <w:bCs/>
                <w:szCs w:val="18"/>
              </w:rPr>
            </w:pPr>
            <w:r w:rsidRPr="002F78CC">
              <w:rPr>
                <w:b/>
                <w:bCs/>
                <w:szCs w:val="18"/>
              </w:rPr>
              <w:t>7.</w:t>
            </w:r>
            <w:r w:rsidRPr="002F78CC" w:rsidR="00C33D6B">
              <w:rPr>
                <w:b/>
                <w:bCs/>
                <w:szCs w:val="18"/>
              </w:rPr>
              <w:t>1</w:t>
            </w:r>
          </w:p>
        </w:tc>
        <w:tc>
          <w:tcPr>
            <w:tcW w:w="7582" w:type="dxa"/>
          </w:tcPr>
          <w:p w:rsidRPr="00006F17" w:rsidR="00C33D6B" w:rsidP="00F837AC" w:rsidRDefault="00C33D6B" w14:paraId="3C114356" w14:textId="77777777">
            <w:pPr>
              <w:rPr>
                <w:szCs w:val="18"/>
              </w:rPr>
            </w:pPr>
            <w:r w:rsidRPr="00006F17">
              <w:rPr>
                <w:b/>
                <w:iCs/>
                <w:szCs w:val="18"/>
              </w:rPr>
              <w:t>Do you have any specific comments to raise regarding PSRB requirements relating to the programme(s)?</w:t>
            </w:r>
          </w:p>
        </w:tc>
        <w:tc>
          <w:tcPr>
            <w:tcW w:w="1550" w:type="dxa"/>
          </w:tcPr>
          <w:p w:rsidRPr="00A220BE" w:rsidR="00C33D6B" w:rsidP="00C82E45" w:rsidRDefault="00C33D6B" w14:paraId="7D5118E0" w14:textId="24FF470A">
            <w:pPr>
              <w:rPr>
                <w:szCs w:val="16"/>
              </w:rPr>
            </w:pPr>
          </w:p>
        </w:tc>
      </w:tr>
      <w:tr w:rsidRPr="00175CF1" w:rsidR="00C33D6B" w:rsidTr="00B616CB" w14:paraId="079A52F1" w14:textId="77777777">
        <w:tc>
          <w:tcPr>
            <w:tcW w:w="9633" w:type="dxa"/>
            <w:gridSpan w:val="3"/>
          </w:tcPr>
          <w:p w:rsidRPr="00175CF1" w:rsidR="00C33D6B" w:rsidP="00175CF1" w:rsidRDefault="00B616CB" w14:paraId="0C964B85" w14:textId="1E37BCE8">
            <w:r w:rsidRPr="00175CF1">
              <w:t xml:space="preserve">Use this space to </w:t>
            </w:r>
            <w:r w:rsidRPr="00175CF1" w:rsidR="00C33D6B">
              <w:t>provide comment on any particular i</w:t>
            </w:r>
            <w:r w:rsidRPr="00175CF1" w:rsidR="00F837AC">
              <w:t>ssues or areas of good practice</w:t>
            </w:r>
            <w:r w:rsidRPr="00175CF1" w:rsidR="00DE01D1">
              <w:t>:</w:t>
            </w:r>
          </w:p>
          <w:p w:rsidRPr="00175CF1" w:rsidR="00B616CB" w:rsidP="00175CF1" w:rsidRDefault="00B616CB" w14:paraId="7CDBD4BA" w14:textId="7F72C4E8"/>
          <w:p w:rsidRPr="00175CF1" w:rsidR="00811FEA" w:rsidP="00175CF1" w:rsidRDefault="00811FEA" w14:paraId="70F9000C" w14:textId="77777777"/>
          <w:p w:rsidRPr="00175CF1" w:rsidR="00C33D6B" w:rsidP="00175CF1" w:rsidRDefault="00C33D6B" w14:paraId="187CD23E" w14:textId="0CE8D0E6"/>
        </w:tc>
      </w:tr>
      <w:tr w:rsidRPr="00175CF1" w:rsidR="00B616CB" w:rsidTr="00B616CB" w14:paraId="2FFBEA93" w14:textId="77777777">
        <w:tc>
          <w:tcPr>
            <w:tcW w:w="9633" w:type="dxa"/>
            <w:gridSpan w:val="3"/>
            <w:shd w:val="pct15" w:color="auto" w:fill="auto"/>
          </w:tcPr>
          <w:p w:rsidRPr="00175CF1" w:rsidR="00B616CB" w:rsidP="00175CF1" w:rsidRDefault="00B616CB" w14:paraId="466CA6CA" w14:textId="77777777">
            <w:r w:rsidRPr="00175CF1">
              <w:t>Programme Team response to the above:</w:t>
            </w:r>
          </w:p>
          <w:p w:rsidRPr="00175CF1" w:rsidR="00B616CB" w:rsidP="00175CF1" w:rsidRDefault="00B616CB" w14:paraId="514778E9" w14:textId="253B2CAC"/>
          <w:p w:rsidRPr="00175CF1" w:rsidR="00B616CB" w:rsidP="00175CF1" w:rsidRDefault="00B616CB" w14:paraId="3DF66134" w14:textId="77777777"/>
        </w:tc>
      </w:tr>
    </w:tbl>
    <w:p w:rsidRPr="00006F17" w:rsidR="006B5A7F" w:rsidP="00F837AC" w:rsidRDefault="00C07F2A" w14:paraId="6E62C558" w14:textId="77777777">
      <w:pPr>
        <w:pStyle w:val="Heading1"/>
        <w:numPr>
          <w:ilvl w:val="0"/>
          <w:numId w:val="14"/>
        </w:numPr>
        <w:ind w:left="426" w:hanging="426"/>
        <w:rPr>
          <w:sz w:val="18"/>
          <w:szCs w:val="18"/>
        </w:rPr>
      </w:pPr>
      <w:r w:rsidRPr="00006F17">
        <w:rPr>
          <w:sz w:val="18"/>
          <w:szCs w:val="18"/>
        </w:rPr>
        <w:t>R</w:t>
      </w:r>
      <w:r w:rsidRPr="00006F17" w:rsidR="006B5A7F">
        <w:rPr>
          <w:sz w:val="18"/>
          <w:szCs w:val="18"/>
        </w:rPr>
        <w:t xml:space="preserve">ecommendations for the Programme Team, </w:t>
      </w:r>
      <w:r w:rsidRPr="00006F17" w:rsidR="000B6A7D">
        <w:rPr>
          <w:sz w:val="18"/>
          <w:szCs w:val="18"/>
        </w:rPr>
        <w:t xml:space="preserve">School, </w:t>
      </w:r>
      <w:r w:rsidRPr="00006F17" w:rsidR="006B5A7F">
        <w:rPr>
          <w:sz w:val="18"/>
          <w:szCs w:val="18"/>
        </w:rPr>
        <w:t>Faculty or the University</w:t>
      </w:r>
      <w:r w:rsidRPr="00006F17">
        <w:rPr>
          <w:sz w:val="18"/>
          <w:szCs w:val="18"/>
        </w:rPr>
        <w:t xml:space="preserve"> and any further feedback for consideration</w:t>
      </w:r>
    </w:p>
    <w:tbl>
      <w:tblPr>
        <w:tblStyle w:val="TableGrid"/>
        <w:tblW w:w="0" w:type="auto"/>
        <w:tblInd w:w="-5" w:type="dxa"/>
        <w:tblLook w:val="04A0" w:firstRow="1" w:lastRow="0" w:firstColumn="1" w:lastColumn="0" w:noHBand="0" w:noVBand="1"/>
      </w:tblPr>
      <w:tblGrid>
        <w:gridCol w:w="9633"/>
      </w:tblGrid>
      <w:tr w:rsidRPr="00175CF1" w:rsidR="006B5A7F" w:rsidTr="00B616CB" w14:paraId="4424B214" w14:textId="77777777">
        <w:tc>
          <w:tcPr>
            <w:tcW w:w="9633" w:type="dxa"/>
          </w:tcPr>
          <w:p w:rsidRPr="00175CF1" w:rsidR="00B616CB" w:rsidP="00175CF1" w:rsidRDefault="00E413AD" w14:paraId="5E39A6CB" w14:textId="77777777">
            <w:r w:rsidRPr="00175CF1">
              <w:t>U</w:t>
            </w:r>
            <w:r w:rsidRPr="00175CF1" w:rsidR="00296C24">
              <w:t>se this space to</w:t>
            </w:r>
            <w:r w:rsidRPr="00175CF1" w:rsidR="00B616CB">
              <w:t>:</w:t>
            </w:r>
          </w:p>
          <w:p w:rsidRPr="00175CF1" w:rsidR="006B5A7F" w:rsidP="00175CF1" w:rsidRDefault="006B5A7F" w14:paraId="64C0B440" w14:textId="77777777">
            <w:pPr>
              <w:pStyle w:val="ListParagraph"/>
              <w:numPr>
                <w:ilvl w:val="0"/>
                <w:numId w:val="21"/>
              </w:numPr>
              <w:rPr>
                <w:sz w:val="16"/>
                <w:szCs w:val="16"/>
              </w:rPr>
            </w:pPr>
            <w:r w:rsidRPr="00175CF1">
              <w:rPr>
                <w:sz w:val="16"/>
                <w:szCs w:val="16"/>
              </w:rPr>
              <w:t xml:space="preserve">list any recommendations for action to enhance the programme(s) and the quality of learning opportunities provided to </w:t>
            </w:r>
            <w:proofErr w:type="gramStart"/>
            <w:r w:rsidRPr="00175CF1">
              <w:rPr>
                <w:sz w:val="16"/>
                <w:szCs w:val="16"/>
              </w:rPr>
              <w:t>students</w:t>
            </w:r>
            <w:r w:rsidRPr="00175CF1" w:rsidR="00E413AD">
              <w:rPr>
                <w:sz w:val="16"/>
                <w:szCs w:val="16"/>
              </w:rPr>
              <w:t>;</w:t>
            </w:r>
            <w:proofErr w:type="gramEnd"/>
          </w:p>
          <w:p w:rsidRPr="00175CF1" w:rsidR="00296C24" w:rsidP="00175CF1" w:rsidRDefault="00C07F2A" w14:paraId="4FCFFAC7" w14:textId="77777777">
            <w:pPr>
              <w:pStyle w:val="ListParagraph"/>
              <w:numPr>
                <w:ilvl w:val="0"/>
                <w:numId w:val="21"/>
              </w:numPr>
              <w:rPr>
                <w:sz w:val="16"/>
                <w:szCs w:val="16"/>
              </w:rPr>
            </w:pPr>
            <w:r w:rsidRPr="00175CF1">
              <w:rPr>
                <w:sz w:val="16"/>
                <w:szCs w:val="16"/>
              </w:rPr>
              <w:t>share any observations that might help the programme team further enhance the student experience</w:t>
            </w:r>
            <w:r w:rsidRPr="00175CF1" w:rsidR="00296C24">
              <w:rPr>
                <w:sz w:val="16"/>
                <w:szCs w:val="16"/>
              </w:rPr>
              <w:t xml:space="preserve"> </w:t>
            </w:r>
            <w:proofErr w:type="gramStart"/>
            <w:r w:rsidRPr="00175CF1" w:rsidR="00296C24">
              <w:rPr>
                <w:sz w:val="16"/>
                <w:szCs w:val="16"/>
              </w:rPr>
              <w:t>e.g.</w:t>
            </w:r>
            <w:proofErr w:type="gramEnd"/>
            <w:r w:rsidRPr="00175CF1" w:rsidR="00296C24">
              <w:rPr>
                <w:sz w:val="16"/>
                <w:szCs w:val="16"/>
              </w:rPr>
              <w:t xml:space="preserve"> </w:t>
            </w:r>
            <w:r w:rsidRPr="00175CF1">
              <w:rPr>
                <w:sz w:val="16"/>
                <w:szCs w:val="16"/>
              </w:rPr>
              <w:t>currency of programme content, teaching, learning assessment</w:t>
            </w:r>
            <w:r w:rsidRPr="00175CF1" w:rsidR="007D1800">
              <w:rPr>
                <w:sz w:val="16"/>
                <w:szCs w:val="16"/>
              </w:rPr>
              <w:t xml:space="preserve"> or</w:t>
            </w:r>
            <w:r w:rsidRPr="00175CF1">
              <w:rPr>
                <w:sz w:val="16"/>
                <w:szCs w:val="16"/>
              </w:rPr>
              <w:t xml:space="preserve"> resources</w:t>
            </w:r>
            <w:r w:rsidRPr="00175CF1" w:rsidR="00EE74D4">
              <w:rPr>
                <w:sz w:val="16"/>
                <w:szCs w:val="16"/>
              </w:rPr>
              <w:t>;</w:t>
            </w:r>
          </w:p>
          <w:p w:rsidRPr="00175CF1" w:rsidR="00F05123" w:rsidP="00175CF1" w:rsidRDefault="00F05123" w14:paraId="09FA7794" w14:textId="5C92A868"/>
          <w:p w:rsidRPr="00175CF1" w:rsidR="00F05123" w:rsidP="00175CF1" w:rsidRDefault="00F05123" w14:paraId="015383B0" w14:textId="787D7A5E"/>
          <w:p w:rsidRPr="00175CF1" w:rsidR="00811FEA" w:rsidP="00175CF1" w:rsidRDefault="00811FEA" w14:paraId="00CC7218" w14:textId="77777777"/>
          <w:p w:rsidRPr="00175CF1" w:rsidR="00F05123" w:rsidP="00175CF1" w:rsidRDefault="00F05123" w14:paraId="3497741D" w14:textId="77777777"/>
          <w:p w:rsidRPr="00175CF1" w:rsidR="0067581A" w:rsidP="00175CF1" w:rsidRDefault="0067581A" w14:paraId="0BD7E5F1" w14:textId="281A8D1D"/>
          <w:p w:rsidRPr="00175CF1" w:rsidR="006B5A7F" w:rsidP="00175CF1" w:rsidRDefault="006B5A7F" w14:paraId="749CF30A" w14:textId="345AE3C9"/>
        </w:tc>
      </w:tr>
      <w:tr w:rsidRPr="00175CF1" w:rsidR="00B616CB" w:rsidTr="00B616CB" w14:paraId="3EAA549A" w14:textId="77777777">
        <w:tc>
          <w:tcPr>
            <w:tcW w:w="9633" w:type="dxa"/>
            <w:shd w:val="pct15" w:color="auto" w:fill="auto"/>
          </w:tcPr>
          <w:p w:rsidRPr="00175CF1" w:rsidR="00B616CB" w:rsidP="00175CF1" w:rsidRDefault="00B616CB" w14:paraId="4ED09563" w14:textId="77777777">
            <w:r w:rsidRPr="00175CF1">
              <w:t>Programme Team response to the above:</w:t>
            </w:r>
          </w:p>
          <w:p w:rsidRPr="00175CF1" w:rsidR="00B616CB" w:rsidP="00175CF1" w:rsidRDefault="00B616CB" w14:paraId="32FFD4ED" w14:textId="3059C2F9"/>
          <w:p w:rsidRPr="00175CF1" w:rsidR="00B616CB" w:rsidP="00175CF1" w:rsidRDefault="00B616CB" w14:paraId="1B985966" w14:textId="77777777"/>
        </w:tc>
      </w:tr>
    </w:tbl>
    <w:p w:rsidRPr="00006F17" w:rsidR="00E5118E" w:rsidP="00A00E82" w:rsidRDefault="00E5118E" w14:paraId="277C7AC7" w14:textId="77777777">
      <w:pPr>
        <w:pStyle w:val="Heading1"/>
        <w:numPr>
          <w:ilvl w:val="0"/>
          <w:numId w:val="14"/>
        </w:numPr>
        <w:ind w:left="426" w:hanging="426"/>
        <w:rPr>
          <w:sz w:val="18"/>
          <w:szCs w:val="18"/>
        </w:rPr>
      </w:pPr>
      <w:r w:rsidRPr="00006F17">
        <w:rPr>
          <w:sz w:val="18"/>
          <w:szCs w:val="18"/>
        </w:rPr>
        <w:t xml:space="preserve">Innovation and good practice </w:t>
      </w:r>
    </w:p>
    <w:tbl>
      <w:tblPr>
        <w:tblStyle w:val="TableGrid"/>
        <w:tblW w:w="0" w:type="auto"/>
        <w:tblInd w:w="-5" w:type="dxa"/>
        <w:tblLook w:val="04A0" w:firstRow="1" w:lastRow="0" w:firstColumn="1" w:lastColumn="0" w:noHBand="0" w:noVBand="1"/>
      </w:tblPr>
      <w:tblGrid>
        <w:gridCol w:w="9633"/>
      </w:tblGrid>
      <w:tr w:rsidRPr="00175CF1" w:rsidR="00E5118E" w:rsidTr="00B616CB" w14:paraId="7FBCE6F1" w14:textId="77777777">
        <w:tc>
          <w:tcPr>
            <w:tcW w:w="9633" w:type="dxa"/>
          </w:tcPr>
          <w:p w:rsidRPr="00175CF1" w:rsidR="00E5118E" w:rsidP="00175CF1" w:rsidRDefault="00E413AD" w14:paraId="6D7EEE2B" w14:textId="3A9D715E">
            <w:r w:rsidRPr="00175CF1">
              <w:t xml:space="preserve">Use this space to </w:t>
            </w:r>
            <w:r w:rsidRPr="00175CF1" w:rsidR="00E5118E">
              <w:t>identify anything you consider innovativ</w:t>
            </w:r>
            <w:r w:rsidRPr="00175CF1" w:rsidR="000418FE">
              <w:t>e or particularly good practice</w:t>
            </w:r>
            <w:r w:rsidRPr="00175CF1" w:rsidR="00D060D0">
              <w:t>:</w:t>
            </w:r>
          </w:p>
          <w:p w:rsidRPr="00175CF1" w:rsidR="00296C24" w:rsidP="00175CF1" w:rsidRDefault="00296C24" w14:paraId="3983EB92" w14:textId="524F23C1"/>
          <w:p w:rsidRPr="00175CF1" w:rsidR="003C5B19" w:rsidP="00175CF1" w:rsidRDefault="003C5B19" w14:paraId="648A8534" w14:textId="3E41C5A1"/>
          <w:p w:rsidRPr="00175CF1" w:rsidR="00811FEA" w:rsidP="00175CF1" w:rsidRDefault="00811FEA" w14:paraId="7C479331" w14:textId="77777777"/>
          <w:p w:rsidRPr="00175CF1" w:rsidR="00E5118E" w:rsidP="00175CF1" w:rsidRDefault="00E5118E" w14:paraId="14F114F0" w14:textId="031D3B20"/>
        </w:tc>
      </w:tr>
      <w:tr w:rsidRPr="00175CF1" w:rsidR="00B616CB" w:rsidTr="00B616CB" w14:paraId="4B69505F" w14:textId="77777777">
        <w:tc>
          <w:tcPr>
            <w:tcW w:w="9633" w:type="dxa"/>
            <w:shd w:val="pct15" w:color="auto" w:fill="auto"/>
          </w:tcPr>
          <w:p w:rsidRPr="00175CF1" w:rsidR="00B616CB" w:rsidP="00175CF1" w:rsidRDefault="00B616CB" w14:paraId="0CF4AEC1" w14:textId="77777777">
            <w:r w:rsidRPr="00175CF1">
              <w:t>Programme Team response to the above:</w:t>
            </w:r>
          </w:p>
          <w:p w:rsidRPr="00175CF1" w:rsidR="00B616CB" w:rsidP="00175CF1" w:rsidRDefault="00B616CB" w14:paraId="21E0D7B0" w14:textId="02D420F3"/>
          <w:p w:rsidRPr="00175CF1" w:rsidR="00B616CB" w:rsidP="00175CF1" w:rsidRDefault="00B616CB" w14:paraId="49BF4FE8" w14:textId="77777777"/>
        </w:tc>
      </w:tr>
    </w:tbl>
    <w:p w:rsidRPr="00006F17" w:rsidR="00E5118E" w:rsidP="00AB2615" w:rsidRDefault="00E5118E" w14:paraId="223D253B" w14:textId="77777777">
      <w:pPr>
        <w:pStyle w:val="Heading1"/>
        <w:numPr>
          <w:ilvl w:val="0"/>
          <w:numId w:val="14"/>
        </w:numPr>
        <w:ind w:left="426" w:hanging="426"/>
        <w:rPr>
          <w:sz w:val="18"/>
          <w:szCs w:val="18"/>
        </w:rPr>
      </w:pPr>
      <w:r w:rsidRPr="00006F17">
        <w:rPr>
          <w:sz w:val="18"/>
          <w:szCs w:val="18"/>
        </w:rPr>
        <w:t xml:space="preserve">Recommendations </w:t>
      </w:r>
      <w:r w:rsidRPr="00006F17" w:rsidR="00D12533">
        <w:rPr>
          <w:sz w:val="18"/>
          <w:szCs w:val="18"/>
        </w:rPr>
        <w:t xml:space="preserve">made </w:t>
      </w:r>
      <w:r w:rsidRPr="00006F17">
        <w:rPr>
          <w:sz w:val="18"/>
          <w:szCs w:val="18"/>
        </w:rPr>
        <w:t xml:space="preserve">in previous report(s) </w:t>
      </w:r>
    </w:p>
    <w:tbl>
      <w:tblPr>
        <w:tblStyle w:val="TableGrid"/>
        <w:tblW w:w="0" w:type="auto"/>
        <w:tblInd w:w="-5" w:type="dxa"/>
        <w:tblLook w:val="04A0" w:firstRow="1" w:lastRow="0" w:firstColumn="1" w:lastColumn="0" w:noHBand="0" w:noVBand="1"/>
      </w:tblPr>
      <w:tblGrid>
        <w:gridCol w:w="9633"/>
      </w:tblGrid>
      <w:tr w:rsidRPr="00175CF1" w:rsidR="00E5118E" w:rsidTr="00B616CB" w14:paraId="338235A4" w14:textId="77777777">
        <w:tc>
          <w:tcPr>
            <w:tcW w:w="9633" w:type="dxa"/>
          </w:tcPr>
          <w:p w:rsidRPr="00175CF1" w:rsidR="00841450" w:rsidP="00175CF1" w:rsidRDefault="00E413AD" w14:paraId="403415F8" w14:textId="77777777">
            <w:r w:rsidRPr="00175CF1">
              <w:t xml:space="preserve">Have </w:t>
            </w:r>
            <w:r w:rsidRPr="00175CF1" w:rsidR="00E5118E">
              <w:t>comments made in your previous report(s) been addressed to your satisfaction</w:t>
            </w:r>
            <w:r w:rsidRPr="00175CF1">
              <w:t>?</w:t>
            </w:r>
            <w:r w:rsidRPr="00175CF1" w:rsidR="00841450">
              <w:t xml:space="preserve">   </w:t>
            </w:r>
          </w:p>
          <w:p w:rsidRPr="00175CF1" w:rsidR="00E5118E" w:rsidP="00175CF1" w:rsidRDefault="00E5118E" w14:paraId="1EC9FE4F" w14:textId="59007F37"/>
          <w:p w:rsidRPr="00175CF1" w:rsidR="00E5118E" w:rsidP="00175CF1" w:rsidRDefault="00E5118E" w14:paraId="6A0A9850" w14:textId="3E0E94CF"/>
        </w:tc>
      </w:tr>
      <w:tr w:rsidRPr="00175CF1" w:rsidR="00B616CB" w:rsidTr="00B616CB" w14:paraId="5CB45C0F" w14:textId="77777777">
        <w:tc>
          <w:tcPr>
            <w:tcW w:w="9633" w:type="dxa"/>
            <w:shd w:val="pct15" w:color="auto" w:fill="auto"/>
          </w:tcPr>
          <w:p w:rsidRPr="00175CF1" w:rsidR="00B616CB" w:rsidP="00175CF1" w:rsidRDefault="00B616CB" w14:paraId="2550A2BB" w14:textId="77777777">
            <w:r w:rsidRPr="00175CF1">
              <w:t>Programme Team response to the above:</w:t>
            </w:r>
          </w:p>
          <w:p w:rsidRPr="00175CF1" w:rsidR="00B616CB" w:rsidP="00175CF1" w:rsidRDefault="00B616CB" w14:paraId="217FA4B8" w14:textId="769D5EFB"/>
          <w:p w:rsidRPr="00175CF1" w:rsidR="00B616CB" w:rsidP="00175CF1" w:rsidRDefault="00B616CB" w14:paraId="38DEF6F1" w14:textId="77777777"/>
        </w:tc>
      </w:tr>
    </w:tbl>
    <w:p w:rsidRPr="00006F17" w:rsidR="0009709F" w:rsidP="00AB2615" w:rsidRDefault="007D1800" w14:paraId="0E3C837E" w14:textId="77777777">
      <w:pPr>
        <w:pStyle w:val="Heading1"/>
        <w:numPr>
          <w:ilvl w:val="0"/>
          <w:numId w:val="14"/>
        </w:numPr>
        <w:ind w:left="426" w:hanging="426"/>
        <w:rPr>
          <w:sz w:val="18"/>
          <w:szCs w:val="18"/>
        </w:rPr>
      </w:pPr>
      <w:r>
        <w:rPr>
          <w:sz w:val="18"/>
          <w:szCs w:val="18"/>
        </w:rPr>
        <w:t xml:space="preserve">First annual report - </w:t>
      </w:r>
      <w:r w:rsidRPr="00006F17" w:rsidR="0082687B">
        <w:rPr>
          <w:sz w:val="18"/>
          <w:szCs w:val="18"/>
        </w:rPr>
        <w:t xml:space="preserve">complete </w:t>
      </w:r>
      <w:r w:rsidRPr="00006F17" w:rsidR="000418FE">
        <w:rPr>
          <w:sz w:val="18"/>
          <w:szCs w:val="18"/>
        </w:rPr>
        <w:t xml:space="preserve">only </w:t>
      </w:r>
      <w:r w:rsidRPr="00006F17" w:rsidR="002F3D25">
        <w:rPr>
          <w:sz w:val="18"/>
          <w:szCs w:val="18"/>
        </w:rPr>
        <w:t>in</w:t>
      </w:r>
      <w:r w:rsidRPr="00006F17" w:rsidR="0009709F">
        <w:rPr>
          <w:sz w:val="18"/>
          <w:szCs w:val="18"/>
        </w:rPr>
        <w:t xml:space="preserve"> </w:t>
      </w:r>
      <w:r w:rsidRPr="00006F17" w:rsidR="00D12533">
        <w:rPr>
          <w:sz w:val="18"/>
          <w:szCs w:val="18"/>
        </w:rPr>
        <w:t>your</w:t>
      </w:r>
      <w:r w:rsidRPr="00006F17" w:rsidR="0009709F">
        <w:rPr>
          <w:sz w:val="18"/>
          <w:szCs w:val="18"/>
        </w:rPr>
        <w:t xml:space="preserve"> first year </w:t>
      </w:r>
      <w:r w:rsidRPr="00006F17" w:rsidR="002F3D25">
        <w:rPr>
          <w:sz w:val="18"/>
          <w:szCs w:val="18"/>
        </w:rPr>
        <w:t>of</w:t>
      </w:r>
      <w:r w:rsidRPr="00006F17" w:rsidR="0009709F">
        <w:rPr>
          <w:sz w:val="18"/>
          <w:szCs w:val="18"/>
        </w:rPr>
        <w:t xml:space="preserve"> office</w:t>
      </w:r>
    </w:p>
    <w:tbl>
      <w:tblPr>
        <w:tblStyle w:val="TableGrid"/>
        <w:tblW w:w="0" w:type="auto"/>
        <w:tblInd w:w="-5" w:type="dxa"/>
        <w:tblLook w:val="04A0" w:firstRow="1" w:lastRow="0" w:firstColumn="1" w:lastColumn="0" w:noHBand="0" w:noVBand="1"/>
      </w:tblPr>
      <w:tblGrid>
        <w:gridCol w:w="9633"/>
      </w:tblGrid>
      <w:tr w:rsidRPr="00175CF1" w:rsidR="0009709F" w:rsidTr="00B616CB" w14:paraId="3889B542" w14:textId="77777777">
        <w:tc>
          <w:tcPr>
            <w:tcW w:w="9633" w:type="dxa"/>
          </w:tcPr>
          <w:p w:rsidRPr="00175CF1" w:rsidR="0009709F" w:rsidP="00175CF1" w:rsidRDefault="00E413AD" w14:paraId="428D3CA9" w14:textId="5D465487">
            <w:r w:rsidRPr="00175CF1">
              <w:t xml:space="preserve">Use this space to provide a </w:t>
            </w:r>
            <w:r w:rsidRPr="00175CF1" w:rsidR="0009709F">
              <w:t>brief overvi</w:t>
            </w:r>
            <w:r w:rsidRPr="00175CF1" w:rsidR="007D1800">
              <w:t xml:space="preserve">ew of your first year in office, </w:t>
            </w:r>
            <w:r w:rsidRPr="00175CF1">
              <w:t>in particular the effect</w:t>
            </w:r>
            <w:r w:rsidRPr="00175CF1" w:rsidR="0009709F">
              <w:t xml:space="preserve">iveness of the </w:t>
            </w:r>
            <w:r w:rsidRPr="00175CF1">
              <w:t>arrangements for your induction</w:t>
            </w:r>
            <w:r w:rsidRPr="00175CF1" w:rsidR="00D060D0">
              <w:t>:</w:t>
            </w:r>
          </w:p>
          <w:p w:rsidRPr="00175CF1" w:rsidR="00D060D0" w:rsidP="00175CF1" w:rsidRDefault="00D060D0" w14:paraId="117561CD" w14:textId="26F984B3"/>
          <w:p w:rsidRPr="00175CF1" w:rsidR="00D060D0" w:rsidP="00175CF1" w:rsidRDefault="00D060D0" w14:paraId="280B86FD" w14:textId="77777777"/>
          <w:p w:rsidRPr="00175CF1" w:rsidR="0009709F" w:rsidP="00175CF1" w:rsidRDefault="0009709F" w14:paraId="6A54212D" w14:textId="5AA2AD8B"/>
        </w:tc>
      </w:tr>
      <w:tr w:rsidRPr="00175CF1" w:rsidR="00B616CB" w:rsidTr="00B616CB" w14:paraId="76957CD0" w14:textId="77777777">
        <w:tc>
          <w:tcPr>
            <w:tcW w:w="9633" w:type="dxa"/>
            <w:shd w:val="pct15" w:color="auto" w:fill="auto"/>
          </w:tcPr>
          <w:p w:rsidRPr="00175CF1" w:rsidR="00B616CB" w:rsidP="00175CF1" w:rsidRDefault="00B616CB" w14:paraId="15FB6CC3" w14:textId="77777777">
            <w:r w:rsidRPr="00175CF1">
              <w:t>Programme Team response to the above:</w:t>
            </w:r>
          </w:p>
          <w:p w:rsidRPr="00175CF1" w:rsidR="00B616CB" w:rsidP="00175CF1" w:rsidRDefault="00B616CB" w14:paraId="698828C3" w14:textId="2171C2BD"/>
          <w:p w:rsidRPr="00175CF1" w:rsidR="00B616CB" w:rsidP="00175CF1" w:rsidRDefault="00B616CB" w14:paraId="2790BC53" w14:textId="77777777"/>
        </w:tc>
      </w:tr>
    </w:tbl>
    <w:p w:rsidRPr="00006F17" w:rsidR="0009709F" w:rsidP="00C1045F" w:rsidRDefault="0009709F" w14:paraId="5FE22E66" w14:textId="77777777">
      <w:pPr>
        <w:pStyle w:val="Heading1"/>
        <w:numPr>
          <w:ilvl w:val="0"/>
          <w:numId w:val="14"/>
        </w:numPr>
        <w:ind w:left="426" w:hanging="426"/>
        <w:rPr>
          <w:sz w:val="18"/>
          <w:szCs w:val="18"/>
        </w:rPr>
      </w:pPr>
      <w:r w:rsidRPr="00006F17">
        <w:rPr>
          <w:sz w:val="18"/>
          <w:szCs w:val="18"/>
        </w:rPr>
        <w:t xml:space="preserve">Final exit report </w:t>
      </w:r>
      <w:r w:rsidRPr="00006F17" w:rsidR="00D12533">
        <w:rPr>
          <w:sz w:val="18"/>
          <w:szCs w:val="18"/>
        </w:rPr>
        <w:t xml:space="preserve">– </w:t>
      </w:r>
      <w:r w:rsidRPr="00006F17" w:rsidR="0082687B">
        <w:rPr>
          <w:sz w:val="18"/>
          <w:szCs w:val="18"/>
        </w:rPr>
        <w:t xml:space="preserve">complete </w:t>
      </w:r>
      <w:r w:rsidRPr="00006F17" w:rsidR="000418FE">
        <w:rPr>
          <w:sz w:val="18"/>
          <w:szCs w:val="18"/>
        </w:rPr>
        <w:t xml:space="preserve">only </w:t>
      </w:r>
      <w:r w:rsidRPr="00006F17" w:rsidR="002F3D25">
        <w:rPr>
          <w:sz w:val="18"/>
          <w:szCs w:val="18"/>
        </w:rPr>
        <w:t>at</w:t>
      </w:r>
      <w:r w:rsidRPr="00006F17" w:rsidR="0082687B">
        <w:rPr>
          <w:sz w:val="18"/>
          <w:szCs w:val="18"/>
        </w:rPr>
        <w:t xml:space="preserve"> the end of your</w:t>
      </w:r>
      <w:r w:rsidRPr="00006F17">
        <w:rPr>
          <w:sz w:val="18"/>
          <w:szCs w:val="18"/>
        </w:rPr>
        <w:t xml:space="preserve"> term </w:t>
      </w:r>
      <w:r w:rsidRPr="00006F17" w:rsidR="002F3D25">
        <w:rPr>
          <w:sz w:val="18"/>
          <w:szCs w:val="18"/>
        </w:rPr>
        <w:t>of</w:t>
      </w:r>
      <w:r w:rsidRPr="00006F17">
        <w:rPr>
          <w:sz w:val="18"/>
          <w:szCs w:val="18"/>
        </w:rPr>
        <w:t xml:space="preserve"> office</w:t>
      </w:r>
    </w:p>
    <w:tbl>
      <w:tblPr>
        <w:tblStyle w:val="TableGrid"/>
        <w:tblW w:w="0" w:type="auto"/>
        <w:tblInd w:w="-5" w:type="dxa"/>
        <w:tblLook w:val="04A0" w:firstRow="1" w:lastRow="0" w:firstColumn="1" w:lastColumn="0" w:noHBand="0" w:noVBand="1"/>
      </w:tblPr>
      <w:tblGrid>
        <w:gridCol w:w="9633"/>
      </w:tblGrid>
      <w:tr w:rsidRPr="00175CF1" w:rsidR="0009709F" w:rsidTr="00B616CB" w14:paraId="39B375DF" w14:textId="77777777">
        <w:tc>
          <w:tcPr>
            <w:tcW w:w="9633" w:type="dxa"/>
          </w:tcPr>
          <w:p w:rsidRPr="00175CF1" w:rsidR="00E413AD" w:rsidP="00175CF1" w:rsidRDefault="00E413AD" w14:paraId="031ADC32" w14:textId="77777777">
            <w:r w:rsidRPr="00175CF1">
              <w:t>Use this space to comment on:</w:t>
            </w:r>
          </w:p>
          <w:p w:rsidRPr="00175CF1" w:rsidR="00E413AD" w:rsidP="00175CF1" w:rsidRDefault="007D1800" w14:paraId="387E152C" w14:textId="77777777">
            <w:pPr>
              <w:pStyle w:val="ListParagraph"/>
              <w:numPr>
                <w:ilvl w:val="0"/>
                <w:numId w:val="22"/>
              </w:numPr>
              <w:rPr>
                <w:sz w:val="16"/>
                <w:szCs w:val="16"/>
              </w:rPr>
            </w:pPr>
            <w:r w:rsidRPr="00175CF1">
              <w:rPr>
                <w:sz w:val="16"/>
                <w:szCs w:val="16"/>
              </w:rPr>
              <w:t>y</w:t>
            </w:r>
            <w:r w:rsidRPr="00175CF1" w:rsidR="0009709F">
              <w:rPr>
                <w:sz w:val="16"/>
                <w:szCs w:val="16"/>
              </w:rPr>
              <w:t>our</w:t>
            </w:r>
            <w:r w:rsidRPr="00175CF1">
              <w:rPr>
                <w:sz w:val="16"/>
                <w:szCs w:val="16"/>
              </w:rPr>
              <w:t xml:space="preserve"> overall</w:t>
            </w:r>
            <w:r w:rsidRPr="00175CF1" w:rsidR="0009709F">
              <w:rPr>
                <w:sz w:val="16"/>
                <w:szCs w:val="16"/>
              </w:rPr>
              <w:t xml:space="preserve"> </w:t>
            </w:r>
            <w:r w:rsidRPr="00175CF1" w:rsidR="00936A19">
              <w:rPr>
                <w:sz w:val="16"/>
                <w:szCs w:val="16"/>
              </w:rPr>
              <w:t>experience</w:t>
            </w:r>
            <w:r w:rsidRPr="00175CF1" w:rsidR="0009709F">
              <w:rPr>
                <w:sz w:val="16"/>
                <w:szCs w:val="16"/>
              </w:rPr>
              <w:t xml:space="preserve"> as</w:t>
            </w:r>
            <w:r w:rsidRPr="00175CF1" w:rsidR="00936A19">
              <w:rPr>
                <w:sz w:val="16"/>
                <w:szCs w:val="16"/>
              </w:rPr>
              <w:t xml:space="preserve"> an</w:t>
            </w:r>
            <w:r w:rsidRPr="00175CF1" w:rsidR="0009709F">
              <w:rPr>
                <w:sz w:val="16"/>
                <w:szCs w:val="16"/>
              </w:rPr>
              <w:t xml:space="preserve"> external examiner with the </w:t>
            </w:r>
            <w:proofErr w:type="gramStart"/>
            <w:r w:rsidRPr="00175CF1" w:rsidR="0009709F">
              <w:rPr>
                <w:sz w:val="16"/>
                <w:szCs w:val="16"/>
              </w:rPr>
              <w:t>University</w:t>
            </w:r>
            <w:r w:rsidRPr="00175CF1" w:rsidR="00936A19">
              <w:rPr>
                <w:sz w:val="16"/>
                <w:szCs w:val="16"/>
              </w:rPr>
              <w:t>;</w:t>
            </w:r>
            <w:proofErr w:type="gramEnd"/>
          </w:p>
          <w:p w:rsidRPr="00175CF1" w:rsidR="00E413AD" w:rsidP="00175CF1" w:rsidRDefault="0009709F" w14:paraId="57FF1CDD" w14:textId="77777777">
            <w:pPr>
              <w:pStyle w:val="ListParagraph"/>
              <w:numPr>
                <w:ilvl w:val="0"/>
                <w:numId w:val="22"/>
              </w:numPr>
              <w:rPr>
                <w:sz w:val="16"/>
                <w:szCs w:val="16"/>
              </w:rPr>
            </w:pPr>
            <w:r w:rsidRPr="00175CF1">
              <w:rPr>
                <w:sz w:val="16"/>
                <w:szCs w:val="16"/>
              </w:rPr>
              <w:t>any significant changes in sta</w:t>
            </w:r>
            <w:r w:rsidRPr="00175CF1" w:rsidR="00E413AD">
              <w:rPr>
                <w:sz w:val="16"/>
                <w:szCs w:val="16"/>
              </w:rPr>
              <w:t xml:space="preserve">ndards over your term of </w:t>
            </w:r>
            <w:proofErr w:type="gramStart"/>
            <w:r w:rsidRPr="00175CF1" w:rsidR="00E413AD">
              <w:rPr>
                <w:sz w:val="16"/>
                <w:szCs w:val="16"/>
              </w:rPr>
              <w:t>office</w:t>
            </w:r>
            <w:r w:rsidRPr="00175CF1" w:rsidR="00936A19">
              <w:rPr>
                <w:sz w:val="16"/>
                <w:szCs w:val="16"/>
              </w:rPr>
              <w:t>;</w:t>
            </w:r>
            <w:proofErr w:type="gramEnd"/>
          </w:p>
          <w:p w:rsidRPr="00175CF1" w:rsidR="00E413AD" w:rsidP="00175CF1" w:rsidRDefault="0009709F" w14:paraId="71033FFF" w14:textId="77777777">
            <w:pPr>
              <w:pStyle w:val="ListParagraph"/>
              <w:numPr>
                <w:ilvl w:val="0"/>
                <w:numId w:val="22"/>
              </w:numPr>
              <w:rPr>
                <w:sz w:val="16"/>
                <w:szCs w:val="16"/>
              </w:rPr>
            </w:pPr>
            <w:r w:rsidRPr="00175CF1">
              <w:rPr>
                <w:sz w:val="16"/>
                <w:szCs w:val="16"/>
              </w:rPr>
              <w:t>any other areas that you feel appropriate to highlight</w:t>
            </w:r>
            <w:r w:rsidRPr="00175CF1" w:rsidR="00936A19">
              <w:rPr>
                <w:sz w:val="16"/>
                <w:szCs w:val="16"/>
              </w:rPr>
              <w:t xml:space="preserve"> in this final </w:t>
            </w:r>
            <w:proofErr w:type="gramStart"/>
            <w:r w:rsidRPr="00175CF1" w:rsidR="00936A19">
              <w:rPr>
                <w:sz w:val="16"/>
                <w:szCs w:val="16"/>
              </w:rPr>
              <w:t>report;</w:t>
            </w:r>
            <w:proofErr w:type="gramEnd"/>
          </w:p>
          <w:p w:rsidRPr="00175CF1" w:rsidR="00CF413D" w:rsidP="00175CF1" w:rsidRDefault="00E413AD" w14:paraId="24BB0131" w14:textId="77777777">
            <w:pPr>
              <w:pStyle w:val="ListParagraph"/>
              <w:numPr>
                <w:ilvl w:val="0"/>
                <w:numId w:val="22"/>
              </w:numPr>
              <w:rPr>
                <w:sz w:val="16"/>
                <w:szCs w:val="16"/>
              </w:rPr>
            </w:pPr>
            <w:r w:rsidRPr="00175CF1">
              <w:rPr>
                <w:sz w:val="16"/>
                <w:szCs w:val="16"/>
              </w:rPr>
              <w:t>whether any</w:t>
            </w:r>
            <w:r w:rsidRPr="00175CF1" w:rsidR="00CF413D">
              <w:rPr>
                <w:sz w:val="16"/>
                <w:szCs w:val="16"/>
              </w:rPr>
              <w:t xml:space="preserve"> concerns raised in your reports </w:t>
            </w:r>
            <w:r w:rsidRPr="00175CF1">
              <w:rPr>
                <w:sz w:val="16"/>
                <w:szCs w:val="16"/>
              </w:rPr>
              <w:t>have</w:t>
            </w:r>
            <w:r w:rsidRPr="00175CF1" w:rsidR="00CF413D">
              <w:rPr>
                <w:sz w:val="16"/>
                <w:szCs w:val="16"/>
              </w:rPr>
              <w:t xml:space="preserve"> </w:t>
            </w:r>
            <w:r w:rsidRPr="00175CF1" w:rsidR="00FD1733">
              <w:rPr>
                <w:sz w:val="16"/>
                <w:szCs w:val="16"/>
              </w:rPr>
              <w:t xml:space="preserve">not </w:t>
            </w:r>
            <w:r w:rsidRPr="00175CF1" w:rsidR="00CF413D">
              <w:rPr>
                <w:sz w:val="16"/>
                <w:szCs w:val="16"/>
              </w:rPr>
              <w:t>been</w:t>
            </w:r>
            <w:r w:rsidRPr="00175CF1">
              <w:rPr>
                <w:sz w:val="16"/>
                <w:szCs w:val="16"/>
              </w:rPr>
              <w:t xml:space="preserve"> addressed to your satisfaction</w:t>
            </w:r>
            <w:r w:rsidRPr="00175CF1" w:rsidR="00936A19">
              <w:rPr>
                <w:sz w:val="16"/>
                <w:szCs w:val="16"/>
              </w:rPr>
              <w:t>.</w:t>
            </w:r>
          </w:p>
          <w:p w:rsidRPr="00175CF1" w:rsidR="00936A19" w:rsidP="00175CF1" w:rsidRDefault="00936A19" w14:paraId="3529697A" w14:textId="25A38436"/>
          <w:p w:rsidRPr="00175CF1" w:rsidR="00D060D0" w:rsidP="00175CF1" w:rsidRDefault="00D060D0" w14:paraId="13D33918" w14:textId="29420731"/>
          <w:p w:rsidRPr="00175CF1" w:rsidR="00D060D0" w:rsidP="00175CF1" w:rsidRDefault="00D060D0" w14:paraId="651AA27D" w14:textId="77777777"/>
          <w:p w:rsidRPr="00175CF1" w:rsidR="0009709F" w:rsidP="00175CF1" w:rsidRDefault="0009709F" w14:paraId="10C03B66" w14:textId="585C4BF2"/>
        </w:tc>
      </w:tr>
      <w:tr w:rsidRPr="00175CF1" w:rsidR="00B616CB" w:rsidTr="00B616CB" w14:paraId="73C6E9CC" w14:textId="77777777">
        <w:tc>
          <w:tcPr>
            <w:tcW w:w="9633" w:type="dxa"/>
            <w:shd w:val="pct15" w:color="auto" w:fill="auto"/>
          </w:tcPr>
          <w:p w:rsidRPr="00175CF1" w:rsidR="00B616CB" w:rsidP="00175CF1" w:rsidRDefault="00B616CB" w14:paraId="34BDC03B" w14:textId="77777777">
            <w:r w:rsidRPr="00175CF1">
              <w:t>Programme Team response to the above:</w:t>
            </w:r>
          </w:p>
          <w:p w:rsidRPr="00175CF1" w:rsidR="00B616CB" w:rsidP="00175CF1" w:rsidRDefault="00B616CB" w14:paraId="6E847790" w14:textId="63D31E3F"/>
          <w:p w:rsidRPr="00175CF1" w:rsidR="00B616CB" w:rsidP="00175CF1" w:rsidRDefault="00B616CB" w14:paraId="6AEBD13C" w14:textId="77777777"/>
        </w:tc>
      </w:tr>
    </w:tbl>
    <w:p w:rsidRPr="00006F17" w:rsidR="00BA0D62" w:rsidP="00BA0D62" w:rsidRDefault="00BA0D62" w14:paraId="310432D1" w14:textId="77777777">
      <w:pPr>
        <w:pStyle w:val="Heading1"/>
        <w:numPr>
          <w:ilvl w:val="0"/>
          <w:numId w:val="14"/>
        </w:numPr>
        <w:ind w:left="567" w:hanging="567"/>
        <w:rPr>
          <w:sz w:val="18"/>
          <w:szCs w:val="18"/>
        </w:rPr>
      </w:pPr>
      <w:r w:rsidRPr="00006F17">
        <w:rPr>
          <w:sz w:val="18"/>
          <w:szCs w:val="18"/>
        </w:rPr>
        <w:t>Information to assist you to complete your duties</w:t>
      </w:r>
    </w:p>
    <w:tbl>
      <w:tblPr>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567"/>
        <w:gridCol w:w="7088"/>
        <w:gridCol w:w="1984"/>
      </w:tblGrid>
      <w:tr w:rsidRPr="00006F17" w:rsidR="00BA0D62" w:rsidTr="00F837AC" w14:paraId="6B2C191D" w14:textId="77777777">
        <w:trPr>
          <w:trHeight w:val="203"/>
        </w:trPr>
        <w:tc>
          <w:tcPr>
            <w:tcW w:w="9639" w:type="dxa"/>
            <w:gridSpan w:val="3"/>
          </w:tcPr>
          <w:p w:rsidRPr="00006F17" w:rsidR="00BA0D62" w:rsidP="00936A19" w:rsidRDefault="00BA0D62" w14:paraId="091E5193" w14:textId="77777777">
            <w:pPr>
              <w:rPr>
                <w:b/>
                <w:szCs w:val="18"/>
              </w:rPr>
            </w:pPr>
            <w:r w:rsidRPr="00006F17">
              <w:rPr>
                <w:b/>
                <w:szCs w:val="18"/>
              </w:rPr>
              <w:t>Did you have timely access to the following documents relevant to your responsibilities</w:t>
            </w:r>
            <w:r w:rsidR="00936A19">
              <w:rPr>
                <w:b/>
                <w:szCs w:val="18"/>
              </w:rPr>
              <w:t>:</w:t>
            </w:r>
          </w:p>
        </w:tc>
      </w:tr>
      <w:tr w:rsidRPr="00006F17" w:rsidR="00936A19" w:rsidTr="007860F4" w14:paraId="3C8D1297" w14:textId="77777777">
        <w:trPr>
          <w:trHeight w:val="84"/>
        </w:trPr>
        <w:tc>
          <w:tcPr>
            <w:tcW w:w="567" w:type="dxa"/>
          </w:tcPr>
          <w:p w:rsidRPr="00006F17" w:rsidR="00936A19" w:rsidP="00F51640" w:rsidRDefault="00936A19" w14:paraId="15CC6DE4" w14:textId="77777777">
            <w:pPr>
              <w:rPr>
                <w:szCs w:val="18"/>
              </w:rPr>
            </w:pPr>
            <w:r>
              <w:rPr>
                <w:szCs w:val="18"/>
              </w:rPr>
              <w:t>1</w:t>
            </w:r>
          </w:p>
        </w:tc>
        <w:tc>
          <w:tcPr>
            <w:tcW w:w="7088" w:type="dxa"/>
            <w:vAlign w:val="center"/>
          </w:tcPr>
          <w:p w:rsidRPr="00006F17" w:rsidR="00936A19" w:rsidP="00F51640" w:rsidRDefault="006D1651" w14:paraId="5EA07D26" w14:textId="77777777">
            <w:pPr>
              <w:rPr>
                <w:szCs w:val="18"/>
              </w:rPr>
            </w:pPr>
            <w:hyperlink w:history="1" r:id="rId18">
              <w:r w:rsidRPr="00006F17" w:rsidR="00936A19">
                <w:rPr>
                  <w:rStyle w:val="Hyperlink"/>
                  <w:rFonts w:eastAsia="SimSun" w:cs="Arial"/>
                  <w:szCs w:val="18"/>
                  <w:lang w:eastAsia="zh-CN"/>
                </w:rPr>
                <w:t>QAA subject benchmarks</w:t>
              </w:r>
            </w:hyperlink>
            <w:r w:rsidRPr="00006F17" w:rsidR="00936A19">
              <w:rPr>
                <w:rFonts w:eastAsia="SimSun" w:cs="Arial"/>
                <w:szCs w:val="18"/>
                <w:lang w:eastAsia="zh-CN"/>
              </w:rPr>
              <w:t xml:space="preserve"> or </w:t>
            </w:r>
            <w:proofErr w:type="gramStart"/>
            <w:r w:rsidRPr="00006F17" w:rsidR="00936A19">
              <w:rPr>
                <w:rFonts w:eastAsia="SimSun" w:cs="Arial"/>
                <w:szCs w:val="18"/>
                <w:lang w:eastAsia="zh-CN"/>
              </w:rPr>
              <w:t>Master’s Degree</w:t>
            </w:r>
            <w:proofErr w:type="gramEnd"/>
            <w:r w:rsidRPr="00006F17" w:rsidR="00936A19">
              <w:rPr>
                <w:rFonts w:eastAsia="SimSun" w:cs="Arial"/>
                <w:szCs w:val="18"/>
                <w:lang w:eastAsia="zh-CN"/>
              </w:rPr>
              <w:t xml:space="preserve"> Characteristics</w:t>
            </w:r>
          </w:p>
        </w:tc>
        <w:tc>
          <w:tcPr>
            <w:tcW w:w="1984" w:type="dxa"/>
            <w:vAlign w:val="center"/>
          </w:tcPr>
          <w:p w:rsidRPr="00771B0D" w:rsidR="00936A19" w:rsidP="00F51640" w:rsidRDefault="00936A19" w14:paraId="4DEDF2EB" w14:textId="70550D51">
            <w:pPr>
              <w:rPr>
                <w:szCs w:val="16"/>
              </w:rPr>
            </w:pPr>
          </w:p>
        </w:tc>
      </w:tr>
      <w:tr w:rsidRPr="00006F17" w:rsidR="00BA0D62" w:rsidTr="007860F4" w14:paraId="6E469AE8" w14:textId="77777777">
        <w:trPr>
          <w:trHeight w:val="84"/>
        </w:trPr>
        <w:tc>
          <w:tcPr>
            <w:tcW w:w="567" w:type="dxa"/>
          </w:tcPr>
          <w:p w:rsidRPr="00006F17" w:rsidR="00BA0D62" w:rsidP="00F51640" w:rsidRDefault="00BA0D62" w14:paraId="0B0EEFF1" w14:textId="77777777">
            <w:pPr>
              <w:rPr>
                <w:szCs w:val="18"/>
              </w:rPr>
            </w:pPr>
            <w:r w:rsidRPr="00006F17">
              <w:rPr>
                <w:szCs w:val="18"/>
              </w:rPr>
              <w:t>2</w:t>
            </w:r>
          </w:p>
        </w:tc>
        <w:tc>
          <w:tcPr>
            <w:tcW w:w="7088" w:type="dxa"/>
            <w:vAlign w:val="center"/>
          </w:tcPr>
          <w:p w:rsidRPr="00006F17" w:rsidR="00BA0D62" w:rsidP="00F51640" w:rsidRDefault="00BA0D62" w14:paraId="5717B628" w14:textId="77777777">
            <w:pPr>
              <w:rPr>
                <w:szCs w:val="18"/>
              </w:rPr>
            </w:pPr>
            <w:r w:rsidRPr="00006F17">
              <w:rPr>
                <w:szCs w:val="18"/>
              </w:rPr>
              <w:t>Programme handbook</w:t>
            </w:r>
          </w:p>
        </w:tc>
        <w:tc>
          <w:tcPr>
            <w:tcW w:w="1984" w:type="dxa"/>
            <w:vAlign w:val="center"/>
          </w:tcPr>
          <w:p w:rsidRPr="00771B0D" w:rsidR="00BA0D62" w:rsidP="00F51640" w:rsidRDefault="00BA0D62" w14:paraId="43B412EB" w14:textId="09ECCF98">
            <w:pPr>
              <w:rPr>
                <w:szCs w:val="16"/>
              </w:rPr>
            </w:pPr>
          </w:p>
        </w:tc>
      </w:tr>
      <w:tr w:rsidRPr="00006F17" w:rsidR="00BA0D62" w:rsidTr="007860F4" w14:paraId="64353616" w14:textId="77777777">
        <w:trPr>
          <w:trHeight w:val="60"/>
        </w:trPr>
        <w:tc>
          <w:tcPr>
            <w:tcW w:w="567" w:type="dxa"/>
          </w:tcPr>
          <w:p w:rsidRPr="00006F17" w:rsidR="00BA0D62" w:rsidP="00F51640" w:rsidRDefault="00BA0D62" w14:paraId="25B1B8CF" w14:textId="77777777">
            <w:pPr>
              <w:rPr>
                <w:szCs w:val="18"/>
              </w:rPr>
            </w:pPr>
            <w:r w:rsidRPr="00006F17">
              <w:rPr>
                <w:szCs w:val="18"/>
              </w:rPr>
              <w:t>3</w:t>
            </w:r>
          </w:p>
        </w:tc>
        <w:tc>
          <w:tcPr>
            <w:tcW w:w="7088" w:type="dxa"/>
            <w:vAlign w:val="center"/>
          </w:tcPr>
          <w:p w:rsidRPr="00006F17" w:rsidR="00BA0D62" w:rsidP="00F51640" w:rsidRDefault="00BA0D62" w14:paraId="2E0BA0DC" w14:textId="77777777">
            <w:pPr>
              <w:rPr>
                <w:szCs w:val="18"/>
              </w:rPr>
            </w:pPr>
            <w:r w:rsidRPr="00006F17">
              <w:rPr>
                <w:szCs w:val="18"/>
              </w:rPr>
              <w:t>Programme regulations (these may be in the programme handbook)</w:t>
            </w:r>
          </w:p>
        </w:tc>
        <w:tc>
          <w:tcPr>
            <w:tcW w:w="1984" w:type="dxa"/>
            <w:vAlign w:val="center"/>
          </w:tcPr>
          <w:p w:rsidRPr="00771B0D" w:rsidR="00BA0D62" w:rsidP="00F51640" w:rsidRDefault="00BA0D62" w14:paraId="0F26F297" w14:textId="5CE4B4BC">
            <w:pPr>
              <w:rPr>
                <w:szCs w:val="16"/>
              </w:rPr>
            </w:pPr>
          </w:p>
        </w:tc>
      </w:tr>
      <w:tr w:rsidRPr="00006F17" w:rsidR="00BA0D62" w:rsidTr="007860F4" w14:paraId="6FE3DA80" w14:textId="77777777">
        <w:trPr>
          <w:trHeight w:val="60"/>
        </w:trPr>
        <w:tc>
          <w:tcPr>
            <w:tcW w:w="567" w:type="dxa"/>
          </w:tcPr>
          <w:p w:rsidRPr="00006F17" w:rsidR="00BA0D62" w:rsidP="00F51640" w:rsidRDefault="00BA0D62" w14:paraId="6868E2C6" w14:textId="77777777">
            <w:pPr>
              <w:rPr>
                <w:szCs w:val="18"/>
              </w:rPr>
            </w:pPr>
            <w:r w:rsidRPr="00006F17">
              <w:rPr>
                <w:szCs w:val="18"/>
              </w:rPr>
              <w:t>4</w:t>
            </w:r>
          </w:p>
        </w:tc>
        <w:tc>
          <w:tcPr>
            <w:tcW w:w="7088" w:type="dxa"/>
            <w:vAlign w:val="center"/>
          </w:tcPr>
          <w:p w:rsidRPr="00006F17" w:rsidR="00BA0D62" w:rsidP="00F51640" w:rsidRDefault="00BA0D62" w14:paraId="1AD0BEA4" w14:textId="77777777">
            <w:pPr>
              <w:rPr>
                <w:szCs w:val="18"/>
              </w:rPr>
            </w:pPr>
            <w:r w:rsidRPr="00006F17">
              <w:rPr>
                <w:szCs w:val="18"/>
              </w:rPr>
              <w:t>Module profiles (these may be in the programme handbook)</w:t>
            </w:r>
          </w:p>
        </w:tc>
        <w:tc>
          <w:tcPr>
            <w:tcW w:w="1984" w:type="dxa"/>
            <w:vAlign w:val="center"/>
          </w:tcPr>
          <w:p w:rsidRPr="00771B0D" w:rsidR="00BA0D62" w:rsidP="00F51640" w:rsidRDefault="00BA0D62" w14:paraId="552E64F4" w14:textId="2737CFB5">
            <w:pPr>
              <w:rPr>
                <w:szCs w:val="16"/>
              </w:rPr>
            </w:pPr>
          </w:p>
        </w:tc>
      </w:tr>
      <w:tr w:rsidRPr="00006F17" w:rsidR="00F837AC" w:rsidTr="007860F4" w14:paraId="6F660424" w14:textId="77777777">
        <w:trPr>
          <w:trHeight w:val="321"/>
        </w:trPr>
        <w:tc>
          <w:tcPr>
            <w:tcW w:w="567" w:type="dxa"/>
            <w:vMerge w:val="restart"/>
          </w:tcPr>
          <w:p w:rsidRPr="00006F17" w:rsidR="00F837AC" w:rsidP="00F51640" w:rsidRDefault="00F837AC" w14:paraId="134255FE" w14:textId="77777777">
            <w:pPr>
              <w:rPr>
                <w:szCs w:val="18"/>
              </w:rPr>
            </w:pPr>
            <w:r w:rsidRPr="00006F17">
              <w:rPr>
                <w:szCs w:val="18"/>
              </w:rPr>
              <w:t>5</w:t>
            </w:r>
          </w:p>
          <w:p w:rsidRPr="00006F17" w:rsidR="00F837AC" w:rsidP="00F51640" w:rsidRDefault="00F837AC" w14:paraId="72E99D8E" w14:textId="77777777">
            <w:pPr>
              <w:rPr>
                <w:szCs w:val="18"/>
              </w:rPr>
            </w:pPr>
          </w:p>
        </w:tc>
        <w:tc>
          <w:tcPr>
            <w:tcW w:w="7088" w:type="dxa"/>
            <w:vMerge w:val="restart"/>
            <w:vAlign w:val="center"/>
          </w:tcPr>
          <w:p w:rsidRPr="00006F17" w:rsidR="00F837AC" w:rsidP="00F51640" w:rsidRDefault="00F837AC" w14:paraId="074E37D7" w14:textId="77777777">
            <w:pPr>
              <w:rPr>
                <w:szCs w:val="18"/>
              </w:rPr>
            </w:pPr>
            <w:r w:rsidRPr="00006F17">
              <w:rPr>
                <w:szCs w:val="18"/>
              </w:rPr>
              <w:t xml:space="preserve">Draft assessments </w:t>
            </w:r>
            <w:proofErr w:type="gramStart"/>
            <w:r w:rsidRPr="00006F17">
              <w:rPr>
                <w:szCs w:val="18"/>
              </w:rPr>
              <w:t>e.g.</w:t>
            </w:r>
            <w:proofErr w:type="gramEnd"/>
            <w:r w:rsidRPr="00006F17">
              <w:rPr>
                <w:szCs w:val="18"/>
              </w:rPr>
              <w:t xml:space="preserve"> examination papers or assignment briefs </w:t>
            </w:r>
          </w:p>
          <w:p w:rsidRPr="00006F17" w:rsidR="007860F4" w:rsidP="00F51640" w:rsidRDefault="007860F4" w14:paraId="5EC0F245" w14:textId="77777777">
            <w:pPr>
              <w:rPr>
                <w:szCs w:val="18"/>
              </w:rPr>
            </w:pPr>
          </w:p>
          <w:p w:rsidRPr="00006F17" w:rsidR="00F837AC" w:rsidP="00F51640" w:rsidRDefault="00F837AC" w14:paraId="2B1B1FA1" w14:textId="77777777">
            <w:pPr>
              <w:rPr>
                <w:szCs w:val="18"/>
              </w:rPr>
            </w:pPr>
            <w:r w:rsidRPr="00006F17">
              <w:rPr>
                <w:szCs w:val="18"/>
              </w:rPr>
              <w:t>Was the nature and level of the draft assessments appropriate?</w:t>
            </w:r>
          </w:p>
        </w:tc>
        <w:tc>
          <w:tcPr>
            <w:tcW w:w="1984" w:type="dxa"/>
            <w:vAlign w:val="center"/>
          </w:tcPr>
          <w:p w:rsidRPr="00771B0D" w:rsidR="00F837AC" w:rsidP="00F51640" w:rsidRDefault="00F837AC" w14:paraId="4A991FCE" w14:textId="2F68925E">
            <w:pPr>
              <w:rPr>
                <w:szCs w:val="16"/>
              </w:rPr>
            </w:pPr>
          </w:p>
        </w:tc>
      </w:tr>
      <w:tr w:rsidRPr="00006F17" w:rsidR="00F837AC" w:rsidTr="007860F4" w14:paraId="7A3EDCAB" w14:textId="77777777">
        <w:trPr>
          <w:trHeight w:val="70"/>
        </w:trPr>
        <w:tc>
          <w:tcPr>
            <w:tcW w:w="567" w:type="dxa"/>
            <w:vMerge/>
          </w:tcPr>
          <w:p w:rsidRPr="00006F17" w:rsidR="00F837AC" w:rsidP="00F51640" w:rsidRDefault="00F837AC" w14:paraId="37B9BEE8" w14:textId="77777777">
            <w:pPr>
              <w:rPr>
                <w:szCs w:val="18"/>
              </w:rPr>
            </w:pPr>
          </w:p>
        </w:tc>
        <w:tc>
          <w:tcPr>
            <w:tcW w:w="7088" w:type="dxa"/>
            <w:vMerge/>
            <w:vAlign w:val="center"/>
          </w:tcPr>
          <w:p w:rsidRPr="00006F17" w:rsidR="00F837AC" w:rsidP="00F51640" w:rsidRDefault="00F837AC" w14:paraId="6BDD9E6C" w14:textId="77777777">
            <w:pPr>
              <w:rPr>
                <w:szCs w:val="18"/>
              </w:rPr>
            </w:pPr>
          </w:p>
        </w:tc>
        <w:tc>
          <w:tcPr>
            <w:tcW w:w="1984" w:type="dxa"/>
            <w:vAlign w:val="center"/>
          </w:tcPr>
          <w:p w:rsidRPr="00771B0D" w:rsidR="00F837AC" w:rsidP="00F51640" w:rsidRDefault="00F837AC" w14:paraId="301394C3" w14:textId="3DA83887">
            <w:pPr>
              <w:rPr>
                <w:szCs w:val="16"/>
              </w:rPr>
            </w:pPr>
          </w:p>
        </w:tc>
      </w:tr>
      <w:tr w:rsidRPr="00006F17" w:rsidR="00BA0D62" w:rsidTr="007860F4" w14:paraId="2191B60E" w14:textId="77777777">
        <w:trPr>
          <w:trHeight w:val="60"/>
        </w:trPr>
        <w:tc>
          <w:tcPr>
            <w:tcW w:w="567" w:type="dxa"/>
          </w:tcPr>
          <w:p w:rsidRPr="00006F17" w:rsidR="00BA0D62" w:rsidP="00F51640" w:rsidRDefault="007860F4" w14:paraId="58A49889" w14:textId="77777777">
            <w:pPr>
              <w:tabs>
                <w:tab w:val="left" w:pos="318"/>
              </w:tabs>
              <w:rPr>
                <w:szCs w:val="18"/>
              </w:rPr>
            </w:pPr>
            <w:r w:rsidRPr="00006F17">
              <w:rPr>
                <w:szCs w:val="18"/>
              </w:rPr>
              <w:t>6</w:t>
            </w:r>
          </w:p>
        </w:tc>
        <w:tc>
          <w:tcPr>
            <w:tcW w:w="7088" w:type="dxa"/>
            <w:vAlign w:val="center"/>
          </w:tcPr>
          <w:p w:rsidRPr="00006F17" w:rsidR="00BA0D62" w:rsidP="00F51640" w:rsidRDefault="00BA0D62" w14:paraId="3D7CA8E5" w14:textId="77777777">
            <w:pPr>
              <w:tabs>
                <w:tab w:val="left" w:pos="318"/>
              </w:tabs>
              <w:rPr>
                <w:szCs w:val="18"/>
              </w:rPr>
            </w:pPr>
            <w:r w:rsidRPr="00006F17">
              <w:rPr>
                <w:szCs w:val="18"/>
              </w:rPr>
              <w:t>Draft marking criteria and/or model answers</w:t>
            </w:r>
          </w:p>
        </w:tc>
        <w:tc>
          <w:tcPr>
            <w:tcW w:w="1984" w:type="dxa"/>
            <w:vAlign w:val="center"/>
          </w:tcPr>
          <w:p w:rsidRPr="00771B0D" w:rsidR="00BA0D62" w:rsidP="00F51640" w:rsidRDefault="00BA0D62" w14:paraId="72682CF5" w14:textId="1D10CD3C">
            <w:pPr>
              <w:rPr>
                <w:szCs w:val="16"/>
              </w:rPr>
            </w:pPr>
          </w:p>
        </w:tc>
      </w:tr>
      <w:tr w:rsidRPr="00006F17" w:rsidR="00BA0D62" w:rsidTr="007860F4" w14:paraId="21C65A25" w14:textId="77777777">
        <w:trPr>
          <w:trHeight w:val="321"/>
        </w:trPr>
        <w:tc>
          <w:tcPr>
            <w:tcW w:w="567" w:type="dxa"/>
          </w:tcPr>
          <w:p w:rsidRPr="00006F17" w:rsidR="00BA0D62" w:rsidP="00F51640" w:rsidRDefault="007860F4" w14:paraId="6E020515" w14:textId="77777777">
            <w:pPr>
              <w:tabs>
                <w:tab w:val="left" w:pos="318"/>
              </w:tabs>
              <w:rPr>
                <w:szCs w:val="18"/>
              </w:rPr>
            </w:pPr>
            <w:r w:rsidRPr="00006F17">
              <w:rPr>
                <w:szCs w:val="18"/>
              </w:rPr>
              <w:t>7</w:t>
            </w:r>
          </w:p>
        </w:tc>
        <w:tc>
          <w:tcPr>
            <w:tcW w:w="7088" w:type="dxa"/>
            <w:vAlign w:val="center"/>
          </w:tcPr>
          <w:p w:rsidRPr="00006F17" w:rsidR="00BA0D62" w:rsidP="00F51640" w:rsidRDefault="00BA0D62" w14:paraId="5E89FA34" w14:textId="77777777">
            <w:pPr>
              <w:tabs>
                <w:tab w:val="left" w:pos="318"/>
              </w:tabs>
              <w:rPr>
                <w:szCs w:val="18"/>
              </w:rPr>
            </w:pPr>
            <w:r w:rsidRPr="00006F17">
              <w:rPr>
                <w:szCs w:val="18"/>
              </w:rPr>
              <w:t xml:space="preserve">Appropriate samples of student work </w:t>
            </w:r>
            <w:proofErr w:type="gramStart"/>
            <w:r w:rsidRPr="00006F17">
              <w:rPr>
                <w:szCs w:val="18"/>
              </w:rPr>
              <w:t>e.g.</w:t>
            </w:r>
            <w:proofErr w:type="gramEnd"/>
            <w:r w:rsidRPr="00006F17">
              <w:rPr>
                <w:szCs w:val="18"/>
              </w:rPr>
              <w:t xml:space="preserve"> examination papers, assignments, other forms of coursework, projects, dissertations to enable you to:</w:t>
            </w:r>
          </w:p>
          <w:p w:rsidRPr="00006F17" w:rsidR="00BA0D62" w:rsidP="00936A19" w:rsidRDefault="00BA0D62" w14:paraId="6E50753B" w14:textId="77777777">
            <w:pPr>
              <w:pStyle w:val="ListParagraph"/>
              <w:numPr>
                <w:ilvl w:val="0"/>
                <w:numId w:val="15"/>
              </w:numPr>
              <w:tabs>
                <w:tab w:val="left" w:pos="454"/>
              </w:tabs>
              <w:spacing w:after="0" w:line="240" w:lineRule="auto"/>
              <w:ind w:left="454" w:hanging="283"/>
              <w:rPr>
                <w:rFonts w:ascii="Lucida Sans" w:hAnsi="Lucida Sans"/>
                <w:sz w:val="18"/>
                <w:szCs w:val="18"/>
              </w:rPr>
            </w:pPr>
            <w:r w:rsidRPr="00006F17">
              <w:rPr>
                <w:rFonts w:ascii="Lucida Sans" w:hAnsi="Lucida Sans"/>
                <w:sz w:val="18"/>
                <w:szCs w:val="18"/>
              </w:rPr>
              <w:t xml:space="preserve">make a sound judgement on the standards </w:t>
            </w:r>
            <w:proofErr w:type="gramStart"/>
            <w:r w:rsidRPr="00006F17">
              <w:rPr>
                <w:rFonts w:ascii="Lucida Sans" w:hAnsi="Lucida Sans"/>
                <w:sz w:val="18"/>
                <w:szCs w:val="18"/>
              </w:rPr>
              <w:t>achieved</w:t>
            </w:r>
            <w:r w:rsidR="00936A19">
              <w:rPr>
                <w:rFonts w:ascii="Lucida Sans" w:hAnsi="Lucida Sans"/>
                <w:sz w:val="18"/>
                <w:szCs w:val="18"/>
              </w:rPr>
              <w:t>;</w:t>
            </w:r>
            <w:proofErr w:type="gramEnd"/>
          </w:p>
          <w:p w:rsidRPr="00006F17" w:rsidR="00BA0D62" w:rsidP="00936A19" w:rsidRDefault="00BA0D62" w14:paraId="1FAE3832" w14:textId="77777777">
            <w:pPr>
              <w:pStyle w:val="ListParagraph"/>
              <w:numPr>
                <w:ilvl w:val="0"/>
                <w:numId w:val="15"/>
              </w:numPr>
              <w:tabs>
                <w:tab w:val="left" w:pos="454"/>
              </w:tabs>
              <w:spacing w:after="0" w:line="240" w:lineRule="auto"/>
              <w:ind w:left="454" w:hanging="283"/>
              <w:rPr>
                <w:rFonts w:ascii="Lucida Sans" w:hAnsi="Lucida Sans"/>
                <w:sz w:val="18"/>
                <w:szCs w:val="18"/>
              </w:rPr>
            </w:pPr>
            <w:r w:rsidRPr="00006F17">
              <w:rPr>
                <w:rFonts w:ascii="Lucida Sans" w:hAnsi="Lucida Sans"/>
                <w:sz w:val="18"/>
                <w:szCs w:val="18"/>
              </w:rPr>
              <w:t xml:space="preserve">assess whether the internal marking, and classifications awarded were appropriate and </w:t>
            </w:r>
            <w:proofErr w:type="gramStart"/>
            <w:r w:rsidRPr="00006F17">
              <w:rPr>
                <w:rFonts w:ascii="Lucida Sans" w:hAnsi="Lucida Sans"/>
                <w:sz w:val="18"/>
                <w:szCs w:val="18"/>
              </w:rPr>
              <w:t>consistent</w:t>
            </w:r>
            <w:r w:rsidR="00936A19">
              <w:rPr>
                <w:rFonts w:ascii="Lucida Sans" w:hAnsi="Lucida Sans"/>
                <w:sz w:val="18"/>
                <w:szCs w:val="18"/>
              </w:rPr>
              <w:t>;</w:t>
            </w:r>
            <w:proofErr w:type="gramEnd"/>
          </w:p>
          <w:p w:rsidRPr="00006F17" w:rsidR="00BA0D62" w:rsidP="00936A19" w:rsidRDefault="00BA0D62" w14:paraId="79AE8F08" w14:textId="77777777">
            <w:pPr>
              <w:pStyle w:val="ListParagraph"/>
              <w:numPr>
                <w:ilvl w:val="0"/>
                <w:numId w:val="15"/>
              </w:numPr>
              <w:tabs>
                <w:tab w:val="left" w:pos="454"/>
              </w:tabs>
              <w:spacing w:after="0" w:line="240" w:lineRule="auto"/>
              <w:ind w:left="454" w:hanging="283"/>
              <w:rPr>
                <w:rFonts w:ascii="Lucida Sans" w:hAnsi="Lucida Sans"/>
                <w:sz w:val="18"/>
                <w:szCs w:val="18"/>
              </w:rPr>
            </w:pPr>
            <w:r w:rsidRPr="00006F17">
              <w:rPr>
                <w:rFonts w:ascii="Lucida Sans" w:hAnsi="Lucida Sans"/>
                <w:sz w:val="18"/>
                <w:szCs w:val="18"/>
              </w:rPr>
              <w:t xml:space="preserve">assess the general standard and consistency of </w:t>
            </w:r>
            <w:proofErr w:type="gramStart"/>
            <w:r w:rsidRPr="00006F17">
              <w:rPr>
                <w:rFonts w:ascii="Lucida Sans" w:hAnsi="Lucida Sans"/>
                <w:sz w:val="18"/>
                <w:szCs w:val="18"/>
              </w:rPr>
              <w:t>marking</w:t>
            </w:r>
            <w:r w:rsidR="00936A19">
              <w:rPr>
                <w:rFonts w:ascii="Lucida Sans" w:hAnsi="Lucida Sans"/>
                <w:sz w:val="18"/>
                <w:szCs w:val="18"/>
              </w:rPr>
              <w:t>;</w:t>
            </w:r>
            <w:proofErr w:type="gramEnd"/>
          </w:p>
          <w:p w:rsidRPr="00006F17" w:rsidR="007860F4" w:rsidP="00936A19" w:rsidRDefault="00BA0D62" w14:paraId="38B220F0" w14:textId="77777777">
            <w:pPr>
              <w:pStyle w:val="ListParagraph"/>
              <w:numPr>
                <w:ilvl w:val="0"/>
                <w:numId w:val="15"/>
              </w:numPr>
              <w:tabs>
                <w:tab w:val="left" w:pos="454"/>
              </w:tabs>
              <w:spacing w:after="0" w:line="240" w:lineRule="auto"/>
              <w:ind w:left="454" w:hanging="283"/>
              <w:rPr>
                <w:rFonts w:ascii="Lucida Sans" w:hAnsi="Lucida Sans"/>
                <w:sz w:val="18"/>
                <w:szCs w:val="18"/>
              </w:rPr>
            </w:pPr>
            <w:r w:rsidRPr="00006F17">
              <w:rPr>
                <w:rFonts w:ascii="Lucida Sans" w:hAnsi="Lucida Sans"/>
                <w:sz w:val="18"/>
                <w:szCs w:val="18"/>
              </w:rPr>
              <w:t xml:space="preserve">assess </w:t>
            </w:r>
            <w:r w:rsidR="00936A19">
              <w:rPr>
                <w:rFonts w:ascii="Lucida Sans" w:hAnsi="Lucida Sans"/>
                <w:sz w:val="18"/>
                <w:szCs w:val="18"/>
              </w:rPr>
              <w:t>if</w:t>
            </w:r>
            <w:r w:rsidRPr="00006F17">
              <w:rPr>
                <w:rFonts w:ascii="Lucida Sans" w:hAnsi="Lucida Sans"/>
                <w:sz w:val="18"/>
                <w:szCs w:val="18"/>
              </w:rPr>
              <w:t xml:space="preserve"> the work was marked and moderated internally</w:t>
            </w:r>
            <w:r w:rsidR="00936A19">
              <w:rPr>
                <w:rFonts w:ascii="Lucida Sans" w:hAnsi="Lucida Sans"/>
                <w:sz w:val="18"/>
                <w:szCs w:val="18"/>
              </w:rPr>
              <w:t>,</w:t>
            </w:r>
            <w:r w:rsidRPr="00006F17">
              <w:rPr>
                <w:rFonts w:ascii="Lucida Sans" w:hAnsi="Lucida Sans"/>
                <w:sz w:val="18"/>
                <w:szCs w:val="18"/>
              </w:rPr>
              <w:t xml:space="preserve"> in such a way as to enable you to see the reasons for the award of </w:t>
            </w:r>
            <w:r w:rsidR="00936A19">
              <w:rPr>
                <w:rFonts w:ascii="Lucida Sans" w:hAnsi="Lucida Sans"/>
                <w:sz w:val="18"/>
                <w:szCs w:val="18"/>
              </w:rPr>
              <w:t>the given</w:t>
            </w:r>
            <w:r w:rsidRPr="00006F17">
              <w:rPr>
                <w:rFonts w:ascii="Lucida Sans" w:hAnsi="Lucida Sans"/>
                <w:sz w:val="18"/>
                <w:szCs w:val="18"/>
              </w:rPr>
              <w:t xml:space="preserve"> mark</w:t>
            </w:r>
            <w:r w:rsidR="00936A19">
              <w:rPr>
                <w:rFonts w:ascii="Lucida Sans" w:hAnsi="Lucida Sans"/>
                <w:sz w:val="18"/>
                <w:szCs w:val="18"/>
              </w:rPr>
              <w:t>s</w:t>
            </w:r>
            <w:r w:rsidRPr="00006F17">
              <w:rPr>
                <w:rFonts w:ascii="Lucida Sans" w:hAnsi="Lucida Sans"/>
                <w:sz w:val="18"/>
                <w:szCs w:val="18"/>
              </w:rPr>
              <w:t xml:space="preserve"> in line with the University’s </w:t>
            </w:r>
            <w:hyperlink w:history="1" r:id="rId19">
              <w:r w:rsidRPr="00006F17">
                <w:rPr>
                  <w:rStyle w:val="Hyperlink"/>
                  <w:rFonts w:ascii="Lucida Sans" w:hAnsi="Lucida Sans"/>
                  <w:sz w:val="18"/>
                  <w:szCs w:val="18"/>
                </w:rPr>
                <w:t>Double-Blind Marking and Moderation Policy</w:t>
              </w:r>
            </w:hyperlink>
            <w:r w:rsidR="00936A19">
              <w:rPr>
                <w:rStyle w:val="Hyperlink"/>
                <w:rFonts w:ascii="Lucida Sans" w:hAnsi="Lucida Sans"/>
                <w:sz w:val="18"/>
                <w:szCs w:val="18"/>
              </w:rPr>
              <w:t>.</w:t>
            </w:r>
          </w:p>
        </w:tc>
        <w:tc>
          <w:tcPr>
            <w:tcW w:w="1984" w:type="dxa"/>
            <w:vAlign w:val="center"/>
          </w:tcPr>
          <w:p w:rsidRPr="00771B0D" w:rsidR="00BA0D62" w:rsidP="00F51640" w:rsidRDefault="00BA0D62" w14:paraId="24A67AEB" w14:textId="289E2D92">
            <w:pPr>
              <w:rPr>
                <w:szCs w:val="16"/>
              </w:rPr>
            </w:pPr>
          </w:p>
        </w:tc>
      </w:tr>
      <w:tr w:rsidRPr="00006F17" w:rsidR="00BA0D62" w:rsidTr="007860F4" w14:paraId="45D94381" w14:textId="77777777">
        <w:trPr>
          <w:trHeight w:val="60"/>
        </w:trPr>
        <w:tc>
          <w:tcPr>
            <w:tcW w:w="9639" w:type="dxa"/>
            <w:gridSpan w:val="3"/>
          </w:tcPr>
          <w:p w:rsidRPr="00771B0D" w:rsidR="00BA0D62" w:rsidP="00CF7816" w:rsidRDefault="00BA0D62" w14:paraId="517D0FF0" w14:textId="77777777">
            <w:pPr>
              <w:rPr>
                <w:b/>
                <w:szCs w:val="18"/>
              </w:rPr>
            </w:pPr>
            <w:r w:rsidRPr="00771B0D">
              <w:rPr>
                <w:b/>
                <w:szCs w:val="18"/>
              </w:rPr>
              <w:t>Other information (</w:t>
            </w:r>
            <w:r w:rsidRPr="00771B0D" w:rsidR="00CF7816">
              <w:rPr>
                <w:b/>
                <w:szCs w:val="18"/>
              </w:rPr>
              <w:t>if</w:t>
            </w:r>
            <w:r w:rsidRPr="00771B0D">
              <w:rPr>
                <w:b/>
                <w:szCs w:val="18"/>
              </w:rPr>
              <w:t xml:space="preserve"> </w:t>
            </w:r>
            <w:r w:rsidRPr="00771B0D" w:rsidR="00CF7816">
              <w:rPr>
                <w:b/>
                <w:szCs w:val="18"/>
              </w:rPr>
              <w:t>applicable</w:t>
            </w:r>
            <w:r w:rsidRPr="00771B0D">
              <w:rPr>
                <w:b/>
                <w:szCs w:val="18"/>
              </w:rPr>
              <w:t>)</w:t>
            </w:r>
          </w:p>
        </w:tc>
      </w:tr>
      <w:tr w:rsidRPr="00006F17" w:rsidR="00BA0D62" w:rsidTr="007860F4" w14:paraId="0F0DC5E8" w14:textId="77777777">
        <w:trPr>
          <w:trHeight w:val="134"/>
        </w:trPr>
        <w:tc>
          <w:tcPr>
            <w:tcW w:w="567" w:type="dxa"/>
          </w:tcPr>
          <w:p w:rsidRPr="00006F17" w:rsidR="00BA0D62" w:rsidP="007860F4" w:rsidRDefault="007860F4" w14:paraId="3AFF731F" w14:textId="77777777">
            <w:pPr>
              <w:rPr>
                <w:szCs w:val="18"/>
              </w:rPr>
            </w:pPr>
            <w:r w:rsidRPr="00006F17">
              <w:rPr>
                <w:szCs w:val="18"/>
              </w:rPr>
              <w:t>8</w:t>
            </w:r>
          </w:p>
        </w:tc>
        <w:tc>
          <w:tcPr>
            <w:tcW w:w="7088" w:type="dxa"/>
            <w:vAlign w:val="center"/>
          </w:tcPr>
          <w:p w:rsidRPr="00006F17" w:rsidR="00BA0D62" w:rsidP="00F51640" w:rsidRDefault="00BA0D62" w14:paraId="74F03C22" w14:textId="77777777">
            <w:pPr>
              <w:rPr>
                <w:szCs w:val="18"/>
              </w:rPr>
            </w:pPr>
            <w:r w:rsidRPr="00006F17">
              <w:rPr>
                <w:szCs w:val="18"/>
              </w:rPr>
              <w:t>Was the choice of subjects for dissertations appropriate</w:t>
            </w:r>
            <w:r w:rsidR="00936A19">
              <w:rPr>
                <w:szCs w:val="18"/>
              </w:rPr>
              <w:t>?</w:t>
            </w:r>
          </w:p>
        </w:tc>
        <w:tc>
          <w:tcPr>
            <w:tcW w:w="1984" w:type="dxa"/>
            <w:vAlign w:val="center"/>
          </w:tcPr>
          <w:p w:rsidRPr="00771B0D" w:rsidR="00BA0D62" w:rsidP="00F51640" w:rsidRDefault="00BA0D62" w14:paraId="3F3FD651" w14:textId="57470B69">
            <w:pPr>
              <w:rPr>
                <w:szCs w:val="16"/>
              </w:rPr>
            </w:pPr>
          </w:p>
        </w:tc>
      </w:tr>
      <w:tr w:rsidRPr="00006F17" w:rsidR="00BA0D62" w:rsidTr="007860F4" w14:paraId="089A039E" w14:textId="77777777">
        <w:trPr>
          <w:trHeight w:val="321"/>
        </w:trPr>
        <w:tc>
          <w:tcPr>
            <w:tcW w:w="567" w:type="dxa"/>
          </w:tcPr>
          <w:p w:rsidRPr="00006F17" w:rsidR="00BA0D62" w:rsidP="00F51640" w:rsidRDefault="007860F4" w14:paraId="1E6E1F03" w14:textId="77777777">
            <w:pPr>
              <w:spacing w:line="276" w:lineRule="auto"/>
              <w:rPr>
                <w:szCs w:val="18"/>
                <w:lang w:eastAsia="zh-CN"/>
              </w:rPr>
            </w:pPr>
            <w:r w:rsidRPr="00006F17">
              <w:rPr>
                <w:szCs w:val="18"/>
                <w:lang w:eastAsia="zh-CN"/>
              </w:rPr>
              <w:t>9</w:t>
            </w:r>
          </w:p>
        </w:tc>
        <w:tc>
          <w:tcPr>
            <w:tcW w:w="7088" w:type="dxa"/>
            <w:vAlign w:val="center"/>
          </w:tcPr>
          <w:p w:rsidRPr="0023313C" w:rsidR="00BA0D62" w:rsidP="00F51640" w:rsidRDefault="00BA0D62" w14:paraId="01A885BE" w14:textId="77777777">
            <w:pPr>
              <w:rPr>
                <w:szCs w:val="18"/>
              </w:rPr>
            </w:pPr>
            <w:r w:rsidRPr="0023313C">
              <w:rPr>
                <w:szCs w:val="18"/>
                <w:lang w:eastAsia="zh-CN"/>
              </w:rPr>
              <w:t>Were suitable arrangements made for you to conduct orals and/or moderate performances/recitals/presentations/appropriate professional placements</w:t>
            </w:r>
            <w:r w:rsidRPr="0023313C" w:rsidR="00936A19">
              <w:rPr>
                <w:szCs w:val="18"/>
                <w:lang w:eastAsia="zh-CN"/>
              </w:rPr>
              <w:t>?</w:t>
            </w:r>
          </w:p>
        </w:tc>
        <w:tc>
          <w:tcPr>
            <w:tcW w:w="1984" w:type="dxa"/>
            <w:vAlign w:val="center"/>
          </w:tcPr>
          <w:p w:rsidRPr="00771B0D" w:rsidR="00BA0D62" w:rsidP="00F51640" w:rsidRDefault="00BA0D62" w14:paraId="391F80B9" w14:textId="11FBFFB2">
            <w:pPr>
              <w:rPr>
                <w:szCs w:val="16"/>
              </w:rPr>
            </w:pPr>
          </w:p>
        </w:tc>
      </w:tr>
      <w:tr w:rsidRPr="00006F17" w:rsidR="00BA0D62" w:rsidTr="007860F4" w14:paraId="0DDFF409" w14:textId="77777777">
        <w:trPr>
          <w:trHeight w:val="60"/>
        </w:trPr>
        <w:tc>
          <w:tcPr>
            <w:tcW w:w="9639" w:type="dxa"/>
            <w:gridSpan w:val="3"/>
          </w:tcPr>
          <w:p w:rsidRPr="00771B0D" w:rsidR="00BA0D62" w:rsidP="00F51640" w:rsidRDefault="00BA0D62" w14:paraId="17896B24" w14:textId="77777777">
            <w:pPr>
              <w:rPr>
                <w:b/>
                <w:szCs w:val="18"/>
              </w:rPr>
            </w:pPr>
            <w:r w:rsidRPr="00771B0D">
              <w:rPr>
                <w:b/>
                <w:szCs w:val="18"/>
              </w:rPr>
              <w:t>Board of Examiners</w:t>
            </w:r>
          </w:p>
        </w:tc>
      </w:tr>
      <w:tr w:rsidRPr="00006F17" w:rsidR="00BA0D62" w:rsidTr="007860F4" w14:paraId="62000148" w14:textId="77777777">
        <w:trPr>
          <w:trHeight w:val="178"/>
        </w:trPr>
        <w:tc>
          <w:tcPr>
            <w:tcW w:w="567" w:type="dxa"/>
          </w:tcPr>
          <w:p w:rsidRPr="00006F17" w:rsidR="00BA0D62" w:rsidP="00F51640" w:rsidRDefault="007860F4" w14:paraId="63A1BA56" w14:textId="77777777">
            <w:pPr>
              <w:rPr>
                <w:szCs w:val="18"/>
              </w:rPr>
            </w:pPr>
            <w:r w:rsidRPr="00006F17">
              <w:rPr>
                <w:szCs w:val="18"/>
              </w:rPr>
              <w:t>10</w:t>
            </w:r>
          </w:p>
        </w:tc>
        <w:tc>
          <w:tcPr>
            <w:tcW w:w="7088" w:type="dxa"/>
            <w:vAlign w:val="center"/>
          </w:tcPr>
          <w:p w:rsidRPr="0023313C" w:rsidR="00BA0D62" w:rsidP="00352028" w:rsidRDefault="00BA0D62" w14:paraId="4E765081" w14:textId="0E9E3D06">
            <w:pPr>
              <w:rPr>
                <w:szCs w:val="18"/>
              </w:rPr>
            </w:pPr>
            <w:r w:rsidRPr="0023313C">
              <w:rPr>
                <w:szCs w:val="18"/>
              </w:rPr>
              <w:t>Were you able to attend the Board of Examiners meeting</w:t>
            </w:r>
            <w:r w:rsidR="00B1172B">
              <w:rPr>
                <w:szCs w:val="18"/>
              </w:rPr>
              <w:t xml:space="preserve"> (including</w:t>
            </w:r>
            <w:r w:rsidRPr="0023313C">
              <w:rPr>
                <w:szCs w:val="18"/>
              </w:rPr>
              <w:t xml:space="preserve"> </w:t>
            </w:r>
            <w:r w:rsidRPr="0023313C" w:rsidR="00352028">
              <w:rPr>
                <w:rFonts w:cstheme="minorHAnsi"/>
                <w:szCs w:val="18"/>
              </w:rPr>
              <w:t>virtually or by telephone attendance</w:t>
            </w:r>
            <w:r w:rsidR="00B1172B">
              <w:rPr>
                <w:rFonts w:cstheme="minorHAnsi"/>
                <w:szCs w:val="18"/>
              </w:rPr>
              <w:t>)</w:t>
            </w:r>
            <w:r w:rsidRPr="0023313C" w:rsidR="00352028">
              <w:rPr>
                <w:szCs w:val="18"/>
              </w:rPr>
              <w:t>?</w:t>
            </w:r>
          </w:p>
        </w:tc>
        <w:tc>
          <w:tcPr>
            <w:tcW w:w="1984" w:type="dxa"/>
            <w:vAlign w:val="center"/>
          </w:tcPr>
          <w:p w:rsidRPr="00771B0D" w:rsidR="00BA0D62" w:rsidP="00F51640" w:rsidRDefault="00BA0D62" w14:paraId="2BFB47D8" w14:textId="0B8D0FE2">
            <w:pPr>
              <w:rPr>
                <w:szCs w:val="16"/>
              </w:rPr>
            </w:pPr>
          </w:p>
        </w:tc>
      </w:tr>
      <w:tr w:rsidRPr="00006F17" w:rsidR="00BA0D62" w:rsidTr="007860F4" w14:paraId="6A15143B" w14:textId="77777777">
        <w:trPr>
          <w:trHeight w:val="156"/>
        </w:trPr>
        <w:tc>
          <w:tcPr>
            <w:tcW w:w="567" w:type="dxa"/>
          </w:tcPr>
          <w:p w:rsidRPr="00006F17" w:rsidR="00BA0D62" w:rsidP="00F51640" w:rsidRDefault="007860F4" w14:paraId="353E22DD" w14:textId="77777777">
            <w:pPr>
              <w:rPr>
                <w:szCs w:val="18"/>
              </w:rPr>
            </w:pPr>
            <w:r w:rsidRPr="00006F17">
              <w:rPr>
                <w:szCs w:val="18"/>
              </w:rPr>
              <w:t>11</w:t>
            </w:r>
          </w:p>
        </w:tc>
        <w:tc>
          <w:tcPr>
            <w:tcW w:w="7088" w:type="dxa"/>
            <w:vAlign w:val="center"/>
          </w:tcPr>
          <w:p w:rsidRPr="0023313C" w:rsidR="00BA0D62" w:rsidP="00F51640" w:rsidRDefault="00BA0D62" w14:paraId="2BCC4DDB" w14:textId="77777777">
            <w:pPr>
              <w:rPr>
                <w:szCs w:val="18"/>
              </w:rPr>
            </w:pPr>
            <w:r w:rsidRPr="0023313C">
              <w:rPr>
                <w:szCs w:val="18"/>
              </w:rPr>
              <w:t>If not, what alternative arrangements were put in place</w:t>
            </w:r>
          </w:p>
        </w:tc>
        <w:tc>
          <w:tcPr>
            <w:tcW w:w="1984" w:type="dxa"/>
            <w:vAlign w:val="center"/>
          </w:tcPr>
          <w:p w:rsidRPr="00771B0D" w:rsidR="00BA0D62" w:rsidP="00F51640" w:rsidRDefault="00BA0D62" w14:paraId="57D38EAB" w14:textId="5103B5CD">
            <w:pPr>
              <w:pStyle w:val="QAhandbookheading2"/>
              <w:rPr>
                <w:b w:val="0"/>
                <w:sz w:val="16"/>
                <w:szCs w:val="16"/>
              </w:rPr>
            </w:pPr>
          </w:p>
        </w:tc>
      </w:tr>
      <w:tr w:rsidRPr="00006F17" w:rsidR="00BA0D62" w:rsidTr="007860F4" w14:paraId="388244A4" w14:textId="77777777">
        <w:trPr>
          <w:trHeight w:val="88"/>
        </w:trPr>
        <w:tc>
          <w:tcPr>
            <w:tcW w:w="567" w:type="dxa"/>
          </w:tcPr>
          <w:p w:rsidRPr="00006F17" w:rsidR="00BA0D62" w:rsidP="00F51640" w:rsidRDefault="007860F4" w14:paraId="45B5FAAB" w14:textId="77777777">
            <w:pPr>
              <w:rPr>
                <w:szCs w:val="18"/>
              </w:rPr>
            </w:pPr>
            <w:r w:rsidRPr="00006F17">
              <w:rPr>
                <w:szCs w:val="18"/>
              </w:rPr>
              <w:t>12</w:t>
            </w:r>
          </w:p>
        </w:tc>
        <w:tc>
          <w:tcPr>
            <w:tcW w:w="7088" w:type="dxa"/>
            <w:vAlign w:val="center"/>
          </w:tcPr>
          <w:p w:rsidRPr="0023313C" w:rsidR="00BA0D62" w:rsidP="00F51640" w:rsidRDefault="00BA0D62" w14:paraId="715E46CA" w14:textId="77777777">
            <w:pPr>
              <w:rPr>
                <w:szCs w:val="18"/>
              </w:rPr>
            </w:pPr>
            <w:r w:rsidRPr="0023313C">
              <w:rPr>
                <w:szCs w:val="18"/>
              </w:rPr>
              <w:t>Were you given sufficient notice of the Board of Examiners meeting?</w:t>
            </w:r>
          </w:p>
        </w:tc>
        <w:tc>
          <w:tcPr>
            <w:tcW w:w="1984" w:type="dxa"/>
            <w:vAlign w:val="center"/>
          </w:tcPr>
          <w:p w:rsidRPr="00771B0D" w:rsidR="00BA0D62" w:rsidP="00F51640" w:rsidRDefault="00BA0D62" w14:paraId="48CE96F6" w14:textId="3DA6F7C4">
            <w:pPr>
              <w:rPr>
                <w:szCs w:val="16"/>
              </w:rPr>
            </w:pPr>
          </w:p>
        </w:tc>
      </w:tr>
      <w:tr w:rsidRPr="00006F17" w:rsidR="00BA0D62" w:rsidTr="007860F4" w14:paraId="349A3FDA" w14:textId="77777777">
        <w:trPr>
          <w:trHeight w:val="321"/>
        </w:trPr>
        <w:tc>
          <w:tcPr>
            <w:tcW w:w="567" w:type="dxa"/>
          </w:tcPr>
          <w:p w:rsidRPr="00006F17" w:rsidR="00BA0D62" w:rsidP="00F51640" w:rsidRDefault="007860F4" w14:paraId="78902948" w14:textId="77777777">
            <w:pPr>
              <w:rPr>
                <w:szCs w:val="18"/>
              </w:rPr>
            </w:pPr>
            <w:r w:rsidRPr="00006F17">
              <w:rPr>
                <w:szCs w:val="18"/>
              </w:rPr>
              <w:t>13</w:t>
            </w:r>
          </w:p>
        </w:tc>
        <w:tc>
          <w:tcPr>
            <w:tcW w:w="7088" w:type="dxa"/>
            <w:vAlign w:val="center"/>
          </w:tcPr>
          <w:p w:rsidRPr="0023313C" w:rsidR="00BA0D62" w:rsidP="00F51640" w:rsidRDefault="00BA0D62" w14:paraId="4D8CA9F7" w14:textId="77777777">
            <w:pPr>
              <w:rPr>
                <w:szCs w:val="18"/>
              </w:rPr>
            </w:pPr>
            <w:r w:rsidRPr="0023313C">
              <w:rPr>
                <w:szCs w:val="18"/>
              </w:rPr>
              <w:t>If you did attend, was the meeting conducted to your satisfaction in accordance with the University’s policies and procedures</w:t>
            </w:r>
          </w:p>
        </w:tc>
        <w:tc>
          <w:tcPr>
            <w:tcW w:w="1984" w:type="dxa"/>
            <w:vAlign w:val="center"/>
          </w:tcPr>
          <w:p w:rsidRPr="00771B0D" w:rsidR="00BA0D62" w:rsidP="00F51640" w:rsidRDefault="00BA0D62" w14:paraId="2861377B" w14:textId="7796BB6D">
            <w:pPr>
              <w:rPr>
                <w:szCs w:val="16"/>
              </w:rPr>
            </w:pPr>
          </w:p>
        </w:tc>
      </w:tr>
      <w:tr w:rsidRPr="00006F17" w:rsidR="00BA0D62" w:rsidTr="007860F4" w14:paraId="22672005" w14:textId="77777777">
        <w:trPr>
          <w:trHeight w:val="60"/>
        </w:trPr>
        <w:tc>
          <w:tcPr>
            <w:tcW w:w="567" w:type="dxa"/>
          </w:tcPr>
          <w:p w:rsidRPr="00006F17" w:rsidR="00BA0D62" w:rsidP="00F51640" w:rsidRDefault="007860F4" w14:paraId="1C9063B1" w14:textId="77777777">
            <w:pPr>
              <w:rPr>
                <w:szCs w:val="18"/>
              </w:rPr>
            </w:pPr>
            <w:r w:rsidRPr="00006F17">
              <w:rPr>
                <w:szCs w:val="18"/>
              </w:rPr>
              <w:t>14</w:t>
            </w:r>
          </w:p>
        </w:tc>
        <w:tc>
          <w:tcPr>
            <w:tcW w:w="7088" w:type="dxa"/>
            <w:vAlign w:val="center"/>
          </w:tcPr>
          <w:p w:rsidRPr="0023313C" w:rsidR="00BA0D62" w:rsidP="00F51640" w:rsidRDefault="00BA0D62" w14:paraId="6A4D3A71" w14:textId="77777777">
            <w:pPr>
              <w:rPr>
                <w:szCs w:val="18"/>
              </w:rPr>
            </w:pPr>
            <w:r w:rsidRPr="0023313C">
              <w:rPr>
                <w:szCs w:val="18"/>
              </w:rPr>
              <w:t>Were you satisfied with the recommendations of the Board of Examiners</w:t>
            </w:r>
          </w:p>
        </w:tc>
        <w:tc>
          <w:tcPr>
            <w:tcW w:w="1984" w:type="dxa"/>
            <w:vAlign w:val="center"/>
          </w:tcPr>
          <w:p w:rsidRPr="00A220BE" w:rsidR="00BA0D62" w:rsidP="00F51640" w:rsidRDefault="00BA0D62" w14:paraId="2FC7E348" w14:textId="4BA14FE9">
            <w:pPr>
              <w:rPr>
                <w:szCs w:val="16"/>
              </w:rPr>
            </w:pPr>
          </w:p>
        </w:tc>
      </w:tr>
      <w:tr w:rsidRPr="00175CF1" w:rsidR="00BA0D62" w:rsidTr="00EF3267" w14:paraId="35D64FAE" w14:textId="77777777">
        <w:trPr>
          <w:trHeight w:val="321"/>
        </w:trPr>
        <w:tc>
          <w:tcPr>
            <w:tcW w:w="9639" w:type="dxa"/>
            <w:gridSpan w:val="3"/>
          </w:tcPr>
          <w:p w:rsidRPr="00175CF1" w:rsidR="00BA0D62" w:rsidP="00175CF1" w:rsidRDefault="00987BD7" w14:paraId="694411A4" w14:textId="7CFC3686">
            <w:r w:rsidRPr="00175CF1">
              <w:t xml:space="preserve">Use this space to expand on any of your responses, particularly if any answer </w:t>
            </w:r>
            <w:r w:rsidRPr="00175CF1" w:rsidR="00BA0D62">
              <w:t>is ‘Partially’ or ‘</w:t>
            </w:r>
            <w:r w:rsidRPr="00175CF1" w:rsidR="00F05123">
              <w:t>No’</w:t>
            </w:r>
          </w:p>
          <w:p w:rsidRPr="00175CF1" w:rsidR="00BA0D62" w:rsidP="00175CF1" w:rsidRDefault="00BA0D62" w14:paraId="7365B8C3" w14:textId="7BFE9D3A"/>
          <w:p w:rsidRPr="00175CF1" w:rsidR="00B616CB" w:rsidP="00175CF1" w:rsidRDefault="00B616CB" w14:paraId="673D4990" w14:textId="77777777"/>
          <w:p w:rsidRPr="00175CF1" w:rsidR="00F05123" w:rsidP="00175CF1" w:rsidRDefault="00F05123" w14:paraId="206DF82B" w14:textId="019C60E1"/>
        </w:tc>
      </w:tr>
    </w:tbl>
    <w:tbl>
      <w:tblPr>
        <w:tblStyle w:val="TableGrid"/>
        <w:tblW w:w="0" w:type="auto"/>
        <w:tblInd w:w="-5" w:type="dxa"/>
        <w:tblLook w:val="04A0" w:firstRow="1" w:lastRow="0" w:firstColumn="1" w:lastColumn="0" w:noHBand="0" w:noVBand="1"/>
      </w:tblPr>
      <w:tblGrid>
        <w:gridCol w:w="9633"/>
      </w:tblGrid>
      <w:tr w:rsidRPr="00175CF1" w:rsidR="00B616CB" w:rsidTr="00851A5D" w14:paraId="3A44C27E" w14:textId="77777777">
        <w:tc>
          <w:tcPr>
            <w:tcW w:w="9633" w:type="dxa"/>
            <w:shd w:val="pct15" w:color="auto" w:fill="auto"/>
          </w:tcPr>
          <w:p w:rsidRPr="00175CF1" w:rsidR="00B616CB" w:rsidP="00175CF1" w:rsidRDefault="00B616CB" w14:paraId="79BB99AE" w14:textId="77777777">
            <w:r w:rsidRPr="00175CF1">
              <w:t>Programme Team response to the above:</w:t>
            </w:r>
          </w:p>
          <w:p w:rsidRPr="00175CF1" w:rsidR="00D060D0" w:rsidP="00175CF1" w:rsidRDefault="00D060D0" w14:paraId="149B3CD6" w14:textId="77777777"/>
          <w:p w:rsidRPr="00175CF1" w:rsidR="00B616CB" w:rsidP="00175CF1" w:rsidRDefault="00B616CB" w14:paraId="7CA0A772" w14:textId="77777777"/>
        </w:tc>
      </w:tr>
    </w:tbl>
    <w:p w:rsidRPr="00006F17" w:rsidR="00605E02" w:rsidP="00605E02" w:rsidRDefault="00605E02" w14:paraId="7AE61BD5" w14:textId="77777777">
      <w:pPr>
        <w:pStyle w:val="Heading1"/>
        <w:numPr>
          <w:ilvl w:val="0"/>
          <w:numId w:val="14"/>
        </w:numPr>
        <w:ind w:left="567" w:hanging="567"/>
        <w:rPr>
          <w:sz w:val="18"/>
          <w:szCs w:val="18"/>
        </w:rPr>
      </w:pPr>
      <w:r w:rsidRPr="00006F17">
        <w:rPr>
          <w:sz w:val="18"/>
          <w:szCs w:val="18"/>
        </w:rPr>
        <w:t>Report from an Adviser to the External Examiner (</w:t>
      </w:r>
      <w:r w:rsidRPr="00006F17" w:rsidR="00CF7816">
        <w:rPr>
          <w:sz w:val="18"/>
          <w:szCs w:val="18"/>
        </w:rPr>
        <w:t>if</w:t>
      </w:r>
      <w:r w:rsidRPr="00006F17">
        <w:rPr>
          <w:sz w:val="18"/>
          <w:szCs w:val="18"/>
        </w:rPr>
        <w:t xml:space="preserve"> applicable)</w:t>
      </w:r>
    </w:p>
    <w:tbl>
      <w:tblPr>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709"/>
        <w:gridCol w:w="6946"/>
        <w:gridCol w:w="1984"/>
      </w:tblGrid>
      <w:tr w:rsidRPr="00006F17" w:rsidR="00605E02" w:rsidTr="00704B42" w14:paraId="2CAE43E8" w14:textId="77777777">
        <w:trPr>
          <w:trHeight w:val="203"/>
        </w:trPr>
        <w:tc>
          <w:tcPr>
            <w:tcW w:w="9639" w:type="dxa"/>
            <w:gridSpan w:val="3"/>
          </w:tcPr>
          <w:p w:rsidRPr="00006F17" w:rsidR="00605E02" w:rsidP="00987BD7" w:rsidRDefault="00605E02" w14:paraId="68C6C631" w14:textId="77777777">
            <w:pPr>
              <w:rPr>
                <w:b/>
                <w:szCs w:val="18"/>
              </w:rPr>
            </w:pPr>
            <w:r w:rsidRPr="00006F17">
              <w:rPr>
                <w:b/>
                <w:szCs w:val="18"/>
              </w:rPr>
              <w:t xml:space="preserve">In exceptional cases an </w:t>
            </w:r>
            <w:r w:rsidRPr="00A1177B">
              <w:rPr>
                <w:b/>
                <w:iCs/>
                <w:szCs w:val="18"/>
              </w:rPr>
              <w:t>Adviser to the External Examiner</w:t>
            </w:r>
            <w:r w:rsidRPr="00006F17">
              <w:rPr>
                <w:b/>
                <w:szCs w:val="18"/>
              </w:rPr>
              <w:t xml:space="preserve"> </w:t>
            </w:r>
            <w:r w:rsidRPr="00006F17" w:rsidR="00CF7816">
              <w:rPr>
                <w:b/>
                <w:szCs w:val="18"/>
              </w:rPr>
              <w:t>may have been appointed for</w:t>
            </w:r>
            <w:r w:rsidRPr="00006F17">
              <w:rPr>
                <w:b/>
                <w:szCs w:val="18"/>
              </w:rPr>
              <w:t xml:space="preserve"> a module </w:t>
            </w:r>
            <w:r w:rsidRPr="00006F17" w:rsidR="00CF7816">
              <w:rPr>
                <w:b/>
                <w:szCs w:val="18"/>
              </w:rPr>
              <w:t>falling</w:t>
            </w:r>
            <w:r w:rsidRPr="00006F17">
              <w:rPr>
                <w:b/>
                <w:szCs w:val="18"/>
              </w:rPr>
              <w:t xml:space="preserve"> outside of</w:t>
            </w:r>
            <w:r w:rsidRPr="00006F17" w:rsidR="00CF7816">
              <w:rPr>
                <w:b/>
                <w:szCs w:val="18"/>
              </w:rPr>
              <w:t xml:space="preserve"> your subject expertise as</w:t>
            </w:r>
            <w:r w:rsidR="00987BD7">
              <w:rPr>
                <w:b/>
                <w:szCs w:val="18"/>
              </w:rPr>
              <w:t xml:space="preserve"> the</w:t>
            </w:r>
            <w:r w:rsidRPr="00006F17" w:rsidR="00CF7816">
              <w:rPr>
                <w:b/>
                <w:szCs w:val="18"/>
              </w:rPr>
              <w:t xml:space="preserve"> programme external examiner.  </w:t>
            </w:r>
            <w:r w:rsidRPr="00006F17">
              <w:rPr>
                <w:b/>
                <w:szCs w:val="18"/>
              </w:rPr>
              <w:t>If this is the case</w:t>
            </w:r>
            <w:r w:rsidRPr="00006F17" w:rsidR="00CF7816">
              <w:rPr>
                <w:b/>
                <w:szCs w:val="18"/>
              </w:rPr>
              <w:t xml:space="preserve">, </w:t>
            </w:r>
            <w:r w:rsidRPr="00006F17">
              <w:rPr>
                <w:b/>
                <w:szCs w:val="18"/>
              </w:rPr>
              <w:t xml:space="preserve">please </w:t>
            </w:r>
            <w:r w:rsidRPr="00006F17" w:rsidR="00CF7816">
              <w:rPr>
                <w:b/>
                <w:szCs w:val="18"/>
              </w:rPr>
              <w:t>respond to</w:t>
            </w:r>
            <w:r w:rsidRPr="00006F17">
              <w:rPr>
                <w:b/>
                <w:szCs w:val="18"/>
              </w:rPr>
              <w:t xml:space="preserve"> the following questions</w:t>
            </w:r>
            <w:r w:rsidR="00987BD7">
              <w:rPr>
                <w:b/>
                <w:szCs w:val="18"/>
              </w:rPr>
              <w:t>.</w:t>
            </w:r>
          </w:p>
        </w:tc>
      </w:tr>
      <w:tr w:rsidRPr="00006F17" w:rsidR="00605E02" w:rsidTr="00B616CB" w14:paraId="57CE4E2E" w14:textId="77777777">
        <w:trPr>
          <w:trHeight w:val="321"/>
        </w:trPr>
        <w:tc>
          <w:tcPr>
            <w:tcW w:w="709" w:type="dxa"/>
          </w:tcPr>
          <w:p w:rsidRPr="00006F17" w:rsidR="00605E02" w:rsidP="00704B42" w:rsidRDefault="00605E02" w14:paraId="346FE9A8" w14:textId="77777777">
            <w:pPr>
              <w:rPr>
                <w:szCs w:val="18"/>
              </w:rPr>
            </w:pPr>
            <w:r w:rsidRPr="00006F17">
              <w:rPr>
                <w:szCs w:val="18"/>
              </w:rPr>
              <w:t>1</w:t>
            </w:r>
            <w:r w:rsidR="00B616CB">
              <w:rPr>
                <w:szCs w:val="18"/>
              </w:rPr>
              <w:t>4.1</w:t>
            </w:r>
          </w:p>
        </w:tc>
        <w:tc>
          <w:tcPr>
            <w:tcW w:w="6946" w:type="dxa"/>
            <w:vAlign w:val="center"/>
          </w:tcPr>
          <w:p w:rsidRPr="00A1177B" w:rsidR="00605E02" w:rsidP="00605E02" w:rsidRDefault="00605E02" w14:paraId="4463ABB8" w14:textId="77777777">
            <w:pPr>
              <w:rPr>
                <w:rFonts w:eastAsia="SimSun" w:cs="Arial"/>
                <w:szCs w:val="18"/>
                <w:lang w:eastAsia="zh-CN"/>
              </w:rPr>
            </w:pPr>
            <w:r w:rsidRPr="00A1177B">
              <w:rPr>
                <w:rFonts w:eastAsia="SimSun" w:cs="Arial"/>
                <w:szCs w:val="18"/>
                <w:lang w:eastAsia="zh-CN"/>
              </w:rPr>
              <w:t xml:space="preserve">Did you receive a written report from the </w:t>
            </w:r>
            <w:r w:rsidRPr="00A1177B">
              <w:rPr>
                <w:szCs w:val="18"/>
              </w:rPr>
              <w:t>Adviser to the External Examiner</w:t>
            </w:r>
            <w:r w:rsidRPr="00A1177B" w:rsidR="00CF7816">
              <w:rPr>
                <w:szCs w:val="18"/>
              </w:rPr>
              <w:t xml:space="preserve"> prior to the Board of Examiners</w:t>
            </w:r>
            <w:r w:rsidRPr="00A1177B">
              <w:rPr>
                <w:szCs w:val="18"/>
              </w:rPr>
              <w:t>?</w:t>
            </w:r>
          </w:p>
        </w:tc>
        <w:tc>
          <w:tcPr>
            <w:tcW w:w="1984" w:type="dxa"/>
            <w:vAlign w:val="center"/>
          </w:tcPr>
          <w:p w:rsidRPr="00771B0D" w:rsidR="00605E02" w:rsidP="00704B42" w:rsidRDefault="00605E02" w14:paraId="3EBF9BF1" w14:textId="0683759D">
            <w:pPr>
              <w:rPr>
                <w:szCs w:val="16"/>
              </w:rPr>
            </w:pPr>
          </w:p>
        </w:tc>
      </w:tr>
      <w:tr w:rsidRPr="00006F17" w:rsidR="00605E02" w:rsidTr="00B616CB" w14:paraId="5DE580B6" w14:textId="77777777">
        <w:trPr>
          <w:trHeight w:val="84"/>
        </w:trPr>
        <w:tc>
          <w:tcPr>
            <w:tcW w:w="709" w:type="dxa"/>
          </w:tcPr>
          <w:p w:rsidRPr="00006F17" w:rsidR="00605E02" w:rsidP="00704B42" w:rsidRDefault="00B616CB" w14:paraId="209A2E8D" w14:textId="77777777">
            <w:pPr>
              <w:rPr>
                <w:szCs w:val="18"/>
              </w:rPr>
            </w:pPr>
            <w:r>
              <w:rPr>
                <w:szCs w:val="18"/>
              </w:rPr>
              <w:t>14.2</w:t>
            </w:r>
          </w:p>
        </w:tc>
        <w:tc>
          <w:tcPr>
            <w:tcW w:w="6946" w:type="dxa"/>
            <w:vAlign w:val="center"/>
          </w:tcPr>
          <w:p w:rsidRPr="00A1177B" w:rsidR="00605E02" w:rsidP="00CF7816" w:rsidRDefault="00CF7816" w14:paraId="55F8AA04" w14:textId="77777777">
            <w:pPr>
              <w:pStyle w:val="QAhandbookheading2"/>
              <w:rPr>
                <w:sz w:val="18"/>
                <w:szCs w:val="18"/>
              </w:rPr>
            </w:pPr>
            <w:r w:rsidRPr="00A1177B">
              <w:rPr>
                <w:b w:val="0"/>
                <w:sz w:val="18"/>
                <w:szCs w:val="18"/>
              </w:rPr>
              <w:t>If required, d</w:t>
            </w:r>
            <w:r w:rsidRPr="00A1177B" w:rsidR="00605E02">
              <w:rPr>
                <w:b w:val="0"/>
                <w:sz w:val="18"/>
                <w:szCs w:val="18"/>
              </w:rPr>
              <w:t>id you have the opportunity to discuss any feedback with the Adviser to the External Examiner?</w:t>
            </w:r>
          </w:p>
        </w:tc>
        <w:tc>
          <w:tcPr>
            <w:tcW w:w="1984" w:type="dxa"/>
            <w:vAlign w:val="center"/>
          </w:tcPr>
          <w:p w:rsidRPr="00771B0D" w:rsidR="00605E02" w:rsidP="00704B42" w:rsidRDefault="00605E02" w14:paraId="3F9F50A4" w14:textId="7E86B6B4">
            <w:pPr>
              <w:rPr>
                <w:szCs w:val="16"/>
              </w:rPr>
            </w:pPr>
          </w:p>
        </w:tc>
      </w:tr>
      <w:tr w:rsidRPr="00006F17" w:rsidR="00605E02" w:rsidTr="00B616CB" w14:paraId="2CAAC44A" w14:textId="77777777">
        <w:trPr>
          <w:trHeight w:val="60"/>
        </w:trPr>
        <w:tc>
          <w:tcPr>
            <w:tcW w:w="709" w:type="dxa"/>
          </w:tcPr>
          <w:p w:rsidRPr="00006F17" w:rsidR="00605E02" w:rsidP="00704B42" w:rsidRDefault="00B616CB" w14:paraId="4887BDDA" w14:textId="77777777">
            <w:pPr>
              <w:rPr>
                <w:szCs w:val="18"/>
              </w:rPr>
            </w:pPr>
            <w:r>
              <w:rPr>
                <w:szCs w:val="18"/>
              </w:rPr>
              <w:t>14.3</w:t>
            </w:r>
          </w:p>
        </w:tc>
        <w:tc>
          <w:tcPr>
            <w:tcW w:w="6946" w:type="dxa"/>
            <w:vAlign w:val="center"/>
          </w:tcPr>
          <w:p w:rsidRPr="00A1177B" w:rsidR="00605E02" w:rsidP="00CF7816" w:rsidRDefault="00CF7816" w14:paraId="1A8B3814" w14:textId="77777777">
            <w:pPr>
              <w:rPr>
                <w:szCs w:val="18"/>
              </w:rPr>
            </w:pPr>
            <w:r w:rsidRPr="00A1177B">
              <w:rPr>
                <w:szCs w:val="18"/>
              </w:rPr>
              <w:t>Has any feedback from the Adviser to the External Examiner been included in your report above for the programme team to consider and respond to?</w:t>
            </w:r>
          </w:p>
        </w:tc>
        <w:tc>
          <w:tcPr>
            <w:tcW w:w="1984" w:type="dxa"/>
            <w:vAlign w:val="center"/>
          </w:tcPr>
          <w:p w:rsidRPr="00771B0D" w:rsidR="00605E02" w:rsidP="00704B42" w:rsidRDefault="00605E02" w14:paraId="69F30F9C" w14:textId="0ED9825B">
            <w:pPr>
              <w:rPr>
                <w:szCs w:val="16"/>
              </w:rPr>
            </w:pPr>
          </w:p>
        </w:tc>
      </w:tr>
    </w:tbl>
    <w:p w:rsidRPr="00006F17" w:rsidR="00605E02" w:rsidP="00A31E56" w:rsidRDefault="00605E02" w14:paraId="2E3924F3" w14:textId="77777777">
      <w:pPr>
        <w:rPr>
          <w:rStyle w:val="QABoldCharacters"/>
          <w:szCs w:val="18"/>
        </w:rPr>
      </w:pPr>
    </w:p>
    <w:p w:rsidR="005C636E" w:rsidP="00822574" w:rsidRDefault="005C636E" w14:paraId="614B3E7D" w14:textId="77777777">
      <w:pPr>
        <w:rPr>
          <w:rStyle w:val="QABoldCharacters"/>
          <w:szCs w:val="18"/>
        </w:rPr>
      </w:pPr>
    </w:p>
    <w:p w:rsidR="00A1177B" w:rsidP="00822574" w:rsidRDefault="00662EC2" w14:paraId="1EA934CD" w14:textId="77777777">
      <w:pPr>
        <w:rPr>
          <w:rStyle w:val="QABoldCharacters"/>
          <w:szCs w:val="18"/>
        </w:rPr>
      </w:pPr>
      <w:r w:rsidRPr="00006F17">
        <w:rPr>
          <w:rStyle w:val="QABoldCharacters"/>
          <w:szCs w:val="18"/>
        </w:rPr>
        <w:t xml:space="preserve">For completion by the </w:t>
      </w:r>
      <w:r w:rsidRPr="00006F17" w:rsidR="000B6A7D">
        <w:rPr>
          <w:rStyle w:val="QABoldCharacters"/>
          <w:szCs w:val="18"/>
        </w:rPr>
        <w:t>School</w:t>
      </w:r>
      <w:r w:rsidR="00A1177B">
        <w:rPr>
          <w:rStyle w:val="QABoldCharacters"/>
          <w:szCs w:val="18"/>
        </w:rPr>
        <w:t>, noting the following:</w:t>
      </w:r>
    </w:p>
    <w:p w:rsidRPr="00A1177B" w:rsidR="00A1177B" w:rsidP="00822574" w:rsidRDefault="00822574" w14:paraId="5C5B6BD2" w14:textId="77777777">
      <w:pPr>
        <w:pStyle w:val="ListParagraph"/>
        <w:numPr>
          <w:ilvl w:val="0"/>
          <w:numId w:val="19"/>
        </w:numPr>
        <w:spacing w:after="0" w:line="240" w:lineRule="auto"/>
        <w:rPr>
          <w:rStyle w:val="QABoldCharacters"/>
          <w:b w:val="0"/>
          <w:szCs w:val="18"/>
        </w:rPr>
      </w:pPr>
      <w:r>
        <w:rPr>
          <w:rStyle w:val="QABoldCharacters"/>
          <w:b w:val="0"/>
          <w:szCs w:val="18"/>
        </w:rPr>
        <w:t>a</w:t>
      </w:r>
      <w:r w:rsidRPr="00A1177B" w:rsidR="00E26273">
        <w:rPr>
          <w:rStyle w:val="QABoldCharacters"/>
          <w:b w:val="0"/>
          <w:szCs w:val="18"/>
        </w:rPr>
        <w:t xml:space="preserve"> fully approved response </w:t>
      </w:r>
      <w:r w:rsidRPr="00A1177B" w:rsidR="00987BD7">
        <w:rPr>
          <w:rStyle w:val="QABoldCharacters"/>
          <w:b w:val="0"/>
          <w:szCs w:val="18"/>
        </w:rPr>
        <w:t xml:space="preserve">to this report </w:t>
      </w:r>
      <w:r w:rsidRPr="00A1177B" w:rsidR="00E26273">
        <w:rPr>
          <w:rStyle w:val="QABoldCharacters"/>
          <w:b w:val="0"/>
          <w:szCs w:val="18"/>
        </w:rPr>
        <w:t xml:space="preserve">should be available within 8 weeks of </w:t>
      </w:r>
      <w:proofErr w:type="gramStart"/>
      <w:r w:rsidRPr="00A1177B" w:rsidR="00E26273">
        <w:rPr>
          <w:rStyle w:val="QABoldCharacters"/>
          <w:b w:val="0"/>
          <w:szCs w:val="18"/>
        </w:rPr>
        <w:t>receipt</w:t>
      </w:r>
      <w:r w:rsidR="00A1177B">
        <w:rPr>
          <w:rStyle w:val="QABoldCharacters"/>
          <w:b w:val="0"/>
          <w:szCs w:val="18"/>
        </w:rPr>
        <w:t>;</w:t>
      </w:r>
      <w:proofErr w:type="gramEnd"/>
      <w:r w:rsidRPr="00A1177B" w:rsidR="00987BD7">
        <w:rPr>
          <w:rStyle w:val="QABoldCharacters"/>
          <w:b w:val="0"/>
          <w:szCs w:val="18"/>
        </w:rPr>
        <w:t xml:space="preserve">  </w:t>
      </w:r>
    </w:p>
    <w:p w:rsidRPr="00A1177B" w:rsidR="00A1177B" w:rsidP="00822574" w:rsidRDefault="00822574" w14:paraId="3A443ED7" w14:textId="77777777">
      <w:pPr>
        <w:pStyle w:val="ListParagraph"/>
        <w:numPr>
          <w:ilvl w:val="0"/>
          <w:numId w:val="19"/>
        </w:numPr>
        <w:spacing w:after="0" w:line="240" w:lineRule="auto"/>
        <w:rPr>
          <w:rStyle w:val="QABoldCharacters"/>
          <w:b w:val="0"/>
          <w:szCs w:val="18"/>
        </w:rPr>
      </w:pPr>
      <w:r>
        <w:rPr>
          <w:rStyle w:val="QABoldCharacters"/>
          <w:b w:val="0"/>
          <w:szCs w:val="18"/>
        </w:rPr>
        <w:t>t</w:t>
      </w:r>
      <w:r w:rsidRPr="00A1177B" w:rsidR="00F96B5E">
        <w:rPr>
          <w:rStyle w:val="QABoldCharacters"/>
          <w:b w:val="0"/>
          <w:szCs w:val="18"/>
        </w:rPr>
        <w:t xml:space="preserve">he approved response will be sent to the external examiner by </w:t>
      </w:r>
      <w:proofErr w:type="gramStart"/>
      <w:r w:rsidRPr="00A1177B" w:rsidR="00F96B5E">
        <w:rPr>
          <w:rStyle w:val="QABoldCharacters"/>
          <w:b w:val="0"/>
          <w:szCs w:val="18"/>
        </w:rPr>
        <w:t>QSAT</w:t>
      </w:r>
      <w:r w:rsidR="00A1177B">
        <w:rPr>
          <w:rStyle w:val="QABoldCharacters"/>
          <w:b w:val="0"/>
          <w:szCs w:val="18"/>
        </w:rPr>
        <w:t>;</w:t>
      </w:r>
      <w:proofErr w:type="gramEnd"/>
      <w:r w:rsidRPr="00A1177B" w:rsidR="00F96B5E">
        <w:rPr>
          <w:rStyle w:val="QABoldCharacters"/>
          <w:b w:val="0"/>
          <w:szCs w:val="18"/>
        </w:rPr>
        <w:t xml:space="preserve">  </w:t>
      </w:r>
    </w:p>
    <w:p w:rsidRPr="00A1177B" w:rsidR="00A1177B" w:rsidP="00822574" w:rsidRDefault="00822574" w14:paraId="672B98FE" w14:textId="77777777">
      <w:pPr>
        <w:pStyle w:val="ListParagraph"/>
        <w:numPr>
          <w:ilvl w:val="0"/>
          <w:numId w:val="19"/>
        </w:numPr>
        <w:spacing w:after="0" w:line="240" w:lineRule="auto"/>
        <w:rPr>
          <w:rStyle w:val="QABoldCharacters"/>
          <w:b w:val="0"/>
          <w:szCs w:val="18"/>
        </w:rPr>
      </w:pPr>
      <w:r>
        <w:rPr>
          <w:rStyle w:val="QABoldCharacters"/>
          <w:b w:val="0"/>
          <w:szCs w:val="18"/>
        </w:rPr>
        <w:t>i</w:t>
      </w:r>
      <w:r w:rsidRPr="00A1177B" w:rsidR="00F96B5E">
        <w:rPr>
          <w:rStyle w:val="QABoldCharacters"/>
          <w:b w:val="0"/>
          <w:szCs w:val="18"/>
        </w:rPr>
        <w:t>f t</w:t>
      </w:r>
      <w:r w:rsidRPr="00A1177B" w:rsidR="00E26273">
        <w:rPr>
          <w:rStyle w:val="QABoldCharacters"/>
          <w:b w:val="0"/>
          <w:szCs w:val="18"/>
        </w:rPr>
        <w:t xml:space="preserve">he response is delayed the external examiner can expect to receive an email from the </w:t>
      </w:r>
      <w:r w:rsidRPr="00A1177B" w:rsidR="00653398">
        <w:rPr>
          <w:rStyle w:val="QABoldCharacters"/>
          <w:b w:val="0"/>
          <w:szCs w:val="18"/>
        </w:rPr>
        <w:t>School</w:t>
      </w:r>
      <w:r w:rsidRPr="00A1177B" w:rsidR="00E26273">
        <w:rPr>
          <w:rStyle w:val="QABoldCharacters"/>
          <w:b w:val="0"/>
          <w:szCs w:val="18"/>
        </w:rPr>
        <w:t xml:space="preserve"> explaining the reason for this an</w:t>
      </w:r>
      <w:r w:rsidRPr="00A1177B" w:rsidR="00987BD7">
        <w:rPr>
          <w:rStyle w:val="QABoldCharacters"/>
          <w:b w:val="0"/>
          <w:szCs w:val="18"/>
        </w:rPr>
        <w:t xml:space="preserve">d when the response is </w:t>
      </w:r>
      <w:proofErr w:type="gramStart"/>
      <w:r w:rsidRPr="00A1177B" w:rsidR="00987BD7">
        <w:rPr>
          <w:rStyle w:val="QABoldCharacters"/>
          <w:b w:val="0"/>
          <w:szCs w:val="18"/>
        </w:rPr>
        <w:t>expected</w:t>
      </w:r>
      <w:r w:rsidR="00A1177B">
        <w:rPr>
          <w:rStyle w:val="QABoldCharacters"/>
          <w:b w:val="0"/>
          <w:szCs w:val="18"/>
        </w:rPr>
        <w:t>;</w:t>
      </w:r>
      <w:proofErr w:type="gramEnd"/>
      <w:r w:rsidRPr="00A1177B" w:rsidR="00987BD7">
        <w:rPr>
          <w:rStyle w:val="QABoldCharacters"/>
          <w:b w:val="0"/>
          <w:szCs w:val="18"/>
        </w:rPr>
        <w:t xml:space="preserve">  </w:t>
      </w:r>
    </w:p>
    <w:p w:rsidRPr="00822574" w:rsidR="00A1177B" w:rsidP="00822574" w:rsidRDefault="00822574" w14:paraId="0E992EC7" w14:textId="77777777">
      <w:pPr>
        <w:pStyle w:val="ListParagraph"/>
        <w:numPr>
          <w:ilvl w:val="0"/>
          <w:numId w:val="19"/>
        </w:numPr>
        <w:spacing w:after="0" w:line="240" w:lineRule="auto"/>
        <w:ind w:left="714" w:hanging="357"/>
        <w:rPr>
          <w:rStyle w:val="QABoldCharacters"/>
          <w:b w:val="0"/>
          <w:szCs w:val="18"/>
        </w:rPr>
      </w:pPr>
      <w:r>
        <w:rPr>
          <w:rStyle w:val="QABoldCharacters"/>
          <w:b w:val="0"/>
          <w:szCs w:val="18"/>
        </w:rPr>
        <w:t>r</w:t>
      </w:r>
      <w:r w:rsidRPr="00822574" w:rsidR="00EA55DC">
        <w:rPr>
          <w:rStyle w:val="QABoldCharacters"/>
          <w:b w:val="0"/>
          <w:szCs w:val="18"/>
        </w:rPr>
        <w:t xml:space="preserve">eports are read </w:t>
      </w:r>
      <w:r w:rsidRPr="00822574" w:rsidR="00A1177B">
        <w:rPr>
          <w:rStyle w:val="QABoldCharacters"/>
          <w:b w:val="0"/>
          <w:szCs w:val="18"/>
        </w:rPr>
        <w:t>by and</w:t>
      </w:r>
      <w:r w:rsidRPr="00822574" w:rsidR="00EA55DC">
        <w:rPr>
          <w:rStyle w:val="QABoldCharacters"/>
          <w:b w:val="0"/>
          <w:szCs w:val="18"/>
        </w:rPr>
        <w:t xml:space="preserve"> discussed with</w:t>
      </w:r>
      <w:r w:rsidRPr="00822574" w:rsidR="00B26D71">
        <w:rPr>
          <w:rStyle w:val="QABoldCharacters"/>
          <w:b w:val="0"/>
          <w:szCs w:val="18"/>
        </w:rPr>
        <w:t>in</w:t>
      </w:r>
      <w:r w:rsidRPr="00822574" w:rsidR="00EA55DC">
        <w:rPr>
          <w:rStyle w:val="QABoldCharacters"/>
          <w:b w:val="0"/>
          <w:szCs w:val="18"/>
        </w:rPr>
        <w:t xml:space="preserve"> </w:t>
      </w:r>
      <w:r w:rsidRPr="00822574" w:rsidR="00926DA2">
        <w:rPr>
          <w:rStyle w:val="QABoldCharacters"/>
          <w:b w:val="0"/>
          <w:szCs w:val="18"/>
        </w:rPr>
        <w:t>the programme team and other relevant</w:t>
      </w:r>
      <w:r w:rsidRPr="00822574" w:rsidR="00EA55DC">
        <w:rPr>
          <w:rStyle w:val="QABoldCharacters"/>
          <w:b w:val="0"/>
          <w:szCs w:val="18"/>
        </w:rPr>
        <w:t xml:space="preserve"> staff in the </w:t>
      </w:r>
      <w:proofErr w:type="gramStart"/>
      <w:r w:rsidRPr="00822574" w:rsidR="000B6A7D">
        <w:rPr>
          <w:rStyle w:val="QABoldCharacters"/>
          <w:b w:val="0"/>
          <w:szCs w:val="18"/>
        </w:rPr>
        <w:t>School</w:t>
      </w:r>
      <w:r w:rsidRPr="00822574" w:rsidR="00A1177B">
        <w:rPr>
          <w:rStyle w:val="QABoldCharacters"/>
          <w:b w:val="0"/>
          <w:szCs w:val="18"/>
        </w:rPr>
        <w:t>;</w:t>
      </w:r>
      <w:proofErr w:type="gramEnd"/>
      <w:r w:rsidRPr="00822574" w:rsidR="00EA55DC">
        <w:rPr>
          <w:rStyle w:val="QABoldCharacters"/>
          <w:b w:val="0"/>
          <w:szCs w:val="18"/>
        </w:rPr>
        <w:t xml:space="preserve">  </w:t>
      </w:r>
    </w:p>
    <w:p w:rsidRPr="00822574" w:rsidR="00822574" w:rsidP="00822574" w:rsidRDefault="00822574" w14:paraId="25A44E5A" w14:textId="77777777">
      <w:pPr>
        <w:pStyle w:val="ListParagraph"/>
        <w:numPr>
          <w:ilvl w:val="0"/>
          <w:numId w:val="19"/>
        </w:numPr>
        <w:spacing w:after="0" w:line="240" w:lineRule="auto"/>
        <w:ind w:left="714" w:hanging="357"/>
        <w:rPr>
          <w:rStyle w:val="QABoldCharacters"/>
          <w:b w:val="0"/>
          <w:szCs w:val="18"/>
        </w:rPr>
      </w:pPr>
      <w:r>
        <w:rPr>
          <w:rStyle w:val="QABoldCharacters"/>
          <w:b w:val="0"/>
          <w:szCs w:val="18"/>
        </w:rPr>
        <w:t>a</w:t>
      </w:r>
      <w:r w:rsidRPr="00822574" w:rsidR="00EA55DC">
        <w:rPr>
          <w:rStyle w:val="QABoldCharacters"/>
          <w:b w:val="0"/>
          <w:szCs w:val="18"/>
        </w:rPr>
        <w:t xml:space="preserve"> response to </w:t>
      </w:r>
      <w:r w:rsidRPr="00822574" w:rsidR="00F96B5E">
        <w:rPr>
          <w:rStyle w:val="QABoldCharacters"/>
          <w:b w:val="0"/>
          <w:szCs w:val="18"/>
        </w:rPr>
        <w:t>the</w:t>
      </w:r>
      <w:r w:rsidRPr="00822574" w:rsidR="00EA55DC">
        <w:rPr>
          <w:rStyle w:val="QABoldCharacters"/>
          <w:b w:val="0"/>
          <w:szCs w:val="18"/>
        </w:rPr>
        <w:t xml:space="preserve"> feedback received is added to this form </w:t>
      </w:r>
      <w:r w:rsidRPr="00822574" w:rsidR="00B26D71">
        <w:rPr>
          <w:rStyle w:val="QABoldCharacters"/>
          <w:b w:val="0"/>
          <w:szCs w:val="18"/>
        </w:rPr>
        <w:t xml:space="preserve">by the </w:t>
      </w:r>
      <w:r w:rsidRPr="00822574" w:rsidR="002F3D25">
        <w:rPr>
          <w:rStyle w:val="QABoldCharacters"/>
          <w:b w:val="0"/>
          <w:szCs w:val="18"/>
        </w:rPr>
        <w:t>p</w:t>
      </w:r>
      <w:r w:rsidRPr="00822574" w:rsidR="00B26D71">
        <w:rPr>
          <w:rStyle w:val="QABoldCharacters"/>
          <w:b w:val="0"/>
          <w:szCs w:val="18"/>
        </w:rPr>
        <w:t xml:space="preserve">rogramme </w:t>
      </w:r>
      <w:r w:rsidRPr="00822574" w:rsidR="002F3D25">
        <w:rPr>
          <w:rStyle w:val="QABoldCharacters"/>
          <w:b w:val="0"/>
          <w:szCs w:val="18"/>
        </w:rPr>
        <w:t>team</w:t>
      </w:r>
      <w:r w:rsidRPr="00822574" w:rsidR="00A1177B">
        <w:rPr>
          <w:rStyle w:val="QABoldCharacters"/>
          <w:b w:val="0"/>
          <w:szCs w:val="18"/>
        </w:rPr>
        <w:t>,</w:t>
      </w:r>
      <w:r w:rsidRPr="00822574" w:rsidR="00EA55DC">
        <w:rPr>
          <w:rStyle w:val="QABoldCharacters"/>
          <w:b w:val="0"/>
          <w:szCs w:val="18"/>
        </w:rPr>
        <w:t xml:space="preserve"> explaining the action taken/to be taken</w:t>
      </w:r>
      <w:r w:rsidRPr="00822574" w:rsidR="00F96B5E">
        <w:rPr>
          <w:rStyle w:val="QABoldCharacters"/>
          <w:b w:val="0"/>
          <w:szCs w:val="18"/>
        </w:rPr>
        <w:t>,</w:t>
      </w:r>
      <w:r w:rsidRPr="00822574" w:rsidR="00EA55DC">
        <w:rPr>
          <w:rStyle w:val="QABoldCharacters"/>
          <w:b w:val="0"/>
          <w:szCs w:val="18"/>
        </w:rPr>
        <w:t xml:space="preserve"> or reasons why action will not be </w:t>
      </w:r>
      <w:proofErr w:type="gramStart"/>
      <w:r w:rsidRPr="00822574" w:rsidR="00EA55DC">
        <w:rPr>
          <w:rStyle w:val="QABoldCharacters"/>
          <w:b w:val="0"/>
          <w:szCs w:val="18"/>
        </w:rPr>
        <w:t>taken</w:t>
      </w:r>
      <w:r w:rsidRPr="00822574">
        <w:rPr>
          <w:rStyle w:val="QABoldCharacters"/>
          <w:b w:val="0"/>
          <w:szCs w:val="18"/>
        </w:rPr>
        <w:t>;</w:t>
      </w:r>
      <w:proofErr w:type="gramEnd"/>
    </w:p>
    <w:p w:rsidRPr="00822574" w:rsidR="00A1177B" w:rsidP="00822574" w:rsidRDefault="00822574" w14:paraId="2B5EA62B" w14:textId="77777777">
      <w:pPr>
        <w:pStyle w:val="ListParagraph"/>
        <w:numPr>
          <w:ilvl w:val="0"/>
          <w:numId w:val="19"/>
        </w:numPr>
        <w:spacing w:after="120" w:line="240" w:lineRule="auto"/>
        <w:ind w:left="714" w:hanging="357"/>
        <w:rPr>
          <w:rFonts w:ascii="Lucida Sans" w:hAnsi="Lucida Sans"/>
          <w:sz w:val="18"/>
          <w:szCs w:val="18"/>
        </w:rPr>
      </w:pPr>
      <w:r>
        <w:rPr>
          <w:rFonts w:ascii="Lucida Sans" w:hAnsi="Lucida Sans" w:cs="StoneSans"/>
          <w:bCs/>
          <w:sz w:val="18"/>
          <w:szCs w:val="18"/>
        </w:rPr>
        <w:t>i</w:t>
      </w:r>
      <w:r w:rsidRPr="00822574" w:rsidR="00E4596B">
        <w:rPr>
          <w:rFonts w:ascii="Lucida Sans" w:hAnsi="Lucida Sans" w:cs="StoneSans"/>
          <w:bCs/>
          <w:sz w:val="18"/>
          <w:szCs w:val="18"/>
        </w:rPr>
        <w:t>f a</w:t>
      </w:r>
      <w:r w:rsidRPr="00822574" w:rsidR="00E4596B">
        <w:rPr>
          <w:rFonts w:ascii="Lucida Sans" w:hAnsi="Lucida Sans"/>
          <w:sz w:val="18"/>
          <w:szCs w:val="18"/>
        </w:rPr>
        <w:t xml:space="preserve"> programme offers modules owned by another </w:t>
      </w:r>
      <w:r w:rsidRPr="00822574" w:rsidR="00653398">
        <w:rPr>
          <w:rFonts w:ascii="Lucida Sans" w:hAnsi="Lucida Sans"/>
          <w:sz w:val="18"/>
          <w:szCs w:val="18"/>
        </w:rPr>
        <w:t>School</w:t>
      </w:r>
      <w:r w:rsidRPr="00822574" w:rsidR="00E4596B">
        <w:rPr>
          <w:rFonts w:ascii="Lucida Sans" w:hAnsi="Lucida Sans"/>
          <w:sz w:val="18"/>
          <w:szCs w:val="18"/>
        </w:rPr>
        <w:t xml:space="preserve">, each </w:t>
      </w:r>
      <w:r w:rsidRPr="00822574" w:rsidR="000B6A7D">
        <w:rPr>
          <w:rFonts w:ascii="Lucida Sans" w:hAnsi="Lucida Sans"/>
          <w:sz w:val="18"/>
          <w:szCs w:val="18"/>
        </w:rPr>
        <w:t>Sch</w:t>
      </w:r>
      <w:r w:rsidRPr="00822574" w:rsidR="00653398">
        <w:rPr>
          <w:rFonts w:ascii="Lucida Sans" w:hAnsi="Lucida Sans"/>
          <w:sz w:val="18"/>
          <w:szCs w:val="18"/>
        </w:rPr>
        <w:t>ool</w:t>
      </w:r>
      <w:r w:rsidRPr="00822574" w:rsidR="00E4596B">
        <w:rPr>
          <w:rFonts w:ascii="Lucida Sans" w:hAnsi="Lucida Sans"/>
          <w:sz w:val="18"/>
          <w:szCs w:val="18"/>
        </w:rPr>
        <w:t xml:space="preserve"> concerned will be given an opportunity to respond to the comments made by the external examiner on this </w:t>
      </w:r>
      <w:proofErr w:type="gramStart"/>
      <w:r w:rsidRPr="00822574" w:rsidR="00E4596B">
        <w:rPr>
          <w:rFonts w:ascii="Lucida Sans" w:hAnsi="Lucida Sans"/>
          <w:sz w:val="18"/>
          <w:szCs w:val="18"/>
        </w:rPr>
        <w:t>form</w:t>
      </w:r>
      <w:r w:rsidRPr="00822574">
        <w:rPr>
          <w:rFonts w:ascii="Lucida Sans" w:hAnsi="Lucida Sans"/>
          <w:sz w:val="18"/>
          <w:szCs w:val="18"/>
        </w:rPr>
        <w:t>;</w:t>
      </w:r>
      <w:proofErr w:type="gramEnd"/>
    </w:p>
    <w:p w:rsidRPr="00822574" w:rsidR="0082687B" w:rsidP="005A62FB" w:rsidRDefault="00822574" w14:paraId="6919806F" w14:textId="77777777">
      <w:pPr>
        <w:pStyle w:val="ListParagraph"/>
        <w:numPr>
          <w:ilvl w:val="0"/>
          <w:numId w:val="19"/>
        </w:numPr>
        <w:spacing w:after="120" w:line="240" w:lineRule="auto"/>
        <w:ind w:left="714" w:hanging="357"/>
        <w:rPr>
          <w:rStyle w:val="QABoldCharacters"/>
          <w:b w:val="0"/>
          <w:szCs w:val="18"/>
        </w:rPr>
      </w:pPr>
      <w:r w:rsidRPr="00822574">
        <w:rPr>
          <w:rStyle w:val="QABoldCharacters"/>
          <w:b w:val="0"/>
          <w:szCs w:val="18"/>
        </w:rPr>
        <w:t>t</w:t>
      </w:r>
      <w:r w:rsidRPr="00822574" w:rsidR="00EA55DC">
        <w:rPr>
          <w:rStyle w:val="QABoldCharacters"/>
          <w:b w:val="0"/>
          <w:szCs w:val="18"/>
        </w:rPr>
        <w:t xml:space="preserve">he </w:t>
      </w:r>
      <w:r w:rsidRPr="00822574" w:rsidR="00F96B5E">
        <w:rPr>
          <w:rStyle w:val="QABoldCharacters"/>
          <w:b w:val="0"/>
          <w:szCs w:val="18"/>
        </w:rPr>
        <w:t>p</w:t>
      </w:r>
      <w:r w:rsidRPr="00822574" w:rsidR="00B26D71">
        <w:rPr>
          <w:rStyle w:val="QABoldCharacters"/>
          <w:b w:val="0"/>
          <w:szCs w:val="18"/>
        </w:rPr>
        <w:t xml:space="preserve">rogramme </w:t>
      </w:r>
      <w:r w:rsidRPr="00822574" w:rsidR="00F96B5E">
        <w:rPr>
          <w:rStyle w:val="QABoldCharacters"/>
          <w:b w:val="0"/>
          <w:szCs w:val="18"/>
        </w:rPr>
        <w:t>t</w:t>
      </w:r>
      <w:r w:rsidRPr="00822574" w:rsidR="00B26D71">
        <w:rPr>
          <w:rStyle w:val="QABoldCharacters"/>
          <w:b w:val="0"/>
          <w:szCs w:val="18"/>
        </w:rPr>
        <w:t>eam’s responses</w:t>
      </w:r>
      <w:r w:rsidRPr="00822574" w:rsidR="00EA55DC">
        <w:rPr>
          <w:rStyle w:val="QABoldCharacters"/>
          <w:b w:val="0"/>
          <w:szCs w:val="18"/>
        </w:rPr>
        <w:t xml:space="preserve"> </w:t>
      </w:r>
      <w:r w:rsidRPr="00822574" w:rsidR="00B26D71">
        <w:rPr>
          <w:rStyle w:val="QABoldCharacters"/>
          <w:b w:val="0"/>
          <w:szCs w:val="18"/>
        </w:rPr>
        <w:t xml:space="preserve">are read by the </w:t>
      </w:r>
      <w:r w:rsidRPr="00822574" w:rsidR="00EA55DC">
        <w:rPr>
          <w:rStyle w:val="QABoldCharacters"/>
          <w:b w:val="0"/>
          <w:szCs w:val="18"/>
        </w:rPr>
        <w:t xml:space="preserve">Director of </w:t>
      </w:r>
      <w:r w:rsidRPr="00822574" w:rsidR="00B26D71">
        <w:rPr>
          <w:rStyle w:val="QABoldCharacters"/>
          <w:b w:val="0"/>
          <w:szCs w:val="18"/>
        </w:rPr>
        <w:t>Programmes</w:t>
      </w:r>
      <w:r w:rsidRPr="00822574" w:rsidR="0091734E">
        <w:rPr>
          <w:rStyle w:val="QABoldCharacters"/>
          <w:b w:val="0"/>
          <w:szCs w:val="18"/>
        </w:rPr>
        <w:t xml:space="preserve"> or equivalent </w:t>
      </w:r>
      <w:r w:rsidRPr="00822574" w:rsidR="00EA55DC">
        <w:rPr>
          <w:rStyle w:val="QABoldCharacters"/>
          <w:b w:val="0"/>
          <w:szCs w:val="18"/>
        </w:rPr>
        <w:t>and</w:t>
      </w:r>
      <w:r w:rsidRPr="00822574" w:rsidR="00926DA2">
        <w:rPr>
          <w:rStyle w:val="QABoldCharacters"/>
          <w:b w:val="0"/>
          <w:szCs w:val="18"/>
        </w:rPr>
        <w:t xml:space="preserve"> approved by</w:t>
      </w:r>
      <w:r w:rsidRPr="00822574" w:rsidR="00EA55DC">
        <w:rPr>
          <w:rStyle w:val="QABoldCharacters"/>
          <w:b w:val="0"/>
          <w:szCs w:val="18"/>
        </w:rPr>
        <w:t xml:space="preserve"> the </w:t>
      </w:r>
      <w:r w:rsidRPr="00822574" w:rsidR="000B6A7D">
        <w:rPr>
          <w:rStyle w:val="QABoldCharacters"/>
          <w:b w:val="0"/>
          <w:szCs w:val="18"/>
        </w:rPr>
        <w:t xml:space="preserve">Deputy Head of School </w:t>
      </w:r>
      <w:r w:rsidRPr="00822574" w:rsidR="00EA55DC">
        <w:rPr>
          <w:rStyle w:val="QABoldCharacters"/>
          <w:b w:val="0"/>
          <w:szCs w:val="18"/>
        </w:rPr>
        <w:t>(Educatio</w:t>
      </w:r>
      <w:r w:rsidRPr="00822574" w:rsidR="0054175E">
        <w:rPr>
          <w:rStyle w:val="QABoldCharacters"/>
          <w:b w:val="0"/>
          <w:szCs w:val="18"/>
        </w:rPr>
        <w:t xml:space="preserve">n) </w:t>
      </w:r>
      <w:r w:rsidRPr="00822574" w:rsidR="00B26D71">
        <w:rPr>
          <w:rStyle w:val="QABoldCharacters"/>
          <w:b w:val="0"/>
          <w:szCs w:val="18"/>
        </w:rPr>
        <w:t xml:space="preserve">on behalf of the </w:t>
      </w:r>
      <w:r w:rsidRPr="00822574" w:rsidR="000B6A7D">
        <w:rPr>
          <w:rStyle w:val="QABoldCharacters"/>
          <w:b w:val="0"/>
          <w:szCs w:val="18"/>
        </w:rPr>
        <w:t>School</w:t>
      </w:r>
      <w:r w:rsidRPr="00822574" w:rsidR="00B26D71">
        <w:rPr>
          <w:rStyle w:val="QABoldCharacters"/>
          <w:b w:val="0"/>
          <w:szCs w:val="18"/>
        </w:rPr>
        <w:t xml:space="preserve"> Programme</w:t>
      </w:r>
      <w:r w:rsidRPr="00822574" w:rsidR="00066E20">
        <w:rPr>
          <w:rStyle w:val="QABoldCharacters"/>
          <w:b w:val="0"/>
          <w:szCs w:val="18"/>
        </w:rPr>
        <w:t>s</w:t>
      </w:r>
      <w:r w:rsidRPr="00822574" w:rsidR="00B26D71">
        <w:rPr>
          <w:rStyle w:val="QABoldCharacters"/>
          <w:b w:val="0"/>
          <w:szCs w:val="18"/>
        </w:rPr>
        <w:t xml:space="preserve"> Committee as </w:t>
      </w:r>
      <w:r w:rsidRPr="00822574" w:rsidR="00F96B5E">
        <w:rPr>
          <w:rStyle w:val="QABoldCharacters"/>
          <w:b w:val="0"/>
          <w:szCs w:val="18"/>
        </w:rPr>
        <w:t>shown</w:t>
      </w:r>
      <w:r w:rsidRPr="00822574" w:rsidR="00926DA2">
        <w:rPr>
          <w:rStyle w:val="QABoldCharacters"/>
          <w:b w:val="0"/>
          <w:szCs w:val="18"/>
        </w:rPr>
        <w:t xml:space="preserve"> </w:t>
      </w:r>
      <w:r w:rsidRPr="00822574" w:rsidR="0054175E">
        <w:rPr>
          <w:rStyle w:val="QABoldCharacters"/>
          <w:b w:val="0"/>
          <w:szCs w:val="18"/>
        </w:rPr>
        <w:t xml:space="preserve">below.  </w:t>
      </w:r>
    </w:p>
    <w:tbl>
      <w:tblPr>
        <w:tblStyle w:val="TableGrid"/>
        <w:tblW w:w="9639" w:type="dxa"/>
        <w:tblInd w:w="-5" w:type="dxa"/>
        <w:tblLook w:val="04A0" w:firstRow="1" w:lastRow="0" w:firstColumn="1" w:lastColumn="0" w:noHBand="0" w:noVBand="1"/>
      </w:tblPr>
      <w:tblGrid>
        <w:gridCol w:w="3686"/>
        <w:gridCol w:w="5953"/>
      </w:tblGrid>
      <w:tr w:rsidRPr="00006F17" w:rsidR="0082687B" w:rsidTr="0010400A" w14:paraId="1A42C72F" w14:textId="77777777">
        <w:tc>
          <w:tcPr>
            <w:tcW w:w="3686" w:type="dxa"/>
          </w:tcPr>
          <w:p w:rsidR="0010400A" w:rsidP="002F3D25" w:rsidRDefault="0082687B" w14:paraId="6B2F972B" w14:textId="77777777">
            <w:pPr>
              <w:rPr>
                <w:rStyle w:val="QABoldCharacters"/>
                <w:szCs w:val="18"/>
              </w:rPr>
            </w:pPr>
            <w:r w:rsidRPr="00006F17">
              <w:rPr>
                <w:rStyle w:val="QABoldCharacters"/>
                <w:szCs w:val="18"/>
              </w:rPr>
              <w:t xml:space="preserve">Responses to the report </w:t>
            </w:r>
            <w:r w:rsidRPr="00006F17" w:rsidR="002F3D25">
              <w:rPr>
                <w:rStyle w:val="QABoldCharacters"/>
                <w:szCs w:val="18"/>
              </w:rPr>
              <w:t>made</w:t>
            </w:r>
            <w:r w:rsidRPr="00006F17">
              <w:rPr>
                <w:rStyle w:val="QABoldCharacters"/>
                <w:szCs w:val="18"/>
              </w:rPr>
              <w:t xml:space="preserve"> by</w:t>
            </w:r>
            <w:r w:rsidR="0010400A">
              <w:rPr>
                <w:rStyle w:val="QABoldCharacters"/>
                <w:szCs w:val="18"/>
              </w:rPr>
              <w:t>:</w:t>
            </w:r>
            <w:r w:rsidRPr="00006F17">
              <w:rPr>
                <w:rStyle w:val="QABoldCharacters"/>
                <w:szCs w:val="18"/>
              </w:rPr>
              <w:t xml:space="preserve"> </w:t>
            </w:r>
          </w:p>
          <w:p w:rsidRPr="00006F17" w:rsidR="0082687B" w:rsidP="002F3D25" w:rsidRDefault="0082687B" w14:paraId="126100BD" w14:textId="3C2ED1B3">
            <w:pPr>
              <w:rPr>
                <w:rStyle w:val="QABoldCharacters"/>
                <w:szCs w:val="18"/>
              </w:rPr>
            </w:pPr>
            <w:r w:rsidRPr="0010400A">
              <w:rPr>
                <w:rStyle w:val="QABoldCharacters"/>
                <w:b w:val="0"/>
                <w:i/>
                <w:iCs/>
                <w:sz w:val="16"/>
                <w:szCs w:val="16"/>
              </w:rPr>
              <w:t>(insert electronic signature or typed name):</w:t>
            </w:r>
          </w:p>
        </w:tc>
        <w:tc>
          <w:tcPr>
            <w:tcW w:w="5953" w:type="dxa"/>
          </w:tcPr>
          <w:p w:rsidRPr="00006F17" w:rsidR="0082687B" w:rsidP="00513513" w:rsidRDefault="0082687B" w14:paraId="2E66010B" w14:textId="77777777">
            <w:pPr>
              <w:rPr>
                <w:rStyle w:val="QABoldCharacters"/>
                <w:b w:val="0"/>
                <w:szCs w:val="18"/>
              </w:rPr>
            </w:pPr>
          </w:p>
        </w:tc>
      </w:tr>
      <w:tr w:rsidRPr="00006F17" w:rsidR="0082687B" w:rsidTr="0010400A" w14:paraId="693E312E" w14:textId="77777777">
        <w:tc>
          <w:tcPr>
            <w:tcW w:w="3686" w:type="dxa"/>
          </w:tcPr>
          <w:p w:rsidRPr="00006F17" w:rsidR="0082687B" w:rsidP="00513513" w:rsidRDefault="0082687B" w14:paraId="0EE014CB" w14:textId="77777777">
            <w:pPr>
              <w:rPr>
                <w:rStyle w:val="QABoldCharacters"/>
                <w:szCs w:val="18"/>
              </w:rPr>
            </w:pPr>
            <w:r w:rsidRPr="00006F17">
              <w:rPr>
                <w:rStyle w:val="QABoldCharacters"/>
                <w:szCs w:val="18"/>
              </w:rPr>
              <w:t>Position:</w:t>
            </w:r>
          </w:p>
        </w:tc>
        <w:tc>
          <w:tcPr>
            <w:tcW w:w="5953" w:type="dxa"/>
          </w:tcPr>
          <w:p w:rsidRPr="00006F17" w:rsidR="0082687B" w:rsidP="0091734E" w:rsidRDefault="0082687B" w14:paraId="458A647F" w14:textId="77777777">
            <w:pPr>
              <w:rPr>
                <w:rStyle w:val="QABoldCharacters"/>
                <w:szCs w:val="18"/>
              </w:rPr>
            </w:pPr>
            <w:r w:rsidRPr="00006F17">
              <w:rPr>
                <w:rStyle w:val="QABoldCharacters"/>
                <w:b w:val="0"/>
                <w:szCs w:val="18"/>
              </w:rPr>
              <w:t>Programme Lead</w:t>
            </w:r>
            <w:r w:rsidRPr="00006F17" w:rsidR="002F3D25">
              <w:rPr>
                <w:rStyle w:val="QABoldCharacters"/>
                <w:b w:val="0"/>
                <w:szCs w:val="18"/>
              </w:rPr>
              <w:t xml:space="preserve"> on behalf of the programme team</w:t>
            </w:r>
          </w:p>
        </w:tc>
      </w:tr>
      <w:tr w:rsidRPr="00006F17" w:rsidR="0082687B" w:rsidTr="0010400A" w14:paraId="60898C81" w14:textId="77777777">
        <w:tc>
          <w:tcPr>
            <w:tcW w:w="3686" w:type="dxa"/>
          </w:tcPr>
          <w:p w:rsidRPr="00006F17" w:rsidR="0082687B" w:rsidP="00513513" w:rsidRDefault="0082687B" w14:paraId="11F191C6" w14:textId="77777777">
            <w:pPr>
              <w:rPr>
                <w:rStyle w:val="QABoldCharacters"/>
                <w:szCs w:val="18"/>
              </w:rPr>
            </w:pPr>
            <w:r w:rsidRPr="00006F17">
              <w:rPr>
                <w:rStyle w:val="QABoldCharacters"/>
                <w:szCs w:val="18"/>
              </w:rPr>
              <w:t>Date:</w:t>
            </w:r>
          </w:p>
        </w:tc>
        <w:tc>
          <w:tcPr>
            <w:tcW w:w="5953" w:type="dxa"/>
          </w:tcPr>
          <w:p w:rsidRPr="00A220BE" w:rsidR="0082687B" w:rsidP="00513513" w:rsidRDefault="0082687B" w14:paraId="7B720728" w14:textId="59B02F38">
            <w:pPr>
              <w:rPr>
                <w:rStyle w:val="QABoldCharacters"/>
                <w:sz w:val="14"/>
                <w:szCs w:val="14"/>
              </w:rPr>
            </w:pPr>
          </w:p>
        </w:tc>
      </w:tr>
    </w:tbl>
    <w:p w:rsidRPr="00006F17" w:rsidR="0082687B" w:rsidP="00EA55DC" w:rsidRDefault="0082687B" w14:paraId="17E01E30" w14:textId="77777777">
      <w:pPr>
        <w:rPr>
          <w:rStyle w:val="QABoldCharacters"/>
          <w:b w:val="0"/>
          <w:szCs w:val="18"/>
        </w:rPr>
      </w:pPr>
    </w:p>
    <w:tbl>
      <w:tblPr>
        <w:tblStyle w:val="TableGrid"/>
        <w:tblW w:w="9639" w:type="dxa"/>
        <w:tblInd w:w="-5" w:type="dxa"/>
        <w:tblLook w:val="04A0" w:firstRow="1" w:lastRow="0" w:firstColumn="1" w:lastColumn="0" w:noHBand="0" w:noVBand="1"/>
      </w:tblPr>
      <w:tblGrid>
        <w:gridCol w:w="3686"/>
        <w:gridCol w:w="5953"/>
      </w:tblGrid>
      <w:tr w:rsidRPr="00006F17" w:rsidR="00343911" w:rsidTr="0010400A" w14:paraId="01D60166" w14:textId="77777777">
        <w:tc>
          <w:tcPr>
            <w:tcW w:w="3686" w:type="dxa"/>
          </w:tcPr>
          <w:p w:rsidR="0010400A" w:rsidP="0091734E" w:rsidRDefault="00343911" w14:paraId="43885E44" w14:textId="61952560">
            <w:pPr>
              <w:rPr>
                <w:rStyle w:val="QABoldCharacters"/>
                <w:szCs w:val="18"/>
              </w:rPr>
            </w:pPr>
            <w:r w:rsidRPr="00006F17">
              <w:rPr>
                <w:rStyle w:val="QABoldCharacters"/>
                <w:szCs w:val="18"/>
              </w:rPr>
              <w:t xml:space="preserve">Responses to the report </w:t>
            </w:r>
            <w:r w:rsidRPr="00006F17" w:rsidR="002F3D25">
              <w:rPr>
                <w:rStyle w:val="QABoldCharacters"/>
                <w:szCs w:val="18"/>
              </w:rPr>
              <w:t>made</w:t>
            </w:r>
            <w:r w:rsidRPr="00006F17">
              <w:rPr>
                <w:rStyle w:val="QABoldCharacters"/>
                <w:szCs w:val="18"/>
              </w:rPr>
              <w:t xml:space="preserve"> by</w:t>
            </w:r>
            <w:r w:rsidR="0010400A">
              <w:rPr>
                <w:rStyle w:val="QABoldCharacters"/>
                <w:szCs w:val="18"/>
              </w:rPr>
              <w:t>:</w:t>
            </w:r>
          </w:p>
          <w:p w:rsidRPr="00006F17" w:rsidR="00343911" w:rsidP="0091734E" w:rsidRDefault="0091734E" w14:paraId="0BF2CB71" w14:textId="71AD9B69">
            <w:pPr>
              <w:rPr>
                <w:rStyle w:val="QABoldCharacters"/>
                <w:szCs w:val="18"/>
              </w:rPr>
            </w:pPr>
            <w:r w:rsidRPr="0010400A">
              <w:rPr>
                <w:rStyle w:val="QABoldCharacters"/>
                <w:b w:val="0"/>
                <w:i/>
                <w:iCs/>
                <w:sz w:val="14"/>
                <w:szCs w:val="14"/>
              </w:rPr>
              <w:t>(only applicable where a programme offers modules owned by another School and a second signature is required)</w:t>
            </w:r>
            <w:r w:rsidRPr="0010400A" w:rsidR="00343911">
              <w:rPr>
                <w:rStyle w:val="QABoldCharacters"/>
                <w:b w:val="0"/>
                <w:i/>
                <w:iCs/>
                <w:sz w:val="14"/>
                <w:szCs w:val="14"/>
              </w:rPr>
              <w:t xml:space="preserve"> (insert electronic signature or typed name)</w:t>
            </w:r>
          </w:p>
        </w:tc>
        <w:tc>
          <w:tcPr>
            <w:tcW w:w="5953" w:type="dxa"/>
          </w:tcPr>
          <w:p w:rsidRPr="00006F17" w:rsidR="00343911" w:rsidP="0091734E" w:rsidRDefault="00343911" w14:paraId="7C7363C5" w14:textId="77777777">
            <w:pPr>
              <w:rPr>
                <w:rStyle w:val="QABoldCharacters"/>
                <w:b w:val="0"/>
                <w:szCs w:val="18"/>
              </w:rPr>
            </w:pPr>
          </w:p>
          <w:p w:rsidRPr="00006F17" w:rsidR="0091734E" w:rsidP="0091734E" w:rsidRDefault="0091734E" w14:paraId="71C785D5" w14:textId="77777777">
            <w:pPr>
              <w:rPr>
                <w:rStyle w:val="QABoldCharacters"/>
                <w:b w:val="0"/>
                <w:szCs w:val="18"/>
              </w:rPr>
            </w:pPr>
          </w:p>
          <w:p w:rsidRPr="00006F17" w:rsidR="0091734E" w:rsidP="0091734E" w:rsidRDefault="0091734E" w14:paraId="0E663398" w14:textId="77777777">
            <w:pPr>
              <w:rPr>
                <w:rStyle w:val="QABoldCharacters"/>
                <w:szCs w:val="18"/>
              </w:rPr>
            </w:pPr>
          </w:p>
        </w:tc>
      </w:tr>
      <w:tr w:rsidRPr="00006F17" w:rsidR="00343911" w:rsidTr="0010400A" w14:paraId="41332A42" w14:textId="77777777">
        <w:tc>
          <w:tcPr>
            <w:tcW w:w="3686" w:type="dxa"/>
          </w:tcPr>
          <w:p w:rsidRPr="00006F17" w:rsidR="00343911" w:rsidP="00787A2E" w:rsidRDefault="00343911" w14:paraId="0A005BDB" w14:textId="77777777">
            <w:pPr>
              <w:rPr>
                <w:rStyle w:val="QABoldCharacters"/>
                <w:szCs w:val="18"/>
              </w:rPr>
            </w:pPr>
            <w:r w:rsidRPr="00006F17">
              <w:rPr>
                <w:rStyle w:val="QABoldCharacters"/>
                <w:szCs w:val="18"/>
              </w:rPr>
              <w:t>Position:</w:t>
            </w:r>
          </w:p>
        </w:tc>
        <w:tc>
          <w:tcPr>
            <w:tcW w:w="5953" w:type="dxa"/>
          </w:tcPr>
          <w:p w:rsidRPr="00006F17" w:rsidR="00343911" w:rsidP="0091734E" w:rsidRDefault="00343911" w14:paraId="4AD0A412" w14:textId="77777777">
            <w:pPr>
              <w:rPr>
                <w:rStyle w:val="QABoldCharacters"/>
                <w:szCs w:val="18"/>
              </w:rPr>
            </w:pPr>
            <w:r w:rsidRPr="00006F17">
              <w:rPr>
                <w:rStyle w:val="QABoldCharacters"/>
                <w:b w:val="0"/>
                <w:szCs w:val="18"/>
              </w:rPr>
              <w:t xml:space="preserve">Programme Lead </w:t>
            </w:r>
            <w:r w:rsidRPr="00006F17" w:rsidR="002F3D25">
              <w:rPr>
                <w:rStyle w:val="QABoldCharacters"/>
                <w:b w:val="0"/>
                <w:szCs w:val="18"/>
              </w:rPr>
              <w:t>on behalf of the programme team</w:t>
            </w:r>
          </w:p>
        </w:tc>
      </w:tr>
      <w:tr w:rsidRPr="00006F17" w:rsidR="00F96B5E" w:rsidTr="0010400A" w14:paraId="03010E88" w14:textId="77777777">
        <w:tc>
          <w:tcPr>
            <w:tcW w:w="3686" w:type="dxa"/>
          </w:tcPr>
          <w:p w:rsidRPr="00006F17" w:rsidR="00F96B5E" w:rsidP="00787A2E" w:rsidRDefault="00F96B5E" w14:paraId="62E90DD3" w14:textId="77777777">
            <w:pPr>
              <w:rPr>
                <w:rStyle w:val="QABoldCharacters"/>
                <w:szCs w:val="18"/>
              </w:rPr>
            </w:pPr>
            <w:r>
              <w:rPr>
                <w:rStyle w:val="QABoldCharacters"/>
                <w:szCs w:val="18"/>
              </w:rPr>
              <w:t>School:</w:t>
            </w:r>
          </w:p>
        </w:tc>
        <w:tc>
          <w:tcPr>
            <w:tcW w:w="5953" w:type="dxa"/>
          </w:tcPr>
          <w:p w:rsidRPr="00006F17" w:rsidR="00F96B5E" w:rsidP="00787A2E" w:rsidRDefault="00F96B5E" w14:paraId="21C44E6A" w14:textId="77777777">
            <w:pPr>
              <w:rPr>
                <w:szCs w:val="18"/>
              </w:rPr>
            </w:pPr>
          </w:p>
        </w:tc>
      </w:tr>
      <w:tr w:rsidRPr="00006F17" w:rsidR="00343911" w:rsidTr="0010400A" w14:paraId="5EAF3C00" w14:textId="77777777">
        <w:tc>
          <w:tcPr>
            <w:tcW w:w="3686" w:type="dxa"/>
          </w:tcPr>
          <w:p w:rsidRPr="00006F17" w:rsidR="00343911" w:rsidP="00787A2E" w:rsidRDefault="00343911" w14:paraId="5A971899" w14:textId="77777777">
            <w:pPr>
              <w:rPr>
                <w:rStyle w:val="QABoldCharacters"/>
                <w:szCs w:val="18"/>
              </w:rPr>
            </w:pPr>
            <w:r w:rsidRPr="00006F17">
              <w:rPr>
                <w:rStyle w:val="QABoldCharacters"/>
                <w:szCs w:val="18"/>
              </w:rPr>
              <w:t>Date:</w:t>
            </w:r>
          </w:p>
        </w:tc>
        <w:tc>
          <w:tcPr>
            <w:tcW w:w="5953" w:type="dxa"/>
          </w:tcPr>
          <w:p w:rsidRPr="00A220BE" w:rsidR="00343911" w:rsidP="00787A2E" w:rsidRDefault="00343911" w14:paraId="71979154" w14:textId="57106556">
            <w:pPr>
              <w:rPr>
                <w:rStyle w:val="QABoldCharacters"/>
                <w:b w:val="0"/>
                <w:sz w:val="14"/>
                <w:szCs w:val="14"/>
              </w:rPr>
            </w:pPr>
          </w:p>
        </w:tc>
      </w:tr>
    </w:tbl>
    <w:p w:rsidRPr="00006F17" w:rsidR="00343911" w:rsidP="00EA55DC" w:rsidRDefault="00343911" w14:paraId="039DA8D7" w14:textId="77777777">
      <w:pPr>
        <w:rPr>
          <w:rStyle w:val="QABoldCharacters"/>
          <w:b w:val="0"/>
          <w:szCs w:val="18"/>
        </w:rPr>
      </w:pPr>
    </w:p>
    <w:tbl>
      <w:tblPr>
        <w:tblStyle w:val="TableGrid"/>
        <w:tblW w:w="9639" w:type="dxa"/>
        <w:tblInd w:w="-5" w:type="dxa"/>
        <w:tblLook w:val="04A0" w:firstRow="1" w:lastRow="0" w:firstColumn="1" w:lastColumn="0" w:noHBand="0" w:noVBand="1"/>
      </w:tblPr>
      <w:tblGrid>
        <w:gridCol w:w="3686"/>
        <w:gridCol w:w="5953"/>
      </w:tblGrid>
      <w:tr w:rsidRPr="00006F17" w:rsidR="00EA55DC" w:rsidTr="0010400A" w14:paraId="59F2F8E9" w14:textId="77777777">
        <w:tc>
          <w:tcPr>
            <w:tcW w:w="3686" w:type="dxa"/>
          </w:tcPr>
          <w:p w:rsidR="0010400A" w:rsidP="0082687B" w:rsidRDefault="00B26D71" w14:paraId="27EE690C" w14:textId="77777777">
            <w:pPr>
              <w:rPr>
                <w:rStyle w:val="QABoldCharacters"/>
                <w:szCs w:val="18"/>
              </w:rPr>
            </w:pPr>
            <w:r w:rsidRPr="00006F17">
              <w:rPr>
                <w:rStyle w:val="QABoldCharacters"/>
                <w:szCs w:val="18"/>
              </w:rPr>
              <w:t>Responses to the report read and supported</w:t>
            </w:r>
            <w:r w:rsidRPr="00006F17" w:rsidR="00644774">
              <w:rPr>
                <w:rStyle w:val="QABoldCharacters"/>
                <w:szCs w:val="18"/>
              </w:rPr>
              <w:t xml:space="preserve"> by</w:t>
            </w:r>
            <w:r w:rsidR="0010400A">
              <w:rPr>
                <w:rStyle w:val="QABoldCharacters"/>
                <w:szCs w:val="18"/>
              </w:rPr>
              <w:t>:</w:t>
            </w:r>
          </w:p>
          <w:p w:rsidRPr="0010400A" w:rsidR="00B26D71" w:rsidP="0082687B" w:rsidRDefault="00B26D71" w14:paraId="5262F59A" w14:textId="57CA68E5">
            <w:pPr>
              <w:rPr>
                <w:rStyle w:val="QABoldCharacters"/>
                <w:i/>
                <w:iCs/>
                <w:szCs w:val="18"/>
              </w:rPr>
            </w:pPr>
            <w:r w:rsidRPr="0010400A">
              <w:rPr>
                <w:rStyle w:val="QABoldCharacters"/>
                <w:b w:val="0"/>
                <w:i/>
                <w:iCs/>
                <w:sz w:val="14"/>
                <w:szCs w:val="14"/>
              </w:rPr>
              <w:t>(insert electronic signature or typed name)</w:t>
            </w:r>
          </w:p>
        </w:tc>
        <w:tc>
          <w:tcPr>
            <w:tcW w:w="5953" w:type="dxa"/>
          </w:tcPr>
          <w:p w:rsidRPr="00006F17" w:rsidR="007169AE" w:rsidRDefault="007169AE" w14:paraId="3975094F" w14:textId="77777777">
            <w:pPr>
              <w:rPr>
                <w:rStyle w:val="QABoldCharacters"/>
                <w:b w:val="0"/>
                <w:szCs w:val="18"/>
              </w:rPr>
            </w:pPr>
          </w:p>
        </w:tc>
      </w:tr>
      <w:tr w:rsidRPr="00006F17" w:rsidR="00EA55DC" w:rsidTr="0010400A" w14:paraId="54E7F06B" w14:textId="77777777">
        <w:tc>
          <w:tcPr>
            <w:tcW w:w="3686" w:type="dxa"/>
          </w:tcPr>
          <w:p w:rsidRPr="00006F17" w:rsidR="007169AE" w:rsidP="00A31E56" w:rsidRDefault="008508AE" w14:paraId="5943DAFC" w14:textId="77777777">
            <w:pPr>
              <w:rPr>
                <w:rStyle w:val="QABoldCharacters"/>
                <w:szCs w:val="18"/>
              </w:rPr>
            </w:pPr>
            <w:r w:rsidRPr="00006F17">
              <w:rPr>
                <w:rStyle w:val="QABoldCharacters"/>
                <w:szCs w:val="18"/>
              </w:rPr>
              <w:t>Position</w:t>
            </w:r>
            <w:r w:rsidRPr="00006F17" w:rsidR="007169AE">
              <w:rPr>
                <w:rStyle w:val="QABoldCharacters"/>
                <w:szCs w:val="18"/>
              </w:rPr>
              <w:t>:</w:t>
            </w:r>
          </w:p>
        </w:tc>
        <w:tc>
          <w:tcPr>
            <w:tcW w:w="5953" w:type="dxa"/>
          </w:tcPr>
          <w:p w:rsidRPr="00006F17" w:rsidR="00B26D71" w:rsidP="0082687B" w:rsidRDefault="00B26D71" w14:paraId="1B34D54F" w14:textId="77777777">
            <w:pPr>
              <w:rPr>
                <w:rStyle w:val="QABoldCharacters"/>
                <w:szCs w:val="18"/>
              </w:rPr>
            </w:pPr>
            <w:r w:rsidRPr="00006F17">
              <w:rPr>
                <w:rStyle w:val="QABoldCharacters"/>
                <w:b w:val="0"/>
                <w:szCs w:val="18"/>
              </w:rPr>
              <w:t>Director of Programmes</w:t>
            </w:r>
            <w:r w:rsidRPr="00006F17" w:rsidR="0091734E">
              <w:rPr>
                <w:rStyle w:val="QABoldCharacters"/>
                <w:b w:val="0"/>
                <w:szCs w:val="18"/>
              </w:rPr>
              <w:t xml:space="preserve"> or equivalent </w:t>
            </w:r>
            <w:r w:rsidRPr="007D1800" w:rsidR="0091734E">
              <w:rPr>
                <w:rStyle w:val="QABoldCharacters"/>
                <w:b w:val="0"/>
                <w:sz w:val="16"/>
                <w:szCs w:val="16"/>
              </w:rPr>
              <w:t>(where applicable)</w:t>
            </w:r>
          </w:p>
        </w:tc>
      </w:tr>
      <w:tr w:rsidRPr="00006F17" w:rsidR="00EA55DC" w:rsidTr="0010400A" w14:paraId="0764E9AD" w14:textId="77777777">
        <w:tc>
          <w:tcPr>
            <w:tcW w:w="3686" w:type="dxa"/>
          </w:tcPr>
          <w:p w:rsidRPr="00006F17" w:rsidR="007169AE" w:rsidRDefault="007169AE" w14:paraId="60FF25F7" w14:textId="77777777">
            <w:pPr>
              <w:rPr>
                <w:rStyle w:val="QABoldCharacters"/>
                <w:szCs w:val="18"/>
              </w:rPr>
            </w:pPr>
            <w:r w:rsidRPr="00006F17">
              <w:rPr>
                <w:rStyle w:val="QABoldCharacters"/>
                <w:szCs w:val="18"/>
              </w:rPr>
              <w:t>Date:</w:t>
            </w:r>
          </w:p>
        </w:tc>
        <w:tc>
          <w:tcPr>
            <w:tcW w:w="5953" w:type="dxa"/>
          </w:tcPr>
          <w:p w:rsidRPr="00A220BE" w:rsidR="00644774" w:rsidRDefault="00644774" w14:paraId="3760608E" w14:textId="2B0C86F6">
            <w:pPr>
              <w:rPr>
                <w:rStyle w:val="QABoldCharacters"/>
                <w:b w:val="0"/>
                <w:sz w:val="14"/>
                <w:szCs w:val="14"/>
              </w:rPr>
            </w:pPr>
          </w:p>
        </w:tc>
      </w:tr>
    </w:tbl>
    <w:p w:rsidRPr="00006F17" w:rsidR="003E3570" w:rsidP="00A31E56" w:rsidRDefault="003E3570" w14:paraId="45654D44" w14:textId="77777777">
      <w:pPr>
        <w:rPr>
          <w:szCs w:val="18"/>
        </w:rPr>
      </w:pPr>
    </w:p>
    <w:tbl>
      <w:tblPr>
        <w:tblStyle w:val="TableGrid"/>
        <w:tblW w:w="9639" w:type="dxa"/>
        <w:tblInd w:w="-5" w:type="dxa"/>
        <w:tblLook w:val="04A0" w:firstRow="1" w:lastRow="0" w:firstColumn="1" w:lastColumn="0" w:noHBand="0" w:noVBand="1"/>
      </w:tblPr>
      <w:tblGrid>
        <w:gridCol w:w="3686"/>
        <w:gridCol w:w="5953"/>
      </w:tblGrid>
      <w:tr w:rsidRPr="00006F17" w:rsidR="00EA55DC" w:rsidTr="0010400A" w14:paraId="3452A3B7" w14:textId="77777777">
        <w:tc>
          <w:tcPr>
            <w:tcW w:w="3686" w:type="dxa"/>
          </w:tcPr>
          <w:p w:rsidR="0010400A" w:rsidP="000B6A7D" w:rsidRDefault="00B26D71" w14:paraId="6AD95B37" w14:textId="77777777">
            <w:pPr>
              <w:rPr>
                <w:rStyle w:val="QABoldCharacters"/>
                <w:szCs w:val="18"/>
              </w:rPr>
            </w:pPr>
            <w:r w:rsidRPr="00006F17">
              <w:rPr>
                <w:rStyle w:val="QABoldCharacters"/>
                <w:szCs w:val="18"/>
              </w:rPr>
              <w:t>Responses to the report a</w:t>
            </w:r>
            <w:r w:rsidRPr="00006F17" w:rsidR="001308BC">
              <w:rPr>
                <w:rStyle w:val="QABoldCharacters"/>
                <w:szCs w:val="18"/>
              </w:rPr>
              <w:t>pproved</w:t>
            </w:r>
            <w:r w:rsidRPr="00006F17">
              <w:rPr>
                <w:rStyle w:val="QABoldCharacters"/>
                <w:szCs w:val="18"/>
              </w:rPr>
              <w:t xml:space="preserve"> on behalf of </w:t>
            </w:r>
            <w:r w:rsidRPr="00006F17" w:rsidR="000B6A7D">
              <w:rPr>
                <w:rStyle w:val="QABoldCharacters"/>
                <w:szCs w:val="18"/>
              </w:rPr>
              <w:t xml:space="preserve">School </w:t>
            </w:r>
            <w:r w:rsidRPr="00006F17" w:rsidR="0082687B">
              <w:rPr>
                <w:rStyle w:val="QABoldCharacters"/>
                <w:szCs w:val="18"/>
              </w:rPr>
              <w:t>Programme</w:t>
            </w:r>
            <w:r w:rsidRPr="00006F17" w:rsidR="00066E20">
              <w:rPr>
                <w:rStyle w:val="QABoldCharacters"/>
                <w:szCs w:val="18"/>
              </w:rPr>
              <w:t>s</w:t>
            </w:r>
            <w:r w:rsidRPr="00006F17" w:rsidR="0082687B">
              <w:rPr>
                <w:rStyle w:val="QABoldCharacters"/>
                <w:szCs w:val="18"/>
              </w:rPr>
              <w:t xml:space="preserve"> Committee </w:t>
            </w:r>
            <w:r w:rsidRPr="00006F17" w:rsidR="00644774">
              <w:rPr>
                <w:rStyle w:val="QABoldCharacters"/>
                <w:szCs w:val="18"/>
              </w:rPr>
              <w:t>by</w:t>
            </w:r>
            <w:r w:rsidR="0010400A">
              <w:rPr>
                <w:rStyle w:val="QABoldCharacters"/>
                <w:szCs w:val="18"/>
              </w:rPr>
              <w:t>:</w:t>
            </w:r>
          </w:p>
          <w:p w:rsidRPr="0010400A" w:rsidR="00B26D71" w:rsidP="000B6A7D" w:rsidRDefault="00B26D71" w14:paraId="5A52051D" w14:textId="2F8D38D7">
            <w:pPr>
              <w:rPr>
                <w:rStyle w:val="QABoldCharacters"/>
                <w:i/>
                <w:iCs/>
                <w:szCs w:val="18"/>
              </w:rPr>
            </w:pPr>
            <w:r w:rsidRPr="0010400A">
              <w:rPr>
                <w:rStyle w:val="QABoldCharacters"/>
                <w:b w:val="0"/>
                <w:i/>
                <w:iCs/>
                <w:sz w:val="14"/>
                <w:szCs w:val="14"/>
              </w:rPr>
              <w:t>(insert electronic signature or typed name)</w:t>
            </w:r>
          </w:p>
        </w:tc>
        <w:tc>
          <w:tcPr>
            <w:tcW w:w="5953" w:type="dxa"/>
          </w:tcPr>
          <w:p w:rsidRPr="00006F17" w:rsidR="008508AE" w:rsidRDefault="008508AE" w14:paraId="179B1A74" w14:textId="77777777">
            <w:pPr>
              <w:rPr>
                <w:rStyle w:val="QABoldCharacters"/>
                <w:b w:val="0"/>
                <w:szCs w:val="18"/>
              </w:rPr>
            </w:pPr>
          </w:p>
        </w:tc>
      </w:tr>
      <w:tr w:rsidRPr="00006F17" w:rsidR="00EA55DC" w:rsidTr="0010400A" w14:paraId="59C0CDB9" w14:textId="77777777">
        <w:tc>
          <w:tcPr>
            <w:tcW w:w="3686" w:type="dxa"/>
          </w:tcPr>
          <w:p w:rsidRPr="00006F17" w:rsidR="008508AE" w:rsidP="00A31E56" w:rsidRDefault="008508AE" w14:paraId="615F7992" w14:textId="77777777">
            <w:pPr>
              <w:rPr>
                <w:rStyle w:val="QABoldCharacters"/>
                <w:szCs w:val="18"/>
              </w:rPr>
            </w:pPr>
            <w:r w:rsidRPr="00006F17">
              <w:rPr>
                <w:rStyle w:val="QABoldCharacters"/>
                <w:szCs w:val="18"/>
              </w:rPr>
              <w:t>Position:</w:t>
            </w:r>
          </w:p>
        </w:tc>
        <w:tc>
          <w:tcPr>
            <w:tcW w:w="5953" w:type="dxa"/>
          </w:tcPr>
          <w:p w:rsidRPr="00006F17" w:rsidR="00B26D71" w:rsidP="0082687B" w:rsidRDefault="000B6A7D" w14:paraId="26C7CAEE" w14:textId="77777777">
            <w:pPr>
              <w:rPr>
                <w:rStyle w:val="QABoldCharacters"/>
                <w:szCs w:val="18"/>
              </w:rPr>
            </w:pPr>
            <w:r w:rsidRPr="00006F17">
              <w:rPr>
                <w:rStyle w:val="QABoldCharacters"/>
                <w:b w:val="0"/>
                <w:szCs w:val="18"/>
              </w:rPr>
              <w:t>Deputy Head of School (Education)</w:t>
            </w:r>
          </w:p>
        </w:tc>
      </w:tr>
      <w:tr w:rsidRPr="00006F17" w:rsidR="0054175E" w:rsidTr="0010400A" w14:paraId="7E8E2098" w14:textId="77777777">
        <w:tc>
          <w:tcPr>
            <w:tcW w:w="3686" w:type="dxa"/>
          </w:tcPr>
          <w:p w:rsidRPr="00006F17" w:rsidR="008508AE" w:rsidP="00A31E56" w:rsidRDefault="008508AE" w14:paraId="54A11410" w14:textId="77777777">
            <w:pPr>
              <w:rPr>
                <w:rStyle w:val="QABoldCharacters"/>
                <w:szCs w:val="18"/>
              </w:rPr>
            </w:pPr>
            <w:r w:rsidRPr="00006F17">
              <w:rPr>
                <w:rStyle w:val="QABoldCharacters"/>
                <w:szCs w:val="18"/>
              </w:rPr>
              <w:t>Date:</w:t>
            </w:r>
          </w:p>
        </w:tc>
        <w:tc>
          <w:tcPr>
            <w:tcW w:w="5953" w:type="dxa"/>
          </w:tcPr>
          <w:p w:rsidRPr="00A220BE" w:rsidR="00644774" w:rsidP="002E1A8F" w:rsidRDefault="00644774" w14:paraId="428B8C32" w14:textId="1AA2425E">
            <w:pPr>
              <w:rPr>
                <w:rStyle w:val="QABoldCharacters"/>
                <w:b w:val="0"/>
                <w:sz w:val="14"/>
                <w:szCs w:val="14"/>
              </w:rPr>
            </w:pPr>
          </w:p>
        </w:tc>
      </w:tr>
    </w:tbl>
    <w:p w:rsidRPr="00006F17" w:rsidR="000973B5" w:rsidP="00D07278" w:rsidRDefault="000973B5" w14:paraId="2D855D88" w14:textId="77777777">
      <w:pPr>
        <w:rPr>
          <w:color w:val="808080"/>
          <w:szCs w:val="18"/>
        </w:rPr>
      </w:pPr>
    </w:p>
    <w:sectPr w:rsidRPr="00006F17" w:rsidR="000973B5" w:rsidSect="006D1651">
      <w:headerReference w:type="even" r:id="rId20"/>
      <w:footerReference w:type="even" r:id="rId21"/>
      <w:footerReference w:type="default" r:id="rId22"/>
      <w:headerReference w:type="first" r:id="rId23"/>
      <w:footerReference w:type="first" r:id="rId24"/>
      <w:pgSz w:w="11906" w:h="16838" w:orient="portrait" w:code="9"/>
      <w:pgMar w:top="1134" w:right="1134" w:bottom="1134" w:left="1134"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02B4" w:rsidRDefault="006702B4" w14:paraId="089FFC68" w14:textId="77777777">
      <w:r>
        <w:separator/>
      </w:r>
    </w:p>
    <w:p w:rsidR="006702B4" w:rsidRDefault="006702B4" w14:paraId="7CA2CC56" w14:textId="77777777"/>
    <w:p w:rsidR="0003401C" w:rsidRDefault="0003401C" w14:paraId="48A5A34A" w14:textId="77777777"/>
  </w:endnote>
  <w:endnote w:type="continuationSeparator" w:id="0">
    <w:p w:rsidR="006702B4" w:rsidRDefault="006702B4" w14:paraId="0CA27EC9" w14:textId="77777777">
      <w:r>
        <w:continuationSeparator/>
      </w:r>
    </w:p>
    <w:p w:rsidR="006702B4" w:rsidRDefault="006702B4" w14:paraId="50E68DA1" w14:textId="77777777"/>
    <w:p w:rsidR="0003401C" w:rsidRDefault="0003401C" w14:paraId="000CE52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FDFF G+ Segoe UI">
    <w:altName w:val="Calibri"/>
    <w:panose1 w:val="00000000000000000000"/>
    <w:charset w:val="00"/>
    <w:family w:val="swiss"/>
    <w:notTrueType/>
    <w:pitch w:val="default"/>
    <w:sig w:usb0="00000003" w:usb1="00000000" w:usb2="00000000" w:usb3="00000000" w:csb0="00000001" w:csb1="00000000"/>
  </w:font>
  <w:font w:name="Stone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66FF" w:rsidRDefault="00D266FF" w14:paraId="1C3FC1B7" w14:textId="77777777">
    <w:pPr>
      <w:pStyle w:val="Footer"/>
    </w:pPr>
  </w:p>
  <w:p w:rsidR="0003401C" w:rsidRDefault="0003401C" w14:paraId="23C9B579"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401C" w:rsidP="006D1651" w:rsidRDefault="002E1A8F" w14:paraId="5AFD68D4" w14:textId="71DD0CC7">
    <w:pPr>
      <w:pStyle w:val="Footer"/>
      <w:tabs>
        <w:tab w:val="clear" w:pos="4153"/>
        <w:tab w:val="clear" w:pos="8820"/>
        <w:tab w:val="center" w:pos="4820"/>
        <w:tab w:val="right" w:pos="9498"/>
      </w:tabs>
      <w:spacing w:before="240"/>
    </w:pPr>
    <w:r>
      <w:rPr>
        <w:i/>
        <w:sz w:val="14"/>
        <w:szCs w:val="14"/>
      </w:rPr>
      <w:t>External Examiner Report Form for Taught Programmes</w:t>
    </w:r>
    <w:r w:rsidR="006D1651">
      <w:rPr>
        <w:i/>
        <w:sz w:val="14"/>
        <w:szCs w:val="14"/>
      </w:rPr>
      <w:tab/>
    </w:r>
    <w:sdt>
      <w:sdtPr>
        <w:rPr>
          <w:i/>
          <w:sz w:val="14"/>
          <w:szCs w:val="14"/>
        </w:rPr>
        <w:id w:val="909052808"/>
        <w:docPartObj>
          <w:docPartGallery w:val="Page Numbers (Bottom of Page)"/>
          <w:docPartUnique/>
        </w:docPartObj>
      </w:sdtPr>
      <w:sdtEndPr>
        <w:rPr>
          <w:noProof/>
        </w:rPr>
      </w:sdtEndPr>
      <w:sdtContent>
        <w:r w:rsidRPr="00CA4B1A">
          <w:rPr>
            <w:i/>
            <w:sz w:val="14"/>
            <w:szCs w:val="14"/>
          </w:rPr>
          <w:fldChar w:fldCharType="begin"/>
        </w:r>
        <w:r w:rsidRPr="00CA4B1A">
          <w:rPr>
            <w:i/>
            <w:sz w:val="14"/>
            <w:szCs w:val="14"/>
          </w:rPr>
          <w:instrText xml:space="preserve"> PAGE   \* MERGEFORMAT </w:instrText>
        </w:r>
        <w:r w:rsidRPr="00CA4B1A">
          <w:rPr>
            <w:i/>
            <w:sz w:val="14"/>
            <w:szCs w:val="14"/>
          </w:rPr>
          <w:fldChar w:fldCharType="separate"/>
        </w:r>
        <w:r w:rsidR="00FA4382">
          <w:rPr>
            <w:i/>
            <w:noProof/>
            <w:sz w:val="14"/>
            <w:szCs w:val="14"/>
          </w:rPr>
          <w:t>5</w:t>
        </w:r>
        <w:r w:rsidRPr="00CA4B1A">
          <w:rPr>
            <w:i/>
            <w:noProof/>
            <w:sz w:val="14"/>
            <w:szCs w:val="14"/>
          </w:rPr>
          <w:fldChar w:fldCharType="end"/>
        </w:r>
        <w:r w:rsidR="006D1651">
          <w:rPr>
            <w:i/>
            <w:noProof/>
            <w:sz w:val="14"/>
            <w:szCs w:val="14"/>
          </w:rPr>
          <w:tab/>
        </w:r>
        <w:r>
          <w:rPr>
            <w:i/>
            <w:noProof/>
            <w:sz w:val="14"/>
            <w:szCs w:val="14"/>
          </w:rPr>
          <w:t xml:space="preserve">Last updated </w:t>
        </w:r>
        <w:r w:rsidR="00CC6951">
          <w:rPr>
            <w:i/>
            <w:noProof/>
            <w:sz w:val="14"/>
            <w:szCs w:val="14"/>
          </w:rPr>
          <w:t>March 2023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401C" w:rsidP="006D1651" w:rsidRDefault="002E1A8F" w14:paraId="3BB5555C" w14:textId="34E94B18">
    <w:pPr>
      <w:pStyle w:val="Footer"/>
      <w:tabs>
        <w:tab w:val="clear" w:pos="4153"/>
        <w:tab w:val="clear" w:pos="8820"/>
        <w:tab w:val="center" w:pos="4820"/>
        <w:tab w:val="right" w:pos="9638"/>
      </w:tabs>
      <w:spacing w:before="240"/>
    </w:pPr>
    <w:r>
      <w:rPr>
        <w:i/>
        <w:sz w:val="14"/>
        <w:szCs w:val="14"/>
      </w:rPr>
      <w:t>External Examiner Report Form for Taught Programmes</w:t>
    </w:r>
    <w:r w:rsidR="006D1651">
      <w:rPr>
        <w:i/>
        <w:sz w:val="14"/>
        <w:szCs w:val="14"/>
      </w:rPr>
      <w:tab/>
    </w:r>
    <w:sdt>
      <w:sdtPr>
        <w:rPr>
          <w:i/>
          <w:sz w:val="14"/>
          <w:szCs w:val="14"/>
        </w:rPr>
        <w:id w:val="902255895"/>
        <w:docPartObj>
          <w:docPartGallery w:val="Page Numbers (Bottom of Page)"/>
          <w:docPartUnique/>
        </w:docPartObj>
      </w:sdtPr>
      <w:sdtEndPr>
        <w:rPr>
          <w:noProof/>
        </w:rPr>
      </w:sdtEndPr>
      <w:sdtContent>
        <w:r w:rsidRPr="00CA4B1A">
          <w:rPr>
            <w:i/>
            <w:sz w:val="14"/>
            <w:szCs w:val="14"/>
          </w:rPr>
          <w:fldChar w:fldCharType="begin"/>
        </w:r>
        <w:r w:rsidRPr="00CA4B1A">
          <w:rPr>
            <w:i/>
            <w:sz w:val="14"/>
            <w:szCs w:val="14"/>
          </w:rPr>
          <w:instrText xml:space="preserve"> PAGE   \* MERGEFORMAT </w:instrText>
        </w:r>
        <w:r w:rsidRPr="00CA4B1A">
          <w:rPr>
            <w:i/>
            <w:sz w:val="14"/>
            <w:szCs w:val="14"/>
          </w:rPr>
          <w:fldChar w:fldCharType="separate"/>
        </w:r>
        <w:r w:rsidR="00FA4382">
          <w:rPr>
            <w:i/>
            <w:noProof/>
            <w:sz w:val="14"/>
            <w:szCs w:val="14"/>
          </w:rPr>
          <w:t>1</w:t>
        </w:r>
        <w:r w:rsidRPr="00CA4B1A">
          <w:rPr>
            <w:i/>
            <w:noProof/>
            <w:sz w:val="14"/>
            <w:szCs w:val="14"/>
          </w:rPr>
          <w:fldChar w:fldCharType="end"/>
        </w:r>
        <w:r w:rsidR="006D1651">
          <w:rPr>
            <w:i/>
            <w:noProof/>
            <w:sz w:val="14"/>
            <w:szCs w:val="14"/>
          </w:rPr>
          <w:tab/>
        </w:r>
        <w:r>
          <w:rPr>
            <w:i/>
            <w:noProof/>
            <w:sz w:val="14"/>
            <w:szCs w:val="14"/>
          </w:rPr>
          <w:t xml:space="preserve">Last updated </w:t>
        </w:r>
        <w:r w:rsidR="00D266FF">
          <w:rPr>
            <w:i/>
            <w:noProof/>
            <w:sz w:val="14"/>
            <w:szCs w:val="14"/>
          </w:rPr>
          <w:t>March</w:t>
        </w:r>
        <w:r w:rsidR="000E1089">
          <w:rPr>
            <w:i/>
            <w:noProof/>
            <w:sz w:val="14"/>
            <w:szCs w:val="14"/>
          </w:rPr>
          <w:t xml:space="preserve"> </w:t>
        </w:r>
        <w:r w:rsidR="00D266FF">
          <w:rPr>
            <w:i/>
            <w:noProof/>
            <w:sz w:val="14"/>
            <w:szCs w:val="14"/>
          </w:rPr>
          <w:t>2023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02B4" w:rsidRDefault="006702B4" w14:paraId="7061FD0D" w14:textId="77777777">
      <w:r>
        <w:separator/>
      </w:r>
    </w:p>
    <w:p w:rsidR="006702B4" w:rsidRDefault="006702B4" w14:paraId="7A35C2F8" w14:textId="77777777"/>
    <w:p w:rsidR="0003401C" w:rsidRDefault="0003401C" w14:paraId="4BB4949A" w14:textId="77777777"/>
  </w:footnote>
  <w:footnote w:type="continuationSeparator" w:id="0">
    <w:p w:rsidR="006702B4" w:rsidRDefault="006702B4" w14:paraId="52BD352E" w14:textId="77777777">
      <w:r>
        <w:continuationSeparator/>
      </w:r>
    </w:p>
    <w:p w:rsidR="006702B4" w:rsidRDefault="006702B4" w14:paraId="3FAE0F6F" w14:textId="77777777"/>
    <w:p w:rsidR="0003401C" w:rsidRDefault="0003401C" w14:paraId="4746675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66FF" w:rsidRDefault="00D266FF" w14:paraId="4D7F18A4" w14:textId="77777777">
    <w:pPr>
      <w:pStyle w:val="Header"/>
    </w:pPr>
  </w:p>
  <w:p w:rsidR="0003401C" w:rsidRDefault="0003401C" w14:paraId="33468943"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2D429F" w:rsidP="00BC24E1" w:rsidRDefault="00F05123" w14:paraId="7844AB9B" w14:textId="0564055B">
    <w:pPr>
      <w:pStyle w:val="Header"/>
      <w:tabs>
        <w:tab w:val="clear" w:pos="8306"/>
        <w:tab w:val="right" w:pos="9639"/>
      </w:tabs>
      <w:ind w:right="-1"/>
      <w:jc w:val="right"/>
    </w:pPr>
    <w:r>
      <w:rPr>
        <w:noProof/>
      </w:rPr>
      <w:drawing>
        <wp:anchor distT="0" distB="0" distL="114300" distR="114300" simplePos="0" relativeHeight="251658240" behindDoc="0" locked="0" layoutInCell="1" allowOverlap="1" wp14:anchorId="59979218" wp14:editId="0743A991">
          <wp:simplePos x="0" y="0"/>
          <wp:positionH relativeFrom="column">
            <wp:posOffset>3974209</wp:posOffset>
          </wp:positionH>
          <wp:positionV relativeFrom="paragraph">
            <wp:posOffset>-284698</wp:posOffset>
          </wp:positionV>
          <wp:extent cx="2426453" cy="509309"/>
          <wp:effectExtent l="0" t="0" r="0" b="508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stretch>
                    <a:fillRect/>
                  </a:stretch>
                </pic:blipFill>
                <pic:spPr>
                  <a:xfrm>
                    <a:off x="0" y="0"/>
                    <a:ext cx="2426453" cy="509309"/>
                  </a:xfrm>
                  <a:prstGeom prst="rect">
                    <a:avLst/>
                  </a:prstGeom>
                </pic:spPr>
              </pic:pic>
            </a:graphicData>
          </a:graphic>
        </wp:anchor>
      </w:drawing>
    </w:r>
  </w:p>
  <w:p w:rsidR="0003401C" w:rsidRDefault="0003401C" w14:paraId="3AE220D6"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6F8B"/>
    <w:multiLevelType w:val="hybridMultilevel"/>
    <w:tmpl w:val="CCBCE868"/>
    <w:lvl w:ilvl="0" w:tplc="FF76DCA2">
      <w:start w:val="4"/>
      <w:numFmt w:val="decimal"/>
      <w:lvlText w:val="%1"/>
      <w:lvlJc w:val="left"/>
      <w:pPr>
        <w:ind w:left="1004" w:hanging="360"/>
      </w:pPr>
      <w:rPr>
        <w:rFonts w:hint="default" w:cs="Times New Roman"/>
        <w:sz w:val="22"/>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1" w15:restartNumberingAfterBreak="0">
    <w:nsid w:val="05164E0E"/>
    <w:multiLevelType w:val="hybridMultilevel"/>
    <w:tmpl w:val="48624D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7AB5E02"/>
    <w:multiLevelType w:val="hybridMultilevel"/>
    <w:tmpl w:val="872049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6991717"/>
    <w:multiLevelType w:val="multilevel"/>
    <w:tmpl w:val="F36C3132"/>
    <w:lvl w:ilvl="0">
      <w:start w:val="1"/>
      <w:numFmt w:val="low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CC26C76"/>
    <w:multiLevelType w:val="hybridMultilevel"/>
    <w:tmpl w:val="629425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E6D7A7C"/>
    <w:multiLevelType w:val="hybridMultilevel"/>
    <w:tmpl w:val="61D6C6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199169B"/>
    <w:multiLevelType w:val="singleLevel"/>
    <w:tmpl w:val="D1AC4EFE"/>
    <w:lvl w:ilvl="0">
      <w:start w:val="1"/>
      <w:numFmt w:val="decimal"/>
      <w:lvlText w:val="%1"/>
      <w:legacy w:legacy="1" w:legacySpace="0" w:legacyIndent="720"/>
      <w:lvlJc w:val="left"/>
      <w:pPr>
        <w:ind w:left="720" w:hanging="720"/>
      </w:pPr>
      <w:rPr>
        <w:rFonts w:cs="Times New Roman"/>
      </w:rPr>
    </w:lvl>
  </w:abstractNum>
  <w:abstractNum w:abstractNumId="7" w15:restartNumberingAfterBreak="0">
    <w:nsid w:val="2ABE78E0"/>
    <w:multiLevelType w:val="hybridMultilevel"/>
    <w:tmpl w:val="3AFEB21C"/>
    <w:lvl w:ilvl="0" w:tplc="2CF03D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D32918"/>
    <w:multiLevelType w:val="hybridMultilevel"/>
    <w:tmpl w:val="87BC9E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F79634C"/>
    <w:multiLevelType w:val="hybridMultilevel"/>
    <w:tmpl w:val="9BC6AB92"/>
    <w:lvl w:ilvl="0" w:tplc="7F3CABD2">
      <w:start w:val="1"/>
      <w:numFmt w:val="decimal"/>
      <w:lvlText w:val="%1."/>
      <w:lvlJc w:val="left"/>
      <w:pPr>
        <w:ind w:left="644" w:hanging="360"/>
      </w:pPr>
      <w:rPr>
        <w:rFonts w:hint="default" w:ascii="Lucida Sans" w:hAnsi="Lucida Sans" w:cs="Times New Roman"/>
        <w:sz w:val="20"/>
        <w:szCs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21B6AB3"/>
    <w:multiLevelType w:val="hybridMultilevel"/>
    <w:tmpl w:val="696CCBF6"/>
    <w:lvl w:ilvl="0" w:tplc="973A0282">
      <w:start w:val="1"/>
      <w:numFmt w:val="lowerRoman"/>
      <w:lvlText w:val="%1)"/>
      <w:lvlJc w:val="left"/>
      <w:pPr>
        <w:tabs>
          <w:tab w:val="num" w:pos="720"/>
        </w:tabs>
        <w:ind w:left="720" w:hanging="436"/>
      </w:pPr>
      <w:rPr>
        <w:rFonts w:hint="default"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CF24FEE"/>
    <w:multiLevelType w:val="multilevel"/>
    <w:tmpl w:val="2342EEFC"/>
    <w:lvl w:ilvl="0">
      <w:start w:val="1"/>
      <w:numFmt w:val="lowerRoman"/>
      <w:lvlText w:val="%1."/>
      <w:lvlJc w:val="left"/>
      <w:pPr>
        <w:tabs>
          <w:tab w:val="num" w:pos="720"/>
        </w:tabs>
        <w:ind w:left="720" w:hanging="436"/>
      </w:pPr>
      <w:rPr>
        <w:rFonts w:hint="default"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4AD519D"/>
    <w:multiLevelType w:val="hybridMultilevel"/>
    <w:tmpl w:val="69C4DF12"/>
    <w:lvl w:ilvl="0" w:tplc="08090019">
      <w:start w:val="1"/>
      <w:numFmt w:val="lowerLetter"/>
      <w:lvlText w:val="%1."/>
      <w:lvlJc w:val="left"/>
      <w:pPr>
        <w:ind w:left="360" w:hanging="360"/>
      </w:pPr>
      <w:rPr>
        <w:rFonts w:cs="Times New Roman"/>
      </w:rPr>
    </w:lvl>
    <w:lvl w:ilvl="1" w:tplc="08090019" w:tentative="1">
      <w:start w:val="1"/>
      <w:numFmt w:val="lowerLetter"/>
      <w:lvlText w:val="%2."/>
      <w:lvlJc w:val="left"/>
      <w:pPr>
        <w:ind w:left="1472" w:hanging="360"/>
      </w:pPr>
      <w:rPr>
        <w:rFonts w:cs="Times New Roman"/>
      </w:rPr>
    </w:lvl>
    <w:lvl w:ilvl="2" w:tplc="0809001B" w:tentative="1">
      <w:start w:val="1"/>
      <w:numFmt w:val="lowerRoman"/>
      <w:lvlText w:val="%3."/>
      <w:lvlJc w:val="right"/>
      <w:pPr>
        <w:ind w:left="2192" w:hanging="180"/>
      </w:pPr>
      <w:rPr>
        <w:rFonts w:cs="Times New Roman"/>
      </w:rPr>
    </w:lvl>
    <w:lvl w:ilvl="3" w:tplc="0809000F" w:tentative="1">
      <w:start w:val="1"/>
      <w:numFmt w:val="decimal"/>
      <w:lvlText w:val="%4."/>
      <w:lvlJc w:val="left"/>
      <w:pPr>
        <w:ind w:left="2912" w:hanging="360"/>
      </w:pPr>
      <w:rPr>
        <w:rFonts w:cs="Times New Roman"/>
      </w:rPr>
    </w:lvl>
    <w:lvl w:ilvl="4" w:tplc="08090019" w:tentative="1">
      <w:start w:val="1"/>
      <w:numFmt w:val="lowerLetter"/>
      <w:lvlText w:val="%5."/>
      <w:lvlJc w:val="left"/>
      <w:pPr>
        <w:ind w:left="3632" w:hanging="360"/>
      </w:pPr>
      <w:rPr>
        <w:rFonts w:cs="Times New Roman"/>
      </w:rPr>
    </w:lvl>
    <w:lvl w:ilvl="5" w:tplc="0809001B" w:tentative="1">
      <w:start w:val="1"/>
      <w:numFmt w:val="lowerRoman"/>
      <w:lvlText w:val="%6."/>
      <w:lvlJc w:val="right"/>
      <w:pPr>
        <w:ind w:left="4352" w:hanging="180"/>
      </w:pPr>
      <w:rPr>
        <w:rFonts w:cs="Times New Roman"/>
      </w:rPr>
    </w:lvl>
    <w:lvl w:ilvl="6" w:tplc="0809000F" w:tentative="1">
      <w:start w:val="1"/>
      <w:numFmt w:val="decimal"/>
      <w:lvlText w:val="%7."/>
      <w:lvlJc w:val="left"/>
      <w:pPr>
        <w:ind w:left="5072" w:hanging="360"/>
      </w:pPr>
      <w:rPr>
        <w:rFonts w:cs="Times New Roman"/>
      </w:rPr>
    </w:lvl>
    <w:lvl w:ilvl="7" w:tplc="08090019" w:tentative="1">
      <w:start w:val="1"/>
      <w:numFmt w:val="lowerLetter"/>
      <w:lvlText w:val="%8."/>
      <w:lvlJc w:val="left"/>
      <w:pPr>
        <w:ind w:left="5792" w:hanging="360"/>
      </w:pPr>
      <w:rPr>
        <w:rFonts w:cs="Times New Roman"/>
      </w:rPr>
    </w:lvl>
    <w:lvl w:ilvl="8" w:tplc="0809001B" w:tentative="1">
      <w:start w:val="1"/>
      <w:numFmt w:val="lowerRoman"/>
      <w:lvlText w:val="%9."/>
      <w:lvlJc w:val="right"/>
      <w:pPr>
        <w:ind w:left="6512" w:hanging="180"/>
      </w:pPr>
      <w:rPr>
        <w:rFonts w:cs="Times New Roman"/>
      </w:rPr>
    </w:lvl>
  </w:abstractNum>
  <w:abstractNum w:abstractNumId="13" w15:restartNumberingAfterBreak="0">
    <w:nsid w:val="44F07AA4"/>
    <w:multiLevelType w:val="hybridMultilevel"/>
    <w:tmpl w:val="4F62B5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7621342"/>
    <w:multiLevelType w:val="multilevel"/>
    <w:tmpl w:val="64964B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58E62BE7"/>
    <w:multiLevelType w:val="hybridMultilevel"/>
    <w:tmpl w:val="7D464AE0"/>
    <w:lvl w:ilvl="0" w:tplc="A9DA89D6">
      <w:start w:val="5"/>
      <w:numFmt w:val="decimal"/>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3420CE"/>
    <w:multiLevelType w:val="hybridMultilevel"/>
    <w:tmpl w:val="7778C2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5147D15"/>
    <w:multiLevelType w:val="hybridMultilevel"/>
    <w:tmpl w:val="E82EAC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62D0A89"/>
    <w:multiLevelType w:val="hybridMultilevel"/>
    <w:tmpl w:val="59F68E08"/>
    <w:lvl w:ilvl="0" w:tplc="929260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BA3E59"/>
    <w:multiLevelType w:val="hybridMultilevel"/>
    <w:tmpl w:val="37C4AF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4AA5E38"/>
    <w:multiLevelType w:val="hybridMultilevel"/>
    <w:tmpl w:val="7A7C69E0"/>
    <w:lvl w:ilvl="0" w:tplc="304E96A4">
      <w:start w:val="1"/>
      <w:numFmt w:val="decimal"/>
      <w:lvlText w:val="%1."/>
      <w:lvlJc w:val="left"/>
      <w:pPr>
        <w:ind w:left="502" w:hanging="360"/>
      </w:pPr>
      <w:rPr>
        <w:rFonts w:cs="Times New Roman"/>
        <w:b/>
        <w:sz w:val="18"/>
        <w:szCs w:val="18"/>
      </w:rPr>
    </w:lvl>
    <w:lvl w:ilvl="1" w:tplc="08090019" w:tentative="1">
      <w:start w:val="1"/>
      <w:numFmt w:val="lowerLetter"/>
      <w:lvlText w:val="%2."/>
      <w:lvlJc w:val="left"/>
      <w:pPr>
        <w:ind w:left="3424" w:hanging="360"/>
      </w:pPr>
      <w:rPr>
        <w:rFonts w:cs="Times New Roman"/>
      </w:rPr>
    </w:lvl>
    <w:lvl w:ilvl="2" w:tplc="0809001B" w:tentative="1">
      <w:start w:val="1"/>
      <w:numFmt w:val="lowerRoman"/>
      <w:lvlText w:val="%3."/>
      <w:lvlJc w:val="right"/>
      <w:pPr>
        <w:ind w:left="4144" w:hanging="180"/>
      </w:pPr>
      <w:rPr>
        <w:rFonts w:cs="Times New Roman"/>
      </w:rPr>
    </w:lvl>
    <w:lvl w:ilvl="3" w:tplc="0809000F" w:tentative="1">
      <w:start w:val="1"/>
      <w:numFmt w:val="decimal"/>
      <w:lvlText w:val="%4."/>
      <w:lvlJc w:val="left"/>
      <w:pPr>
        <w:ind w:left="4864" w:hanging="360"/>
      </w:pPr>
      <w:rPr>
        <w:rFonts w:cs="Times New Roman"/>
      </w:rPr>
    </w:lvl>
    <w:lvl w:ilvl="4" w:tplc="08090019" w:tentative="1">
      <w:start w:val="1"/>
      <w:numFmt w:val="lowerLetter"/>
      <w:lvlText w:val="%5."/>
      <w:lvlJc w:val="left"/>
      <w:pPr>
        <w:ind w:left="5584" w:hanging="360"/>
      </w:pPr>
      <w:rPr>
        <w:rFonts w:cs="Times New Roman"/>
      </w:rPr>
    </w:lvl>
    <w:lvl w:ilvl="5" w:tplc="0809001B" w:tentative="1">
      <w:start w:val="1"/>
      <w:numFmt w:val="lowerRoman"/>
      <w:lvlText w:val="%6."/>
      <w:lvlJc w:val="right"/>
      <w:pPr>
        <w:ind w:left="6304" w:hanging="180"/>
      </w:pPr>
      <w:rPr>
        <w:rFonts w:cs="Times New Roman"/>
      </w:rPr>
    </w:lvl>
    <w:lvl w:ilvl="6" w:tplc="0809000F" w:tentative="1">
      <w:start w:val="1"/>
      <w:numFmt w:val="decimal"/>
      <w:lvlText w:val="%7."/>
      <w:lvlJc w:val="left"/>
      <w:pPr>
        <w:ind w:left="7024" w:hanging="360"/>
      </w:pPr>
      <w:rPr>
        <w:rFonts w:cs="Times New Roman"/>
      </w:rPr>
    </w:lvl>
    <w:lvl w:ilvl="7" w:tplc="08090019" w:tentative="1">
      <w:start w:val="1"/>
      <w:numFmt w:val="lowerLetter"/>
      <w:lvlText w:val="%8."/>
      <w:lvlJc w:val="left"/>
      <w:pPr>
        <w:ind w:left="7744" w:hanging="360"/>
      </w:pPr>
      <w:rPr>
        <w:rFonts w:cs="Times New Roman"/>
      </w:rPr>
    </w:lvl>
    <w:lvl w:ilvl="8" w:tplc="0809001B" w:tentative="1">
      <w:start w:val="1"/>
      <w:numFmt w:val="lowerRoman"/>
      <w:lvlText w:val="%9."/>
      <w:lvlJc w:val="right"/>
      <w:pPr>
        <w:ind w:left="8464" w:hanging="180"/>
      </w:pPr>
      <w:rPr>
        <w:rFonts w:cs="Times New Roman"/>
      </w:rPr>
    </w:lvl>
  </w:abstractNum>
  <w:abstractNum w:abstractNumId="21" w15:restartNumberingAfterBreak="0">
    <w:nsid w:val="75F22147"/>
    <w:multiLevelType w:val="hybridMultilevel"/>
    <w:tmpl w:val="B7BE6D22"/>
    <w:lvl w:ilvl="0" w:tplc="4B00C06E">
      <w:start w:val="6"/>
      <w:numFmt w:val="decimal"/>
      <w:lvlText w:val="%1"/>
      <w:lvlJc w:val="left"/>
      <w:pPr>
        <w:ind w:left="644" w:hanging="360"/>
      </w:pPr>
      <w:rPr>
        <w:rFonts w:hint="default" w:cs="Times New Roman"/>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num w:numId="1" w16cid:durableId="1193882961">
    <w:abstractNumId w:val="10"/>
  </w:num>
  <w:num w:numId="2" w16cid:durableId="1109467641">
    <w:abstractNumId w:val="14"/>
  </w:num>
  <w:num w:numId="3" w16cid:durableId="1181966125">
    <w:abstractNumId w:val="3"/>
  </w:num>
  <w:num w:numId="4" w16cid:durableId="447745032">
    <w:abstractNumId w:val="11"/>
  </w:num>
  <w:num w:numId="5" w16cid:durableId="1445539994">
    <w:abstractNumId w:val="6"/>
  </w:num>
  <w:num w:numId="6" w16cid:durableId="1229196076">
    <w:abstractNumId w:val="17"/>
  </w:num>
  <w:num w:numId="7" w16cid:durableId="1544637962">
    <w:abstractNumId w:val="9"/>
  </w:num>
  <w:num w:numId="8" w16cid:durableId="1728410265">
    <w:abstractNumId w:val="0"/>
  </w:num>
  <w:num w:numId="9" w16cid:durableId="749623284">
    <w:abstractNumId w:val="21"/>
  </w:num>
  <w:num w:numId="10" w16cid:durableId="536629570">
    <w:abstractNumId w:val="20"/>
  </w:num>
  <w:num w:numId="11" w16cid:durableId="658733241">
    <w:abstractNumId w:val="12"/>
  </w:num>
  <w:num w:numId="12" w16cid:durableId="1745638933">
    <w:abstractNumId w:val="7"/>
  </w:num>
  <w:num w:numId="13" w16cid:durableId="1810977917">
    <w:abstractNumId w:val="18"/>
  </w:num>
  <w:num w:numId="14" w16cid:durableId="1081828568">
    <w:abstractNumId w:val="15"/>
  </w:num>
  <w:num w:numId="15" w16cid:durableId="1980957597">
    <w:abstractNumId w:val="4"/>
  </w:num>
  <w:num w:numId="16" w16cid:durableId="1822886488">
    <w:abstractNumId w:val="8"/>
  </w:num>
  <w:num w:numId="17" w16cid:durableId="2114547127">
    <w:abstractNumId w:val="5"/>
  </w:num>
  <w:num w:numId="18" w16cid:durableId="1961103803">
    <w:abstractNumId w:val="2"/>
  </w:num>
  <w:num w:numId="19" w16cid:durableId="784693374">
    <w:abstractNumId w:val="1"/>
  </w:num>
  <w:num w:numId="20" w16cid:durableId="1952394625">
    <w:abstractNumId w:val="19"/>
  </w:num>
  <w:num w:numId="21" w16cid:durableId="412120441">
    <w:abstractNumId w:val="16"/>
  </w:num>
  <w:num w:numId="22" w16cid:durableId="688413953">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false"/>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2B4"/>
    <w:rsid w:val="00006F17"/>
    <w:rsid w:val="00014DD1"/>
    <w:rsid w:val="00033090"/>
    <w:rsid w:val="0003401C"/>
    <w:rsid w:val="00034AF0"/>
    <w:rsid w:val="000353E3"/>
    <w:rsid w:val="000418FE"/>
    <w:rsid w:val="00042D88"/>
    <w:rsid w:val="000534D9"/>
    <w:rsid w:val="0005787F"/>
    <w:rsid w:val="000601A7"/>
    <w:rsid w:val="0006084E"/>
    <w:rsid w:val="00066E20"/>
    <w:rsid w:val="000704AA"/>
    <w:rsid w:val="0007310A"/>
    <w:rsid w:val="00077A50"/>
    <w:rsid w:val="00081157"/>
    <w:rsid w:val="000960B9"/>
    <w:rsid w:val="0009709F"/>
    <w:rsid w:val="000973B5"/>
    <w:rsid w:val="000A27F2"/>
    <w:rsid w:val="000B0911"/>
    <w:rsid w:val="000B361B"/>
    <w:rsid w:val="000B6A7D"/>
    <w:rsid w:val="000C48C9"/>
    <w:rsid w:val="000D4487"/>
    <w:rsid w:val="000E1089"/>
    <w:rsid w:val="000F34E8"/>
    <w:rsid w:val="000F5342"/>
    <w:rsid w:val="001016F4"/>
    <w:rsid w:val="00101BE5"/>
    <w:rsid w:val="0010400A"/>
    <w:rsid w:val="00116EEA"/>
    <w:rsid w:val="00123269"/>
    <w:rsid w:val="001308BC"/>
    <w:rsid w:val="00130B12"/>
    <w:rsid w:val="00143207"/>
    <w:rsid w:val="001454C5"/>
    <w:rsid w:val="0015556E"/>
    <w:rsid w:val="00172089"/>
    <w:rsid w:val="00175CF1"/>
    <w:rsid w:val="00185C1D"/>
    <w:rsid w:val="0019172A"/>
    <w:rsid w:val="001931BD"/>
    <w:rsid w:val="001A054F"/>
    <w:rsid w:val="001A73A5"/>
    <w:rsid w:val="001D0B15"/>
    <w:rsid w:val="001D672F"/>
    <w:rsid w:val="001E2B4C"/>
    <w:rsid w:val="001F27E9"/>
    <w:rsid w:val="001F2F01"/>
    <w:rsid w:val="0020003B"/>
    <w:rsid w:val="002048C8"/>
    <w:rsid w:val="0020667E"/>
    <w:rsid w:val="00210218"/>
    <w:rsid w:val="00212F61"/>
    <w:rsid w:val="00222C4B"/>
    <w:rsid w:val="00223C27"/>
    <w:rsid w:val="00227D65"/>
    <w:rsid w:val="0023313C"/>
    <w:rsid w:val="00262425"/>
    <w:rsid w:val="00272DCD"/>
    <w:rsid w:val="00280225"/>
    <w:rsid w:val="00283AAD"/>
    <w:rsid w:val="0029151C"/>
    <w:rsid w:val="00293192"/>
    <w:rsid w:val="00296C24"/>
    <w:rsid w:val="002A2A00"/>
    <w:rsid w:val="002A776B"/>
    <w:rsid w:val="002B3FB2"/>
    <w:rsid w:val="002B4025"/>
    <w:rsid w:val="002B52E7"/>
    <w:rsid w:val="002B6065"/>
    <w:rsid w:val="002C3202"/>
    <w:rsid w:val="002C75C1"/>
    <w:rsid w:val="002D429F"/>
    <w:rsid w:val="002D511E"/>
    <w:rsid w:val="002E1A8F"/>
    <w:rsid w:val="002E6E97"/>
    <w:rsid w:val="002F3608"/>
    <w:rsid w:val="002F3D25"/>
    <w:rsid w:val="002F4806"/>
    <w:rsid w:val="002F5811"/>
    <w:rsid w:val="002F6094"/>
    <w:rsid w:val="002F78CC"/>
    <w:rsid w:val="00303181"/>
    <w:rsid w:val="00305FCA"/>
    <w:rsid w:val="00306331"/>
    <w:rsid w:val="00306D20"/>
    <w:rsid w:val="00320FCE"/>
    <w:rsid w:val="00326667"/>
    <w:rsid w:val="003267DF"/>
    <w:rsid w:val="003317B8"/>
    <w:rsid w:val="00340244"/>
    <w:rsid w:val="00343911"/>
    <w:rsid w:val="00352028"/>
    <w:rsid w:val="00362459"/>
    <w:rsid w:val="00362BD5"/>
    <w:rsid w:val="00364A4C"/>
    <w:rsid w:val="00370AD3"/>
    <w:rsid w:val="003711DC"/>
    <w:rsid w:val="0038022A"/>
    <w:rsid w:val="00380BC2"/>
    <w:rsid w:val="00380C58"/>
    <w:rsid w:val="00390BF8"/>
    <w:rsid w:val="00392335"/>
    <w:rsid w:val="00396864"/>
    <w:rsid w:val="003A0E64"/>
    <w:rsid w:val="003A177B"/>
    <w:rsid w:val="003A1E79"/>
    <w:rsid w:val="003B335C"/>
    <w:rsid w:val="003B52C6"/>
    <w:rsid w:val="003C2274"/>
    <w:rsid w:val="003C2BCB"/>
    <w:rsid w:val="003C4C67"/>
    <w:rsid w:val="003C5B19"/>
    <w:rsid w:val="003E3570"/>
    <w:rsid w:val="003E3669"/>
    <w:rsid w:val="003F2347"/>
    <w:rsid w:val="003F2A70"/>
    <w:rsid w:val="003F3CEE"/>
    <w:rsid w:val="00402C97"/>
    <w:rsid w:val="004123E0"/>
    <w:rsid w:val="00424AB2"/>
    <w:rsid w:val="00427134"/>
    <w:rsid w:val="00431D1A"/>
    <w:rsid w:val="00434DD2"/>
    <w:rsid w:val="004428B2"/>
    <w:rsid w:val="00443858"/>
    <w:rsid w:val="004515B0"/>
    <w:rsid w:val="004561F0"/>
    <w:rsid w:val="00462323"/>
    <w:rsid w:val="004643F6"/>
    <w:rsid w:val="00491836"/>
    <w:rsid w:val="0049480F"/>
    <w:rsid w:val="00497A7A"/>
    <w:rsid w:val="004B5CFF"/>
    <w:rsid w:val="004D1B17"/>
    <w:rsid w:val="004D2031"/>
    <w:rsid w:val="004D3110"/>
    <w:rsid w:val="004D3524"/>
    <w:rsid w:val="004D4380"/>
    <w:rsid w:val="004D488E"/>
    <w:rsid w:val="004D7117"/>
    <w:rsid w:val="004E05C2"/>
    <w:rsid w:val="004E2FA5"/>
    <w:rsid w:val="004E768E"/>
    <w:rsid w:val="004F2021"/>
    <w:rsid w:val="004F363A"/>
    <w:rsid w:val="004F46E4"/>
    <w:rsid w:val="00501BFA"/>
    <w:rsid w:val="00505777"/>
    <w:rsid w:val="005068E8"/>
    <w:rsid w:val="00510119"/>
    <w:rsid w:val="0051276F"/>
    <w:rsid w:val="0051307F"/>
    <w:rsid w:val="00514E6F"/>
    <w:rsid w:val="00521AEB"/>
    <w:rsid w:val="00523705"/>
    <w:rsid w:val="00523A36"/>
    <w:rsid w:val="0054175E"/>
    <w:rsid w:val="00541E76"/>
    <w:rsid w:val="00545AC7"/>
    <w:rsid w:val="00555D87"/>
    <w:rsid w:val="005575CD"/>
    <w:rsid w:val="00557A73"/>
    <w:rsid w:val="00576E7A"/>
    <w:rsid w:val="005843DF"/>
    <w:rsid w:val="00595682"/>
    <w:rsid w:val="005A0B12"/>
    <w:rsid w:val="005A67C6"/>
    <w:rsid w:val="005B5898"/>
    <w:rsid w:val="005B7D92"/>
    <w:rsid w:val="005C3664"/>
    <w:rsid w:val="005C636E"/>
    <w:rsid w:val="005C758F"/>
    <w:rsid w:val="005D208F"/>
    <w:rsid w:val="005D2337"/>
    <w:rsid w:val="005D25D5"/>
    <w:rsid w:val="005D3F8F"/>
    <w:rsid w:val="005D4053"/>
    <w:rsid w:val="005D4389"/>
    <w:rsid w:val="005E664C"/>
    <w:rsid w:val="005E670A"/>
    <w:rsid w:val="005E7ACD"/>
    <w:rsid w:val="005F4658"/>
    <w:rsid w:val="005F5AE4"/>
    <w:rsid w:val="00605E02"/>
    <w:rsid w:val="00607B7D"/>
    <w:rsid w:val="00615EA2"/>
    <w:rsid w:val="00626480"/>
    <w:rsid w:val="00631E45"/>
    <w:rsid w:val="006324E3"/>
    <w:rsid w:val="006338CB"/>
    <w:rsid w:val="00635D1E"/>
    <w:rsid w:val="00644774"/>
    <w:rsid w:val="00644C61"/>
    <w:rsid w:val="006450A6"/>
    <w:rsid w:val="0064728A"/>
    <w:rsid w:val="00650034"/>
    <w:rsid w:val="006507A7"/>
    <w:rsid w:val="00653398"/>
    <w:rsid w:val="00655590"/>
    <w:rsid w:val="006628B0"/>
    <w:rsid w:val="00662EC2"/>
    <w:rsid w:val="006640DD"/>
    <w:rsid w:val="006678D1"/>
    <w:rsid w:val="006702B4"/>
    <w:rsid w:val="00672AA2"/>
    <w:rsid w:val="00672CE4"/>
    <w:rsid w:val="0067581A"/>
    <w:rsid w:val="00683B2C"/>
    <w:rsid w:val="006A7D57"/>
    <w:rsid w:val="006B0426"/>
    <w:rsid w:val="006B0A02"/>
    <w:rsid w:val="006B5A7F"/>
    <w:rsid w:val="006B5F78"/>
    <w:rsid w:val="006C0F32"/>
    <w:rsid w:val="006C5301"/>
    <w:rsid w:val="006C5FBE"/>
    <w:rsid w:val="006C612C"/>
    <w:rsid w:val="006D0125"/>
    <w:rsid w:val="006D1651"/>
    <w:rsid w:val="006D6F65"/>
    <w:rsid w:val="006E3015"/>
    <w:rsid w:val="006E6DFE"/>
    <w:rsid w:val="00700464"/>
    <w:rsid w:val="0070207F"/>
    <w:rsid w:val="00705FF3"/>
    <w:rsid w:val="007169AE"/>
    <w:rsid w:val="00722CCD"/>
    <w:rsid w:val="00737F37"/>
    <w:rsid w:val="00761FD3"/>
    <w:rsid w:val="00762DC2"/>
    <w:rsid w:val="00765275"/>
    <w:rsid w:val="00767E87"/>
    <w:rsid w:val="00771B0D"/>
    <w:rsid w:val="00772730"/>
    <w:rsid w:val="0077376C"/>
    <w:rsid w:val="007812F1"/>
    <w:rsid w:val="00781F21"/>
    <w:rsid w:val="00784D26"/>
    <w:rsid w:val="007860F4"/>
    <w:rsid w:val="00791632"/>
    <w:rsid w:val="00795DC5"/>
    <w:rsid w:val="007A2A3F"/>
    <w:rsid w:val="007C543E"/>
    <w:rsid w:val="007D1800"/>
    <w:rsid w:val="007D63EB"/>
    <w:rsid w:val="007D644E"/>
    <w:rsid w:val="007E0145"/>
    <w:rsid w:val="007E30FF"/>
    <w:rsid w:val="007E5228"/>
    <w:rsid w:val="007F200F"/>
    <w:rsid w:val="007F42BF"/>
    <w:rsid w:val="0080100D"/>
    <w:rsid w:val="00804359"/>
    <w:rsid w:val="00811FEA"/>
    <w:rsid w:val="00815617"/>
    <w:rsid w:val="008166F7"/>
    <w:rsid w:val="00822574"/>
    <w:rsid w:val="0082687B"/>
    <w:rsid w:val="00826922"/>
    <w:rsid w:val="00827EDF"/>
    <w:rsid w:val="00827F39"/>
    <w:rsid w:val="0083041D"/>
    <w:rsid w:val="008339D5"/>
    <w:rsid w:val="00835077"/>
    <w:rsid w:val="00841450"/>
    <w:rsid w:val="00844039"/>
    <w:rsid w:val="0084488F"/>
    <w:rsid w:val="00845A78"/>
    <w:rsid w:val="008508AE"/>
    <w:rsid w:val="00856D3D"/>
    <w:rsid w:val="0086128E"/>
    <w:rsid w:val="0086487F"/>
    <w:rsid w:val="00866A6C"/>
    <w:rsid w:val="00867813"/>
    <w:rsid w:val="00874314"/>
    <w:rsid w:val="00875BB0"/>
    <w:rsid w:val="00893A7B"/>
    <w:rsid w:val="00893E95"/>
    <w:rsid w:val="008B6692"/>
    <w:rsid w:val="008C22C2"/>
    <w:rsid w:val="008C7685"/>
    <w:rsid w:val="008D1BBF"/>
    <w:rsid w:val="008D26C9"/>
    <w:rsid w:val="008D2CB6"/>
    <w:rsid w:val="008D342C"/>
    <w:rsid w:val="008E397B"/>
    <w:rsid w:val="008F266E"/>
    <w:rsid w:val="008F44AF"/>
    <w:rsid w:val="008F4A06"/>
    <w:rsid w:val="009138DF"/>
    <w:rsid w:val="0091734E"/>
    <w:rsid w:val="00926DA2"/>
    <w:rsid w:val="00930D47"/>
    <w:rsid w:val="009310A0"/>
    <w:rsid w:val="00936A19"/>
    <w:rsid w:val="00943BCF"/>
    <w:rsid w:val="00951BE1"/>
    <w:rsid w:val="00985796"/>
    <w:rsid w:val="00987BD7"/>
    <w:rsid w:val="00995865"/>
    <w:rsid w:val="009A6304"/>
    <w:rsid w:val="009A7FF6"/>
    <w:rsid w:val="009B0C57"/>
    <w:rsid w:val="009C4B30"/>
    <w:rsid w:val="009C737E"/>
    <w:rsid w:val="009D2B36"/>
    <w:rsid w:val="009D3859"/>
    <w:rsid w:val="009E049C"/>
    <w:rsid w:val="009F3F26"/>
    <w:rsid w:val="00A00028"/>
    <w:rsid w:val="00A057D5"/>
    <w:rsid w:val="00A10556"/>
    <w:rsid w:val="00A1177B"/>
    <w:rsid w:val="00A220BE"/>
    <w:rsid w:val="00A23F8C"/>
    <w:rsid w:val="00A31E56"/>
    <w:rsid w:val="00A3447E"/>
    <w:rsid w:val="00A35432"/>
    <w:rsid w:val="00A35985"/>
    <w:rsid w:val="00A43C6D"/>
    <w:rsid w:val="00A533A5"/>
    <w:rsid w:val="00A53560"/>
    <w:rsid w:val="00A537C3"/>
    <w:rsid w:val="00A552E8"/>
    <w:rsid w:val="00A57323"/>
    <w:rsid w:val="00A729E2"/>
    <w:rsid w:val="00A76F72"/>
    <w:rsid w:val="00A81136"/>
    <w:rsid w:val="00A828EE"/>
    <w:rsid w:val="00A93137"/>
    <w:rsid w:val="00A9558B"/>
    <w:rsid w:val="00AA50B7"/>
    <w:rsid w:val="00AA56C5"/>
    <w:rsid w:val="00AA7500"/>
    <w:rsid w:val="00AB1478"/>
    <w:rsid w:val="00AB2615"/>
    <w:rsid w:val="00AC26F3"/>
    <w:rsid w:val="00AC4316"/>
    <w:rsid w:val="00AC4BDA"/>
    <w:rsid w:val="00AD41F5"/>
    <w:rsid w:val="00AD7714"/>
    <w:rsid w:val="00AE0820"/>
    <w:rsid w:val="00AE1FE4"/>
    <w:rsid w:val="00AE6F59"/>
    <w:rsid w:val="00AF1728"/>
    <w:rsid w:val="00B006F9"/>
    <w:rsid w:val="00B03BC7"/>
    <w:rsid w:val="00B1172B"/>
    <w:rsid w:val="00B119AD"/>
    <w:rsid w:val="00B16D75"/>
    <w:rsid w:val="00B26D71"/>
    <w:rsid w:val="00B42C3A"/>
    <w:rsid w:val="00B56659"/>
    <w:rsid w:val="00B56D2A"/>
    <w:rsid w:val="00B616CB"/>
    <w:rsid w:val="00B672FA"/>
    <w:rsid w:val="00B72BC8"/>
    <w:rsid w:val="00B83939"/>
    <w:rsid w:val="00BA0D62"/>
    <w:rsid w:val="00BB4A9D"/>
    <w:rsid w:val="00BB4ECA"/>
    <w:rsid w:val="00BB7EF6"/>
    <w:rsid w:val="00BC24E1"/>
    <w:rsid w:val="00BC4425"/>
    <w:rsid w:val="00BC5F54"/>
    <w:rsid w:val="00BD6DDE"/>
    <w:rsid w:val="00BE0911"/>
    <w:rsid w:val="00BE330F"/>
    <w:rsid w:val="00BE5309"/>
    <w:rsid w:val="00BE7304"/>
    <w:rsid w:val="00BE7AA5"/>
    <w:rsid w:val="00C07F2A"/>
    <w:rsid w:val="00C15A7E"/>
    <w:rsid w:val="00C33D6B"/>
    <w:rsid w:val="00C41D22"/>
    <w:rsid w:val="00C43A76"/>
    <w:rsid w:val="00C47CE7"/>
    <w:rsid w:val="00C51E49"/>
    <w:rsid w:val="00C72C27"/>
    <w:rsid w:val="00C730D0"/>
    <w:rsid w:val="00C75706"/>
    <w:rsid w:val="00C77DCA"/>
    <w:rsid w:val="00C876BD"/>
    <w:rsid w:val="00C9465E"/>
    <w:rsid w:val="00CA1254"/>
    <w:rsid w:val="00CA2101"/>
    <w:rsid w:val="00CA2AB0"/>
    <w:rsid w:val="00CA3F08"/>
    <w:rsid w:val="00CB5875"/>
    <w:rsid w:val="00CC140C"/>
    <w:rsid w:val="00CC3DE9"/>
    <w:rsid w:val="00CC3E66"/>
    <w:rsid w:val="00CC5B00"/>
    <w:rsid w:val="00CC6951"/>
    <w:rsid w:val="00CD1B5B"/>
    <w:rsid w:val="00CD694D"/>
    <w:rsid w:val="00CE0E2D"/>
    <w:rsid w:val="00CE5E55"/>
    <w:rsid w:val="00CE6C6C"/>
    <w:rsid w:val="00CF413D"/>
    <w:rsid w:val="00CF4675"/>
    <w:rsid w:val="00CF5490"/>
    <w:rsid w:val="00CF7816"/>
    <w:rsid w:val="00D02CBE"/>
    <w:rsid w:val="00D060D0"/>
    <w:rsid w:val="00D07278"/>
    <w:rsid w:val="00D12533"/>
    <w:rsid w:val="00D1630B"/>
    <w:rsid w:val="00D266FF"/>
    <w:rsid w:val="00D36872"/>
    <w:rsid w:val="00D43D62"/>
    <w:rsid w:val="00D6532E"/>
    <w:rsid w:val="00D76227"/>
    <w:rsid w:val="00D806B9"/>
    <w:rsid w:val="00D966DB"/>
    <w:rsid w:val="00DA2D21"/>
    <w:rsid w:val="00DA2ECC"/>
    <w:rsid w:val="00DB36A7"/>
    <w:rsid w:val="00DC68F7"/>
    <w:rsid w:val="00DD636A"/>
    <w:rsid w:val="00DE01D1"/>
    <w:rsid w:val="00DE472A"/>
    <w:rsid w:val="00E061EC"/>
    <w:rsid w:val="00E14241"/>
    <w:rsid w:val="00E26273"/>
    <w:rsid w:val="00E413AD"/>
    <w:rsid w:val="00E4596B"/>
    <w:rsid w:val="00E470BE"/>
    <w:rsid w:val="00E5118E"/>
    <w:rsid w:val="00E559F9"/>
    <w:rsid w:val="00E63518"/>
    <w:rsid w:val="00E728B5"/>
    <w:rsid w:val="00E737B8"/>
    <w:rsid w:val="00E739E0"/>
    <w:rsid w:val="00E870B3"/>
    <w:rsid w:val="00E90A45"/>
    <w:rsid w:val="00EA55DC"/>
    <w:rsid w:val="00EA6A55"/>
    <w:rsid w:val="00EB157C"/>
    <w:rsid w:val="00EB6318"/>
    <w:rsid w:val="00EB7A41"/>
    <w:rsid w:val="00EB7D27"/>
    <w:rsid w:val="00EC7247"/>
    <w:rsid w:val="00ED5C0F"/>
    <w:rsid w:val="00EE410F"/>
    <w:rsid w:val="00EE5DA2"/>
    <w:rsid w:val="00EE68A5"/>
    <w:rsid w:val="00EE74D4"/>
    <w:rsid w:val="00EF3C01"/>
    <w:rsid w:val="00EF7896"/>
    <w:rsid w:val="00F03C70"/>
    <w:rsid w:val="00F05123"/>
    <w:rsid w:val="00F127E1"/>
    <w:rsid w:val="00F25E82"/>
    <w:rsid w:val="00F27948"/>
    <w:rsid w:val="00F52DF7"/>
    <w:rsid w:val="00F557EC"/>
    <w:rsid w:val="00F6210C"/>
    <w:rsid w:val="00F62E62"/>
    <w:rsid w:val="00F67741"/>
    <w:rsid w:val="00F677BF"/>
    <w:rsid w:val="00F70414"/>
    <w:rsid w:val="00F75B20"/>
    <w:rsid w:val="00F837AC"/>
    <w:rsid w:val="00F83B90"/>
    <w:rsid w:val="00F85697"/>
    <w:rsid w:val="00F920AA"/>
    <w:rsid w:val="00F93E7C"/>
    <w:rsid w:val="00F96B5E"/>
    <w:rsid w:val="00FA0B2E"/>
    <w:rsid w:val="00FA4382"/>
    <w:rsid w:val="00FA54CB"/>
    <w:rsid w:val="00FA7B1D"/>
    <w:rsid w:val="00FB407F"/>
    <w:rsid w:val="00FB4871"/>
    <w:rsid w:val="00FB7C65"/>
    <w:rsid w:val="00FC31D6"/>
    <w:rsid w:val="00FC4032"/>
    <w:rsid w:val="00FD1733"/>
    <w:rsid w:val="00FD1ECB"/>
    <w:rsid w:val="00FD5F16"/>
    <w:rsid w:val="00FE138E"/>
    <w:rsid w:val="00FE20E4"/>
    <w:rsid w:val="00FF3EA4"/>
    <w:rsid w:val="00FF3F90"/>
    <w:rsid w:val="1B5EC804"/>
    <w:rsid w:val="2E34AA34"/>
    <w:rsid w:val="7D243A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9265125"/>
  <w15:docId w15:val="{F366304B-9C57-47A2-88AC-BA4F94B02F9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B6065"/>
    <w:rPr>
      <w:rFonts w:ascii="Lucida Sans" w:hAnsi="Lucida Sans"/>
      <w:sz w:val="16"/>
      <w:szCs w:val="24"/>
      <w:lang w:eastAsia="en-GB"/>
    </w:rPr>
  </w:style>
  <w:style w:type="paragraph" w:styleId="Heading1">
    <w:name w:val="heading 1"/>
    <w:basedOn w:val="Normal"/>
    <w:next w:val="Normal"/>
    <w:link w:val="Heading1Char"/>
    <w:uiPriority w:val="99"/>
    <w:qFormat/>
    <w:rsid w:val="00AB2615"/>
    <w:pPr>
      <w:keepNext/>
      <w:spacing w:before="240" w:after="120"/>
      <w:outlineLvl w:val="0"/>
    </w:pPr>
    <w:rPr>
      <w:rFonts w:cs="Arial"/>
      <w:b/>
      <w:bCs/>
      <w:color w:val="4F81BD" w:themeColor="accent1"/>
      <w:kern w:val="32"/>
      <w:sz w:val="22"/>
      <w:szCs w:val="28"/>
    </w:rPr>
  </w:style>
  <w:style w:type="paragraph" w:styleId="Heading2">
    <w:name w:val="heading 2"/>
    <w:basedOn w:val="Normal"/>
    <w:next w:val="Normal"/>
    <w:link w:val="Heading2Char"/>
    <w:uiPriority w:val="99"/>
    <w:qFormat/>
    <w:rsid w:val="00E14241"/>
    <w:pPr>
      <w:keepNext/>
      <w:outlineLvl w:val="1"/>
    </w:pPr>
    <w:rPr>
      <w:rFonts w:cs="Arial"/>
      <w:b/>
      <w:bCs/>
      <w:iCs/>
      <w:sz w:val="24"/>
    </w:rPr>
  </w:style>
  <w:style w:type="paragraph" w:styleId="Heading3">
    <w:name w:val="heading 3"/>
    <w:basedOn w:val="Normal"/>
    <w:next w:val="Normal"/>
    <w:link w:val="Heading3Char"/>
    <w:uiPriority w:val="99"/>
    <w:qFormat/>
    <w:rsid w:val="00E14241"/>
    <w:pPr>
      <w:keepNext/>
      <w:outlineLvl w:val="2"/>
    </w:pPr>
    <w:rPr>
      <w:rFonts w:cs="Arial"/>
      <w:b/>
      <w:bCs/>
      <w:i/>
      <w:szCs w:val="26"/>
    </w:rPr>
  </w:style>
  <w:style w:type="paragraph" w:styleId="Heading4">
    <w:name w:val="heading 4"/>
    <w:basedOn w:val="Normal"/>
    <w:next w:val="Normal"/>
    <w:link w:val="Heading4Char"/>
    <w:uiPriority w:val="99"/>
    <w:qFormat/>
    <w:rsid w:val="00283AAD"/>
    <w:pPr>
      <w:keepNext/>
      <w:spacing w:before="240" w:after="60"/>
      <w:outlineLvl w:val="3"/>
    </w:pPr>
    <w:rPr>
      <w:bCs/>
      <w:i/>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9"/>
    <w:rsid w:val="00AB2615"/>
    <w:rPr>
      <w:rFonts w:ascii="Lucida Sans" w:hAnsi="Lucida Sans" w:cs="Arial"/>
      <w:b/>
      <w:bCs/>
      <w:color w:val="4F81BD" w:themeColor="accent1"/>
      <w:kern w:val="32"/>
      <w:sz w:val="22"/>
      <w:szCs w:val="28"/>
      <w:lang w:eastAsia="en-GB"/>
    </w:rPr>
  </w:style>
  <w:style w:type="character" w:styleId="Heading2Char" w:customStyle="1">
    <w:name w:val="Heading 2 Char"/>
    <w:link w:val="Heading2"/>
    <w:uiPriority w:val="9"/>
    <w:semiHidden/>
    <w:rsid w:val="00BB6076"/>
    <w:rPr>
      <w:rFonts w:ascii="Cambria" w:hAnsi="Cambria" w:eastAsia="SimSun" w:cs="Times New Roman"/>
      <w:b/>
      <w:bCs/>
      <w:i/>
      <w:iCs/>
      <w:sz w:val="28"/>
      <w:szCs w:val="28"/>
      <w:lang w:val="en-GB" w:eastAsia="en-GB"/>
    </w:rPr>
  </w:style>
  <w:style w:type="character" w:styleId="Heading3Char" w:customStyle="1">
    <w:name w:val="Heading 3 Char"/>
    <w:link w:val="Heading3"/>
    <w:uiPriority w:val="9"/>
    <w:semiHidden/>
    <w:rsid w:val="00BB6076"/>
    <w:rPr>
      <w:rFonts w:ascii="Cambria" w:hAnsi="Cambria" w:eastAsia="SimSun" w:cs="Times New Roman"/>
      <w:b/>
      <w:bCs/>
      <w:sz w:val="26"/>
      <w:szCs w:val="26"/>
      <w:lang w:val="en-GB" w:eastAsia="en-GB"/>
    </w:rPr>
  </w:style>
  <w:style w:type="character" w:styleId="Heading4Char" w:customStyle="1">
    <w:name w:val="Heading 4 Char"/>
    <w:link w:val="Heading4"/>
    <w:uiPriority w:val="9"/>
    <w:semiHidden/>
    <w:rsid w:val="00BB6076"/>
    <w:rPr>
      <w:rFonts w:ascii="Calibri" w:hAnsi="Calibri" w:eastAsia="SimSun" w:cs="Arial"/>
      <w:b/>
      <w:bCs/>
      <w:sz w:val="28"/>
      <w:szCs w:val="28"/>
      <w:lang w:val="en-GB" w:eastAsia="en-GB"/>
    </w:rPr>
  </w:style>
  <w:style w:type="character" w:styleId="Hyperlink">
    <w:name w:val="Hyperlink"/>
    <w:uiPriority w:val="99"/>
    <w:rsid w:val="00874314"/>
    <w:rPr>
      <w:rFonts w:cs="Times New Roman"/>
      <w:color w:val="0000FF"/>
      <w:u w:val="single"/>
    </w:rPr>
  </w:style>
  <w:style w:type="paragraph" w:styleId="Header">
    <w:name w:val="header"/>
    <w:basedOn w:val="Normal"/>
    <w:link w:val="HeaderChar"/>
    <w:uiPriority w:val="99"/>
    <w:rsid w:val="00874314"/>
    <w:pPr>
      <w:tabs>
        <w:tab w:val="center" w:pos="4153"/>
        <w:tab w:val="right" w:pos="8306"/>
      </w:tabs>
    </w:pPr>
  </w:style>
  <w:style w:type="character" w:styleId="HeaderChar" w:customStyle="1">
    <w:name w:val="Header Char"/>
    <w:link w:val="Header"/>
    <w:uiPriority w:val="99"/>
    <w:semiHidden/>
    <w:rsid w:val="00BB6076"/>
    <w:rPr>
      <w:rFonts w:ascii="Lucida Sans" w:hAnsi="Lucida Sans"/>
      <w:sz w:val="18"/>
      <w:szCs w:val="24"/>
      <w:lang w:val="en-GB" w:eastAsia="en-GB"/>
    </w:rPr>
  </w:style>
  <w:style w:type="paragraph" w:styleId="Footer">
    <w:name w:val="footer"/>
    <w:basedOn w:val="Normal"/>
    <w:link w:val="FooterChar"/>
    <w:uiPriority w:val="99"/>
    <w:rsid w:val="000D4487"/>
    <w:pPr>
      <w:pBdr>
        <w:top w:val="single" w:color="999999" w:sz="12" w:space="1"/>
      </w:pBdr>
      <w:tabs>
        <w:tab w:val="center" w:pos="4153"/>
        <w:tab w:val="right" w:pos="8820"/>
      </w:tabs>
    </w:pPr>
    <w:rPr>
      <w:sz w:val="20"/>
      <w:szCs w:val="20"/>
      <w:lang w:val="en-US"/>
    </w:rPr>
  </w:style>
  <w:style w:type="character" w:styleId="FooterChar" w:customStyle="1">
    <w:name w:val="Footer Char"/>
    <w:link w:val="Footer"/>
    <w:uiPriority w:val="99"/>
    <w:locked/>
    <w:rsid w:val="00631E45"/>
    <w:rPr>
      <w:rFonts w:ascii="Lucida Sans" w:hAnsi="Lucida Sans"/>
      <w:lang w:eastAsia="en-GB"/>
    </w:rPr>
  </w:style>
  <w:style w:type="table" w:styleId="TableGrid">
    <w:name w:val="Table Grid"/>
    <w:basedOn w:val="TableNormal"/>
    <w:uiPriority w:val="99"/>
    <w:rsid w:val="008743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1" w:customStyle="1">
    <w:name w:val="Title1"/>
    <w:basedOn w:val="Normal"/>
    <w:uiPriority w:val="99"/>
    <w:rsid w:val="007C543E"/>
    <w:rPr>
      <w:b/>
      <w:bCs/>
      <w:sz w:val="36"/>
      <w:szCs w:val="36"/>
    </w:rPr>
  </w:style>
  <w:style w:type="paragraph" w:styleId="tabletext" w:customStyle="1">
    <w:name w:val="table text"/>
    <w:basedOn w:val="Normal"/>
    <w:uiPriority w:val="99"/>
    <w:rsid w:val="00737F37"/>
    <w:pPr>
      <w:spacing w:before="60" w:after="60"/>
      <w:ind w:right="113"/>
    </w:pPr>
  </w:style>
  <w:style w:type="paragraph" w:styleId="Subtitle1" w:customStyle="1">
    <w:name w:val="Subtitle1"/>
    <w:basedOn w:val="Normal"/>
    <w:uiPriority w:val="99"/>
    <w:rsid w:val="007C543E"/>
    <w:rPr>
      <w:b/>
      <w:sz w:val="28"/>
      <w:szCs w:val="28"/>
    </w:rPr>
  </w:style>
  <w:style w:type="character" w:styleId="PageNumber">
    <w:name w:val="page number"/>
    <w:uiPriority w:val="99"/>
    <w:rsid w:val="00E14241"/>
    <w:rPr>
      <w:rFonts w:cs="Times New Roman"/>
    </w:rPr>
  </w:style>
  <w:style w:type="paragraph" w:styleId="keywords" w:customStyle="1">
    <w:name w:val="keywords"/>
    <w:basedOn w:val="Normal"/>
    <w:uiPriority w:val="99"/>
    <w:rsid w:val="00D966DB"/>
  </w:style>
  <w:style w:type="paragraph" w:styleId="formfill" w:customStyle="1">
    <w:name w:val="form fill"/>
    <w:basedOn w:val="Normal"/>
    <w:uiPriority w:val="99"/>
    <w:rsid w:val="00364A4C"/>
    <w:pPr>
      <w:tabs>
        <w:tab w:val="left" w:leader="dot" w:pos="8460"/>
      </w:tabs>
    </w:pPr>
    <w:rPr>
      <w:lang w:val="en-US"/>
    </w:rPr>
  </w:style>
  <w:style w:type="paragraph" w:styleId="formfill2" w:customStyle="1">
    <w:name w:val="form fill 2"/>
    <w:basedOn w:val="formfill"/>
    <w:uiPriority w:val="99"/>
    <w:rsid w:val="00893E95"/>
    <w:pPr>
      <w:tabs>
        <w:tab w:val="left" w:leader="dot" w:pos="4500"/>
      </w:tabs>
    </w:pPr>
  </w:style>
  <w:style w:type="paragraph" w:styleId="BodyText">
    <w:name w:val="Body Text"/>
    <w:basedOn w:val="Normal"/>
    <w:link w:val="BodyTextChar"/>
    <w:uiPriority w:val="99"/>
    <w:rsid w:val="00EC7247"/>
    <w:pPr>
      <w:widowControl w:val="0"/>
      <w:autoSpaceDE w:val="0"/>
      <w:autoSpaceDN w:val="0"/>
      <w:adjustRightInd w:val="0"/>
      <w:spacing w:after="120"/>
    </w:pPr>
    <w:rPr>
      <w:rFonts w:ascii="CG Times" w:hAnsi="CG Times"/>
      <w:sz w:val="24"/>
      <w:lang w:val="en-US"/>
    </w:rPr>
  </w:style>
  <w:style w:type="character" w:styleId="BodyTextChar" w:customStyle="1">
    <w:name w:val="Body Text Char"/>
    <w:link w:val="BodyText"/>
    <w:uiPriority w:val="99"/>
    <w:semiHidden/>
    <w:rsid w:val="00BB6076"/>
    <w:rPr>
      <w:rFonts w:ascii="Lucida Sans" w:hAnsi="Lucida Sans"/>
      <w:sz w:val="18"/>
      <w:szCs w:val="24"/>
      <w:lang w:val="en-GB" w:eastAsia="en-GB"/>
    </w:rPr>
  </w:style>
  <w:style w:type="character" w:styleId="QABoldCharacters" w:customStyle="1">
    <w:name w:val="QA Bold Characters"/>
    <w:uiPriority w:val="99"/>
    <w:rsid w:val="00F27948"/>
    <w:rPr>
      <w:rFonts w:ascii="Lucida Sans" w:hAnsi="Lucida Sans"/>
      <w:b/>
      <w:sz w:val="18"/>
    </w:rPr>
  </w:style>
  <w:style w:type="paragraph" w:styleId="QAhandbookheading1" w:customStyle="1">
    <w:name w:val="QA handbook heading 1"/>
    <w:basedOn w:val="Normal"/>
    <w:uiPriority w:val="99"/>
    <w:rsid w:val="00F27948"/>
    <w:rPr>
      <w:b/>
      <w:sz w:val="32"/>
    </w:rPr>
  </w:style>
  <w:style w:type="paragraph" w:styleId="QAhandbookheading2" w:customStyle="1">
    <w:name w:val="QA handbook heading 2"/>
    <w:basedOn w:val="Normal"/>
    <w:rsid w:val="00F27948"/>
    <w:rPr>
      <w:b/>
      <w:sz w:val="24"/>
    </w:rPr>
  </w:style>
  <w:style w:type="paragraph" w:styleId="QAHandbooksmallheading" w:customStyle="1">
    <w:name w:val="QA Handbook small heading"/>
    <w:basedOn w:val="QAhandbookheading2"/>
    <w:uiPriority w:val="99"/>
    <w:rsid w:val="00F27948"/>
    <w:rPr>
      <w:sz w:val="18"/>
    </w:rPr>
  </w:style>
  <w:style w:type="paragraph" w:styleId="QAhandbookheader" w:customStyle="1">
    <w:name w:val="QAhandbook header"/>
    <w:basedOn w:val="Normal"/>
    <w:uiPriority w:val="99"/>
    <w:rsid w:val="00F27948"/>
    <w:rPr>
      <w:b/>
      <w:sz w:val="36"/>
    </w:rPr>
  </w:style>
  <w:style w:type="paragraph" w:styleId="StyleRightLeft476cm" w:customStyle="1">
    <w:name w:val="Style Right Left:  4.76 cm"/>
    <w:basedOn w:val="Normal"/>
    <w:uiPriority w:val="99"/>
    <w:rsid w:val="00F27948"/>
    <w:pPr>
      <w:ind w:left="2700"/>
      <w:jc w:val="right"/>
    </w:pPr>
    <w:rPr>
      <w:szCs w:val="20"/>
    </w:rPr>
  </w:style>
  <w:style w:type="paragraph" w:styleId="BalloonText">
    <w:name w:val="Balloon Text"/>
    <w:basedOn w:val="Normal"/>
    <w:link w:val="BalloonTextChar"/>
    <w:uiPriority w:val="99"/>
    <w:semiHidden/>
    <w:rsid w:val="00DB36A7"/>
    <w:rPr>
      <w:rFonts w:ascii="Tahoma" w:hAnsi="Tahoma" w:cs="Tahoma"/>
      <w:szCs w:val="16"/>
    </w:rPr>
  </w:style>
  <w:style w:type="character" w:styleId="BalloonTextChar" w:customStyle="1">
    <w:name w:val="Balloon Text Char"/>
    <w:link w:val="BalloonText"/>
    <w:uiPriority w:val="99"/>
    <w:semiHidden/>
    <w:rsid w:val="00BB6076"/>
    <w:rPr>
      <w:sz w:val="0"/>
      <w:szCs w:val="0"/>
      <w:lang w:val="en-GB" w:eastAsia="en-GB"/>
    </w:rPr>
  </w:style>
  <w:style w:type="paragraph" w:styleId="ListParagraph">
    <w:name w:val="List Paragraph"/>
    <w:basedOn w:val="Normal"/>
    <w:uiPriority w:val="34"/>
    <w:qFormat/>
    <w:rsid w:val="00A00028"/>
    <w:pPr>
      <w:spacing w:after="200" w:line="276" w:lineRule="auto"/>
      <w:ind w:left="720"/>
      <w:contextualSpacing/>
    </w:pPr>
    <w:rPr>
      <w:rFonts w:ascii="Calibri" w:hAnsi="Calibri" w:eastAsia="SimSun" w:cs="Arial"/>
      <w:sz w:val="22"/>
      <w:szCs w:val="22"/>
      <w:lang w:eastAsia="zh-CN"/>
    </w:rPr>
  </w:style>
  <w:style w:type="paragraph" w:styleId="Quote">
    <w:name w:val="Quote"/>
    <w:basedOn w:val="Normal"/>
    <w:next w:val="Normal"/>
    <w:link w:val="QuoteChar"/>
    <w:uiPriority w:val="99"/>
    <w:qFormat/>
    <w:rsid w:val="00F920AA"/>
    <w:rPr>
      <w:i/>
      <w:iCs/>
      <w:color w:val="000000"/>
      <w:lang w:val="en-US"/>
    </w:rPr>
  </w:style>
  <w:style w:type="character" w:styleId="QuoteChar" w:customStyle="1">
    <w:name w:val="Quote Char"/>
    <w:link w:val="Quote"/>
    <w:uiPriority w:val="99"/>
    <w:locked/>
    <w:rsid w:val="00F920AA"/>
    <w:rPr>
      <w:rFonts w:ascii="Lucida Sans" w:hAnsi="Lucida Sans"/>
      <w:i/>
      <w:color w:val="000000"/>
      <w:sz w:val="24"/>
      <w:lang w:eastAsia="en-GB"/>
    </w:rPr>
  </w:style>
  <w:style w:type="table" w:styleId="TableGrid1" w:customStyle="1">
    <w:name w:val="Table Grid1"/>
    <w:uiPriority w:val="99"/>
    <w:rsid w:val="00943BCF"/>
    <w:rPr>
      <w:rFonts w:ascii="Calibri" w:hAnsi="Calibri" w:eastAsia="SimSun" w:cs="Arial"/>
      <w:sz w:val="22"/>
      <w:szCs w:val="22"/>
      <w:lang w:val="en-US"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Grid2" w:customStyle="1">
    <w:name w:val="Table Grid2"/>
    <w:uiPriority w:val="99"/>
    <w:rsid w:val="00943BCF"/>
    <w:rPr>
      <w:rFonts w:ascii="Calibri" w:hAnsi="Calibri" w:eastAsia="SimSun" w:cs="Arial"/>
      <w:sz w:val="22"/>
      <w:szCs w:val="22"/>
      <w:lang w:val="en-US"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Grid3" w:customStyle="1">
    <w:name w:val="Table Grid3"/>
    <w:uiPriority w:val="99"/>
    <w:rsid w:val="00943BCF"/>
    <w:rPr>
      <w:rFonts w:ascii="Calibri" w:hAnsi="Calibri" w:eastAsia="SimSun" w:cs="Arial"/>
      <w:sz w:val="22"/>
      <w:szCs w:val="22"/>
      <w:lang w:val="en-US"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PlaceholderText">
    <w:name w:val="Placeholder Text"/>
    <w:uiPriority w:val="99"/>
    <w:semiHidden/>
    <w:rsid w:val="006C5FBE"/>
    <w:rPr>
      <w:rFonts w:cs="Times New Roman"/>
      <w:color w:val="808080"/>
    </w:rPr>
  </w:style>
  <w:style w:type="paragraph" w:styleId="z-TopofForm">
    <w:name w:val="HTML Top of Form"/>
    <w:basedOn w:val="Normal"/>
    <w:next w:val="Normal"/>
    <w:link w:val="z-TopofFormChar"/>
    <w:hidden/>
    <w:uiPriority w:val="99"/>
    <w:rsid w:val="00FE20E4"/>
    <w:pPr>
      <w:pBdr>
        <w:bottom w:val="single" w:color="auto" w:sz="6" w:space="1"/>
      </w:pBdr>
      <w:jc w:val="center"/>
    </w:pPr>
    <w:rPr>
      <w:rFonts w:ascii="Arial" w:hAnsi="Arial" w:cs="Arial"/>
      <w:vanish/>
      <w:szCs w:val="16"/>
    </w:rPr>
  </w:style>
  <w:style w:type="character" w:styleId="z-TopofFormChar" w:customStyle="1">
    <w:name w:val="z-Top of Form Char"/>
    <w:link w:val="z-TopofForm"/>
    <w:uiPriority w:val="99"/>
    <w:locked/>
    <w:rsid w:val="00FE20E4"/>
    <w:rPr>
      <w:rFonts w:ascii="Arial" w:hAnsi="Arial" w:cs="Arial"/>
      <w:vanish/>
      <w:sz w:val="16"/>
      <w:szCs w:val="16"/>
      <w:lang w:eastAsia="en-GB"/>
    </w:rPr>
  </w:style>
  <w:style w:type="paragraph" w:styleId="z-BottomofForm">
    <w:name w:val="HTML Bottom of Form"/>
    <w:basedOn w:val="Normal"/>
    <w:next w:val="Normal"/>
    <w:link w:val="z-BottomofFormChar"/>
    <w:hidden/>
    <w:uiPriority w:val="99"/>
    <w:rsid w:val="00FE20E4"/>
    <w:pPr>
      <w:pBdr>
        <w:top w:val="single" w:color="auto" w:sz="6" w:space="1"/>
      </w:pBdr>
      <w:jc w:val="center"/>
    </w:pPr>
    <w:rPr>
      <w:rFonts w:ascii="Arial" w:hAnsi="Arial" w:cs="Arial"/>
      <w:vanish/>
      <w:szCs w:val="16"/>
    </w:rPr>
  </w:style>
  <w:style w:type="character" w:styleId="z-BottomofFormChar" w:customStyle="1">
    <w:name w:val="z-Bottom of Form Char"/>
    <w:link w:val="z-BottomofForm"/>
    <w:uiPriority w:val="99"/>
    <w:locked/>
    <w:rsid w:val="00FE20E4"/>
    <w:rPr>
      <w:rFonts w:ascii="Arial" w:hAnsi="Arial" w:cs="Arial"/>
      <w:vanish/>
      <w:sz w:val="16"/>
      <w:szCs w:val="16"/>
      <w:lang w:eastAsia="en-GB"/>
    </w:rPr>
  </w:style>
  <w:style w:type="paragraph" w:styleId="FootnoteText">
    <w:name w:val="footnote text"/>
    <w:basedOn w:val="Normal"/>
    <w:link w:val="FootnoteTextChar"/>
    <w:uiPriority w:val="99"/>
    <w:rsid w:val="00A537C3"/>
    <w:rPr>
      <w:sz w:val="20"/>
      <w:szCs w:val="20"/>
    </w:rPr>
  </w:style>
  <w:style w:type="character" w:styleId="FootnoteTextChar" w:customStyle="1">
    <w:name w:val="Footnote Text Char"/>
    <w:link w:val="FootnoteText"/>
    <w:uiPriority w:val="99"/>
    <w:locked/>
    <w:rsid w:val="00A537C3"/>
    <w:rPr>
      <w:rFonts w:ascii="Lucida Sans" w:hAnsi="Lucida Sans" w:cs="Times New Roman"/>
      <w:lang w:eastAsia="en-GB"/>
    </w:rPr>
  </w:style>
  <w:style w:type="character" w:styleId="FootnoteReference">
    <w:name w:val="footnote reference"/>
    <w:uiPriority w:val="99"/>
    <w:rsid w:val="00A537C3"/>
    <w:rPr>
      <w:rFonts w:cs="Times New Roman"/>
      <w:vertAlign w:val="superscript"/>
    </w:rPr>
  </w:style>
  <w:style w:type="character" w:styleId="FollowedHyperlink">
    <w:name w:val="FollowedHyperlink"/>
    <w:uiPriority w:val="99"/>
    <w:rsid w:val="00F677BF"/>
    <w:rPr>
      <w:rFonts w:cs="Times New Roman"/>
      <w:color w:val="800080"/>
      <w:u w:val="single"/>
    </w:rPr>
  </w:style>
  <w:style w:type="character" w:styleId="CommentReference">
    <w:name w:val="annotation reference"/>
    <w:basedOn w:val="DefaultParagraphFont"/>
    <w:uiPriority w:val="99"/>
    <w:semiHidden/>
    <w:unhideWhenUsed/>
    <w:rsid w:val="002B52E7"/>
    <w:rPr>
      <w:sz w:val="16"/>
      <w:szCs w:val="16"/>
    </w:rPr>
  </w:style>
  <w:style w:type="paragraph" w:styleId="CommentText">
    <w:name w:val="annotation text"/>
    <w:basedOn w:val="Normal"/>
    <w:link w:val="CommentTextChar"/>
    <w:uiPriority w:val="99"/>
    <w:semiHidden/>
    <w:unhideWhenUsed/>
    <w:rsid w:val="002B52E7"/>
    <w:rPr>
      <w:sz w:val="20"/>
      <w:szCs w:val="20"/>
    </w:rPr>
  </w:style>
  <w:style w:type="character" w:styleId="CommentTextChar" w:customStyle="1">
    <w:name w:val="Comment Text Char"/>
    <w:basedOn w:val="DefaultParagraphFont"/>
    <w:link w:val="CommentText"/>
    <w:uiPriority w:val="99"/>
    <w:semiHidden/>
    <w:rsid w:val="002B52E7"/>
    <w:rPr>
      <w:rFonts w:ascii="Lucida Sans" w:hAnsi="Lucida Sans"/>
      <w:lang w:eastAsia="en-GB"/>
    </w:rPr>
  </w:style>
  <w:style w:type="paragraph" w:styleId="CommentSubject">
    <w:name w:val="annotation subject"/>
    <w:basedOn w:val="CommentText"/>
    <w:next w:val="CommentText"/>
    <w:link w:val="CommentSubjectChar"/>
    <w:uiPriority w:val="99"/>
    <w:semiHidden/>
    <w:unhideWhenUsed/>
    <w:rsid w:val="002B52E7"/>
    <w:rPr>
      <w:b/>
      <w:bCs/>
    </w:rPr>
  </w:style>
  <w:style w:type="character" w:styleId="CommentSubjectChar" w:customStyle="1">
    <w:name w:val="Comment Subject Char"/>
    <w:basedOn w:val="CommentTextChar"/>
    <w:link w:val="CommentSubject"/>
    <w:uiPriority w:val="99"/>
    <w:semiHidden/>
    <w:rsid w:val="002B52E7"/>
    <w:rPr>
      <w:rFonts w:ascii="Lucida Sans" w:hAnsi="Lucida Sans"/>
      <w:b/>
      <w:bCs/>
      <w:lang w:eastAsia="en-GB"/>
    </w:rPr>
  </w:style>
  <w:style w:type="paragraph" w:styleId="Default" w:customStyle="1">
    <w:name w:val="Default"/>
    <w:rsid w:val="00644C61"/>
    <w:pPr>
      <w:autoSpaceDE w:val="0"/>
      <w:autoSpaceDN w:val="0"/>
      <w:adjustRightInd w:val="0"/>
    </w:pPr>
    <w:rPr>
      <w:rFonts w:ascii="LFDFF G+ Segoe UI" w:hAnsi="LFDFF G+ Segoe UI" w:cs="LFDFF G+ Segoe UI"/>
      <w:color w:val="000000"/>
      <w:sz w:val="24"/>
      <w:szCs w:val="24"/>
    </w:rPr>
  </w:style>
  <w:style w:type="paragraph" w:styleId="Revision">
    <w:name w:val="Revision"/>
    <w:hidden/>
    <w:uiPriority w:val="99"/>
    <w:semiHidden/>
    <w:rsid w:val="002B4025"/>
    <w:rPr>
      <w:rFonts w:ascii="Lucida Sans" w:hAnsi="Lucida Sans"/>
      <w:sz w:val="18"/>
      <w:szCs w:val="24"/>
      <w:lang w:eastAsia="en-GB"/>
    </w:rPr>
  </w:style>
  <w:style w:type="paragraph" w:styleId="paragraph" w:customStyle="1">
    <w:name w:val="paragraph"/>
    <w:basedOn w:val="Normal"/>
    <w:rsid w:val="00EE74D4"/>
    <w:rPr>
      <w:rFonts w:ascii="Times New Roman" w:hAnsi="Times New Roman"/>
      <w:sz w:val="24"/>
    </w:rPr>
  </w:style>
  <w:style w:type="character" w:styleId="normaltextrun1" w:customStyle="1">
    <w:name w:val="normaltextrun1"/>
    <w:basedOn w:val="DefaultParagraphFont"/>
    <w:rsid w:val="00EE74D4"/>
  </w:style>
  <w:style w:type="paragraph" w:styleId="NoSpacing">
    <w:name w:val="No Spacing"/>
    <w:uiPriority w:val="1"/>
    <w:qFormat/>
    <w:rsid w:val="00811FEA"/>
    <w:rPr>
      <w:rFonts w:ascii="Lucida Sans" w:hAnsi="Lucida Sans"/>
      <w:sz w:val="18"/>
      <w:szCs w:val="24"/>
      <w:lang w:eastAsia="en-GB"/>
    </w:rPr>
  </w:style>
  <w:style w:type="paragraph" w:styleId="Title">
    <w:name w:val="Title"/>
    <w:basedOn w:val="Normal"/>
    <w:next w:val="Normal"/>
    <w:link w:val="TitleChar"/>
    <w:qFormat/>
    <w:locked/>
    <w:rsid w:val="006D1651"/>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rsid w:val="006D1651"/>
    <w:rPr>
      <w:rFonts w:asciiTheme="majorHAnsi" w:hAnsiTheme="majorHAnsi" w:eastAsiaTheme="majorEastAsia" w:cstheme="majorBidi"/>
      <w:spacing w:val="-10"/>
      <w:kern w:val="28"/>
      <w:sz w:val="56"/>
      <w:szCs w:val="56"/>
      <w:lang w:eastAsia="en-GB"/>
    </w:rPr>
  </w:style>
  <w:style w:type="character" w:styleId="UnresolvedMention">
    <w:name w:val="Unresolved Mention"/>
    <w:basedOn w:val="DefaultParagraphFont"/>
    <w:uiPriority w:val="99"/>
    <w:semiHidden/>
    <w:unhideWhenUsed/>
    <w:rsid w:val="006D1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62594">
      <w:bodyDiv w:val="1"/>
      <w:marLeft w:val="0"/>
      <w:marRight w:val="0"/>
      <w:marTop w:val="0"/>
      <w:marBottom w:val="0"/>
      <w:divBdr>
        <w:top w:val="none" w:sz="0" w:space="0" w:color="auto"/>
        <w:left w:val="none" w:sz="0" w:space="0" w:color="auto"/>
        <w:bottom w:val="none" w:sz="0" w:space="0" w:color="auto"/>
        <w:right w:val="none" w:sz="0" w:space="0" w:color="auto"/>
      </w:divBdr>
    </w:div>
    <w:div w:id="1048912997">
      <w:bodyDiv w:val="1"/>
      <w:marLeft w:val="0"/>
      <w:marRight w:val="0"/>
      <w:marTop w:val="0"/>
      <w:marBottom w:val="0"/>
      <w:divBdr>
        <w:top w:val="none" w:sz="0" w:space="0" w:color="auto"/>
        <w:left w:val="none" w:sz="0" w:space="0" w:color="auto"/>
        <w:bottom w:val="none" w:sz="0" w:space="0" w:color="auto"/>
        <w:right w:val="none" w:sz="0" w:space="0" w:color="auto"/>
      </w:divBdr>
    </w:div>
    <w:div w:id="1559631197">
      <w:marLeft w:val="0"/>
      <w:marRight w:val="0"/>
      <w:marTop w:val="0"/>
      <w:marBottom w:val="0"/>
      <w:divBdr>
        <w:top w:val="none" w:sz="0" w:space="0" w:color="auto"/>
        <w:left w:val="none" w:sz="0" w:space="0" w:color="auto"/>
        <w:bottom w:val="none" w:sz="0" w:space="0" w:color="auto"/>
        <w:right w:val="none" w:sz="0" w:space="0" w:color="auto"/>
      </w:divBdr>
      <w:divsChild>
        <w:div w:id="1559631208">
          <w:marLeft w:val="0"/>
          <w:marRight w:val="0"/>
          <w:marTop w:val="0"/>
          <w:marBottom w:val="0"/>
          <w:divBdr>
            <w:top w:val="none" w:sz="0" w:space="0" w:color="auto"/>
            <w:left w:val="none" w:sz="0" w:space="0" w:color="auto"/>
            <w:bottom w:val="none" w:sz="0" w:space="0" w:color="auto"/>
            <w:right w:val="none" w:sz="0" w:space="0" w:color="auto"/>
          </w:divBdr>
          <w:divsChild>
            <w:div w:id="1559631207">
              <w:marLeft w:val="0"/>
              <w:marRight w:val="0"/>
              <w:marTop w:val="0"/>
              <w:marBottom w:val="0"/>
              <w:divBdr>
                <w:top w:val="none" w:sz="0" w:space="0" w:color="auto"/>
                <w:left w:val="none" w:sz="0" w:space="0" w:color="auto"/>
                <w:bottom w:val="none" w:sz="0" w:space="0" w:color="auto"/>
                <w:right w:val="none" w:sz="0" w:space="0" w:color="auto"/>
              </w:divBdr>
              <w:divsChild>
                <w:div w:id="155963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31198">
      <w:marLeft w:val="0"/>
      <w:marRight w:val="0"/>
      <w:marTop w:val="0"/>
      <w:marBottom w:val="0"/>
      <w:divBdr>
        <w:top w:val="none" w:sz="0" w:space="0" w:color="auto"/>
        <w:left w:val="none" w:sz="0" w:space="0" w:color="auto"/>
        <w:bottom w:val="none" w:sz="0" w:space="0" w:color="auto"/>
        <w:right w:val="none" w:sz="0" w:space="0" w:color="auto"/>
      </w:divBdr>
      <w:divsChild>
        <w:div w:id="1559631201">
          <w:marLeft w:val="0"/>
          <w:marRight w:val="0"/>
          <w:marTop w:val="0"/>
          <w:marBottom w:val="0"/>
          <w:divBdr>
            <w:top w:val="none" w:sz="0" w:space="0" w:color="auto"/>
            <w:left w:val="none" w:sz="0" w:space="0" w:color="auto"/>
            <w:bottom w:val="none" w:sz="0" w:space="0" w:color="auto"/>
            <w:right w:val="none" w:sz="0" w:space="0" w:color="auto"/>
          </w:divBdr>
          <w:divsChild>
            <w:div w:id="1559631195">
              <w:marLeft w:val="0"/>
              <w:marRight w:val="0"/>
              <w:marTop w:val="0"/>
              <w:marBottom w:val="0"/>
              <w:divBdr>
                <w:top w:val="none" w:sz="0" w:space="0" w:color="auto"/>
                <w:left w:val="none" w:sz="0" w:space="0" w:color="auto"/>
                <w:bottom w:val="none" w:sz="0" w:space="0" w:color="auto"/>
                <w:right w:val="none" w:sz="0" w:space="0" w:color="auto"/>
              </w:divBdr>
              <w:divsChild>
                <w:div w:id="15596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31199">
      <w:marLeft w:val="0"/>
      <w:marRight w:val="0"/>
      <w:marTop w:val="0"/>
      <w:marBottom w:val="0"/>
      <w:divBdr>
        <w:top w:val="none" w:sz="0" w:space="0" w:color="auto"/>
        <w:left w:val="none" w:sz="0" w:space="0" w:color="auto"/>
        <w:bottom w:val="none" w:sz="0" w:space="0" w:color="auto"/>
        <w:right w:val="none" w:sz="0" w:space="0" w:color="auto"/>
      </w:divBdr>
      <w:divsChild>
        <w:div w:id="1559631200">
          <w:marLeft w:val="720"/>
          <w:marRight w:val="720"/>
          <w:marTop w:val="100"/>
          <w:marBottom w:val="100"/>
          <w:divBdr>
            <w:top w:val="none" w:sz="0" w:space="0" w:color="auto"/>
            <w:left w:val="none" w:sz="0" w:space="0" w:color="auto"/>
            <w:bottom w:val="none" w:sz="0" w:space="0" w:color="auto"/>
            <w:right w:val="none" w:sz="0" w:space="0" w:color="auto"/>
          </w:divBdr>
        </w:div>
      </w:divsChild>
    </w:div>
    <w:div w:id="1559631204">
      <w:marLeft w:val="0"/>
      <w:marRight w:val="0"/>
      <w:marTop w:val="0"/>
      <w:marBottom w:val="0"/>
      <w:divBdr>
        <w:top w:val="none" w:sz="0" w:space="0" w:color="auto"/>
        <w:left w:val="none" w:sz="0" w:space="0" w:color="auto"/>
        <w:bottom w:val="none" w:sz="0" w:space="0" w:color="auto"/>
        <w:right w:val="none" w:sz="0" w:space="0" w:color="auto"/>
      </w:divBdr>
      <w:divsChild>
        <w:div w:id="1559631203">
          <w:marLeft w:val="720"/>
          <w:marRight w:val="720"/>
          <w:marTop w:val="100"/>
          <w:marBottom w:val="100"/>
          <w:divBdr>
            <w:top w:val="none" w:sz="0" w:space="0" w:color="auto"/>
            <w:left w:val="none" w:sz="0" w:space="0" w:color="auto"/>
            <w:bottom w:val="none" w:sz="0" w:space="0" w:color="auto"/>
            <w:right w:val="none" w:sz="0" w:space="0" w:color="auto"/>
          </w:divBdr>
        </w:div>
      </w:divsChild>
    </w:div>
    <w:div w:id="1559631205">
      <w:marLeft w:val="0"/>
      <w:marRight w:val="0"/>
      <w:marTop w:val="0"/>
      <w:marBottom w:val="0"/>
      <w:divBdr>
        <w:top w:val="none" w:sz="0" w:space="0" w:color="auto"/>
        <w:left w:val="none" w:sz="0" w:space="0" w:color="auto"/>
        <w:bottom w:val="none" w:sz="0" w:space="0" w:color="auto"/>
        <w:right w:val="none" w:sz="0" w:space="0" w:color="auto"/>
      </w:divBdr>
    </w:div>
    <w:div w:id="1559631206">
      <w:marLeft w:val="0"/>
      <w:marRight w:val="0"/>
      <w:marTop w:val="0"/>
      <w:marBottom w:val="0"/>
      <w:divBdr>
        <w:top w:val="none" w:sz="0" w:space="0" w:color="auto"/>
        <w:left w:val="none" w:sz="0" w:space="0" w:color="auto"/>
        <w:bottom w:val="none" w:sz="0" w:space="0" w:color="auto"/>
        <w:right w:val="none" w:sz="0" w:space="0" w:color="auto"/>
      </w:divBdr>
    </w:div>
    <w:div w:id="1728844808">
      <w:bodyDiv w:val="1"/>
      <w:marLeft w:val="0"/>
      <w:marRight w:val="0"/>
      <w:marTop w:val="0"/>
      <w:marBottom w:val="0"/>
      <w:divBdr>
        <w:top w:val="none" w:sz="0" w:space="0" w:color="auto"/>
        <w:left w:val="none" w:sz="0" w:space="0" w:color="auto"/>
        <w:bottom w:val="none" w:sz="0" w:space="0" w:color="auto"/>
        <w:right w:val="none" w:sz="0" w:space="0" w:color="auto"/>
      </w:divBdr>
    </w:div>
    <w:div w:id="191438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external.examiners@soton.ac.uk" TargetMode="External" Id="rId13" /><Relationship Type="http://schemas.openxmlformats.org/officeDocument/2006/relationships/hyperlink" Target="http://www.qaa.ac.uk/en/quality-code/subject-benchmark-statements"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tyles" Target="styles.xml" Id="rId7" /><Relationship Type="http://schemas.openxmlformats.org/officeDocument/2006/relationships/hyperlink" Target="mailto:external.examiners@soton.ac.uk" TargetMode="External" Id="rId12" /><Relationship Type="http://schemas.openxmlformats.org/officeDocument/2006/relationships/hyperlink" Target="http://www.calendar.soton.ac.uk/sectionIV/sectIV-index.html"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www.calendar.soton.ac.uk/sectionIV/special-considerations.html"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3.xml" Id="rId24" /><Relationship Type="http://schemas.openxmlformats.org/officeDocument/2006/relationships/customXml" Target="../customXml/item5.xml" Id="rId5" /><Relationship Type="http://schemas.openxmlformats.org/officeDocument/2006/relationships/hyperlink" Target="https://www.southampton.ac.uk/quality/external_examiners/fees.page" TargetMode="External" Id="rId15" /><Relationship Type="http://schemas.openxmlformats.org/officeDocument/2006/relationships/header" Target="header2.xml" Id="rId23" /><Relationship Type="http://schemas.openxmlformats.org/officeDocument/2006/relationships/footnotes" Target="footnotes.xml" Id="rId10" /><Relationship Type="http://schemas.openxmlformats.org/officeDocument/2006/relationships/hyperlink" Target="https://www.southampton.ac.uk/quality/assessment/framework/policyprocedure.page"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Vice-Chancellor@soton.ac.uk" TargetMode="External" Id="rId14" /><Relationship Type="http://schemas.openxmlformats.org/officeDocument/2006/relationships/footer" Target="footer2.xml" Id="rId22" /><Relationship Type="http://schemas.openxmlformats.org/officeDocument/2006/relationships/glossaryDocument" Target="glossary/document.xml" Id="Ra0cd7055589b41f8"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pb1m15\Downloads\External%20Examiners%20Report%20Covid-19%20(8).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bf5e2de-406a-4a24-a640-4c82c86e7d8b}"/>
      </w:docPartPr>
      <w:docPartBody>
        <w:p w14:paraId="0047577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ageURL xmlns="e269b097-0687-4382-95a6-d1187d84b2a1">https://www.southampton.ac.uk/~assets/doc/quality-handbook/External Examiners Report Covid-19.dotx</PageURL>
    <TaxCatchAll xmlns="56c7aab3-81b5-44ad-ad72-57c916b76c08" xsi:nil="true"/>
    <PublicURL xmlns="e269b097-0687-4382-95a6-d1187d84b2a1" xsi:nil="true"/>
    <lcf76f155ced4ddcb4097134ff3c332f xmlns="e269b097-0687-4382-95a6-d1187d84b2a1">
      <Terms xmlns="http://schemas.microsoft.com/office/infopath/2007/PartnerControls"/>
    </lcf76f155ced4ddcb4097134ff3c332f>
    <_dlc_DocId xmlns="56c7aab3-81b5-44ad-ad72-57c916b76c08">7D7UTFFHD354-1258763940-42966</_dlc_DocId>
    <_dlc_DocIdUrl xmlns="56c7aab3-81b5-44ad-ad72-57c916b76c08">
      <Url>https://sotonac.sharepoint.com/teams/PublicDocuments/_layouts/15/DocIdRedir.aspx?ID=7D7UTFFHD354-1258763940-42966</Url>
      <Description>7D7UTFFHD354-1258763940-42966</Description>
    </_dlc_DocIdUrl>
    <Programme_x0020_Code xmlns="e269b097-0687-4382-95a6-d1187d84b2a1" xsi:nil="true"/>
    <DocumentType xmlns="e269b097-0687-4382-95a6-d1187d84b2a1">Template</DocumentTyp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3" ma:contentTypeDescription="Create a new document." ma:contentTypeScope="" ma:versionID="42ea30602e8b5068a52a564d24bdedab">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94885cbb599acb1dee5aeca2ae8af3"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element ref="ns3:Programme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element name="Programme_x0020_Code" ma:index="32" nillable="true" ma:displayName="Programme Code" ma:list="{bcb46e99-e5d1-4a56-91e3-5977ba9b4df8}" ma:internalName="Programme_x0020_Code"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EE0C4B-C642-4EDE-8F8C-2485B913F0F4}">
  <ds:schemaRefs>
    <ds:schemaRef ds:uri="http://schemas.openxmlformats.org/officeDocument/2006/bibliography"/>
  </ds:schemaRefs>
</ds:datastoreItem>
</file>

<file path=customXml/itemProps2.xml><?xml version="1.0" encoding="utf-8"?>
<ds:datastoreItem xmlns:ds="http://schemas.openxmlformats.org/officeDocument/2006/customXml" ds:itemID="{75676574-9612-4B82-B5CF-844498DDBCB1}">
  <ds:schemaRefs>
    <ds:schemaRef ds:uri="http://schemas.microsoft.com/sharepoint/v3/contenttype/forms"/>
  </ds:schemaRefs>
</ds:datastoreItem>
</file>

<file path=customXml/itemProps3.xml><?xml version="1.0" encoding="utf-8"?>
<ds:datastoreItem xmlns:ds="http://schemas.openxmlformats.org/officeDocument/2006/customXml" ds:itemID="{20EAF943-5B20-48A3-ADDF-9709D518E615}">
  <ds:schemaRefs>
    <ds:schemaRef ds:uri="http://www.w3.org/XML/1998/namespace"/>
    <ds:schemaRef ds:uri="http://schemas.microsoft.com/office/infopath/2007/PartnerControls"/>
    <ds:schemaRef ds:uri="e269b097-0687-4382-95a6-d1187d84b2a1"/>
    <ds:schemaRef ds:uri="http://schemas.microsoft.com/office/2006/documentManagement/types"/>
    <ds:schemaRef ds:uri="http://schemas.microsoft.com/office/2006/metadata/properties"/>
    <ds:schemaRef ds:uri="56c7aab3-81b5-44ad-ad72-57c916b76c08"/>
    <ds:schemaRef ds:uri="http://purl.org/dc/terms/"/>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DD5B212F-7CC5-4913-96F0-616B91EA6E4F}">
  <ds:schemaRefs>
    <ds:schemaRef ds:uri="http://schemas.microsoft.com/sharepoint/events"/>
  </ds:schemaRefs>
</ds:datastoreItem>
</file>

<file path=customXml/itemProps5.xml><?xml version="1.0" encoding="utf-8"?>
<ds:datastoreItem xmlns:ds="http://schemas.openxmlformats.org/officeDocument/2006/customXml" ds:itemID="{09EF07AC-CB6B-43C2-B1BE-55A75361760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External Examiners Report Covid-19 (8)</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External Examiners Report</dc:title>
  <dc:creator/>
  <lastModifiedBy>Sara Dixon</lastModifiedBy>
  <revision>2</revision>
  <dcterms:created xsi:type="dcterms:W3CDTF">2023-03-28T14:28:00.0000000Z</dcterms:created>
  <dcterms:modified xsi:type="dcterms:W3CDTF">2024-03-14T10:51:30.8762233Z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dlc_DocIdItemGuid">
    <vt:lpwstr>f7f10170-4730-4973-b7db-4994a59d20e5</vt:lpwstr>
  </property>
  <property fmtid="{D5CDD505-2E9C-101B-9397-08002B2CF9AE}" pid="4" name="MediaServiceImageTags">
    <vt:lpwstr/>
  </property>
</Properties>
</file>